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D6" w:rsidRPr="00F9423C" w:rsidRDefault="00790BD6" w:rsidP="00DE7A81">
      <w:pPr>
        <w:pStyle w:val="Caption"/>
        <w:tabs>
          <w:tab w:val="left" w:pos="180"/>
        </w:tabs>
      </w:pPr>
      <w:r w:rsidRPr="000C4BC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 fillcolor="window">
            <v:imagedata r:id="rId5" o:title=""/>
          </v:shape>
        </w:pict>
      </w:r>
    </w:p>
    <w:p w:rsidR="00790BD6" w:rsidRPr="00F9423C" w:rsidRDefault="00790BD6" w:rsidP="00DE7A81">
      <w:pPr>
        <w:jc w:val="center"/>
        <w:rPr>
          <w:b/>
          <w:bCs/>
          <w:sz w:val="28"/>
          <w:szCs w:val="28"/>
        </w:rPr>
      </w:pPr>
      <w:r w:rsidRPr="00F9423C">
        <w:rPr>
          <w:b/>
          <w:bCs/>
          <w:sz w:val="28"/>
          <w:szCs w:val="28"/>
        </w:rPr>
        <w:t>Администрация  Шегарского района</w:t>
      </w:r>
    </w:p>
    <w:p w:rsidR="00790BD6" w:rsidRDefault="00790BD6" w:rsidP="00DE7A81">
      <w:pPr>
        <w:jc w:val="center"/>
        <w:rPr>
          <w:b/>
          <w:bCs/>
          <w:sz w:val="28"/>
          <w:szCs w:val="28"/>
        </w:rPr>
      </w:pPr>
      <w:r w:rsidRPr="00F9423C">
        <w:rPr>
          <w:b/>
          <w:bCs/>
          <w:sz w:val="28"/>
          <w:szCs w:val="28"/>
        </w:rPr>
        <w:t xml:space="preserve"> Томской области</w:t>
      </w:r>
    </w:p>
    <w:p w:rsidR="00790BD6" w:rsidRPr="00F9423C" w:rsidRDefault="00790BD6" w:rsidP="00DE7A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Шегарского района</w:t>
      </w:r>
    </w:p>
    <w:p w:rsidR="00790BD6" w:rsidRPr="00F9423C" w:rsidRDefault="00790BD6" w:rsidP="00DE7A81">
      <w:pPr>
        <w:jc w:val="center"/>
        <w:rPr>
          <w:b/>
          <w:bCs/>
          <w:sz w:val="28"/>
          <w:szCs w:val="28"/>
        </w:rPr>
      </w:pPr>
    </w:p>
    <w:p w:rsidR="00790BD6" w:rsidRPr="00F9423C" w:rsidRDefault="00790BD6" w:rsidP="00DE7A81">
      <w:pPr>
        <w:jc w:val="center"/>
        <w:rPr>
          <w:b/>
          <w:bCs/>
          <w:sz w:val="28"/>
          <w:szCs w:val="28"/>
        </w:rPr>
      </w:pPr>
      <w:r w:rsidRPr="00F9423C">
        <w:rPr>
          <w:b/>
          <w:bCs/>
          <w:sz w:val="28"/>
          <w:szCs w:val="28"/>
        </w:rPr>
        <w:t>ПОСТАНОВЛЕНИЕ</w:t>
      </w:r>
    </w:p>
    <w:p w:rsidR="00790BD6" w:rsidRPr="00F9423C" w:rsidRDefault="00790BD6" w:rsidP="00DE7A81">
      <w:pPr>
        <w:pStyle w:val="Heading7"/>
        <w:ind w:right="0"/>
        <w:jc w:val="both"/>
        <w:rPr>
          <w:sz w:val="28"/>
          <w:szCs w:val="28"/>
        </w:rPr>
      </w:pPr>
      <w:r w:rsidRPr="00F9423C">
        <w:rPr>
          <w:sz w:val="28"/>
          <w:szCs w:val="28"/>
        </w:rPr>
        <w:t xml:space="preserve"> </w:t>
      </w:r>
    </w:p>
    <w:p w:rsidR="00790BD6" w:rsidRPr="00F9423C" w:rsidRDefault="00790BD6" w:rsidP="00DE7A81">
      <w:pPr>
        <w:widowControl w:val="0"/>
        <w:jc w:val="both"/>
        <w:rPr>
          <w:sz w:val="28"/>
          <w:szCs w:val="28"/>
        </w:rPr>
      </w:pPr>
      <w:r w:rsidRPr="00F9423C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Pr="00F9423C">
        <w:rPr>
          <w:sz w:val="28"/>
          <w:szCs w:val="28"/>
        </w:rPr>
        <w:t>»</w:t>
      </w:r>
      <w:r>
        <w:rPr>
          <w:sz w:val="28"/>
          <w:szCs w:val="28"/>
        </w:rPr>
        <w:t xml:space="preserve">  декабря </w:t>
      </w:r>
      <w:r w:rsidRPr="00F9423C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F9423C">
        <w:rPr>
          <w:sz w:val="28"/>
          <w:szCs w:val="28"/>
        </w:rPr>
        <w:t xml:space="preserve"> г. </w:t>
      </w:r>
      <w:r w:rsidRPr="00F9423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1332</w:t>
      </w:r>
    </w:p>
    <w:p w:rsidR="00790BD6" w:rsidRPr="00F9423C" w:rsidRDefault="00790BD6" w:rsidP="00DE7A81">
      <w:pPr>
        <w:pStyle w:val="a"/>
        <w:tabs>
          <w:tab w:val="left" w:pos="708"/>
        </w:tabs>
        <w:spacing w:before="0"/>
        <w:jc w:val="both"/>
        <w:rPr>
          <w:sz w:val="28"/>
          <w:szCs w:val="28"/>
        </w:rPr>
      </w:pPr>
      <w:r w:rsidRPr="00F9423C">
        <w:rPr>
          <w:sz w:val="28"/>
          <w:szCs w:val="28"/>
        </w:rPr>
        <w:t>с. Мельниково</w:t>
      </w:r>
    </w:p>
    <w:p w:rsidR="00790BD6" w:rsidRDefault="00790BD6" w:rsidP="007676A6">
      <w:pPr>
        <w:rPr>
          <w:sz w:val="24"/>
          <w:szCs w:val="24"/>
        </w:rPr>
      </w:pPr>
    </w:p>
    <w:p w:rsidR="00790BD6" w:rsidRPr="000A7DD6" w:rsidRDefault="00790BD6" w:rsidP="000A7DD6">
      <w:pPr>
        <w:tabs>
          <w:tab w:val="left" w:pos="4860"/>
        </w:tabs>
        <w:ind w:right="4495"/>
        <w:rPr>
          <w:sz w:val="28"/>
          <w:szCs w:val="28"/>
        </w:rPr>
      </w:pPr>
      <w:r w:rsidRPr="000A7DD6">
        <w:rPr>
          <w:sz w:val="28"/>
          <w:szCs w:val="28"/>
        </w:rPr>
        <w:t xml:space="preserve">Об утверждении Перечня должностей </w:t>
      </w:r>
    </w:p>
    <w:p w:rsidR="00790BD6" w:rsidRPr="000A7DD6" w:rsidRDefault="00790BD6" w:rsidP="000A7DD6">
      <w:pPr>
        <w:tabs>
          <w:tab w:val="left" w:pos="4860"/>
        </w:tabs>
        <w:ind w:right="4495"/>
        <w:rPr>
          <w:sz w:val="28"/>
          <w:szCs w:val="28"/>
        </w:rPr>
      </w:pPr>
      <w:r w:rsidRPr="000A7DD6">
        <w:rPr>
          <w:sz w:val="28"/>
          <w:szCs w:val="28"/>
        </w:rPr>
        <w:t xml:space="preserve">муниципальной службы в </w:t>
      </w:r>
      <w:r>
        <w:rPr>
          <w:sz w:val="28"/>
          <w:szCs w:val="28"/>
        </w:rPr>
        <w:t>а</w:t>
      </w:r>
      <w:r w:rsidRPr="000A7DD6">
        <w:rPr>
          <w:sz w:val="28"/>
          <w:szCs w:val="28"/>
        </w:rPr>
        <w:t>дминистрации Шегарского района,</w:t>
      </w:r>
    </w:p>
    <w:p w:rsidR="00790BD6" w:rsidRDefault="00790BD6" w:rsidP="000A7DD6">
      <w:pPr>
        <w:tabs>
          <w:tab w:val="left" w:pos="4860"/>
        </w:tabs>
        <w:ind w:right="4495"/>
        <w:rPr>
          <w:sz w:val="28"/>
          <w:szCs w:val="28"/>
        </w:rPr>
      </w:pPr>
      <w:r w:rsidRPr="000A7DD6">
        <w:rPr>
          <w:sz w:val="28"/>
          <w:szCs w:val="28"/>
        </w:rPr>
        <w:t xml:space="preserve">предусмотренных  статьей 12 Федерального закона от 25.12.2008г. </w:t>
      </w:r>
    </w:p>
    <w:p w:rsidR="00790BD6" w:rsidRPr="000A7DD6" w:rsidRDefault="00790BD6" w:rsidP="000A7DD6">
      <w:pPr>
        <w:tabs>
          <w:tab w:val="left" w:pos="4860"/>
        </w:tabs>
        <w:ind w:right="4495"/>
        <w:rPr>
          <w:sz w:val="28"/>
          <w:szCs w:val="28"/>
        </w:rPr>
      </w:pPr>
      <w:r w:rsidRPr="000A7DD6">
        <w:rPr>
          <w:sz w:val="28"/>
          <w:szCs w:val="28"/>
        </w:rPr>
        <w:t>№ 273-ФЗ «О противодействии коррупции»</w:t>
      </w:r>
    </w:p>
    <w:p w:rsidR="00790BD6" w:rsidRPr="000A7DD6" w:rsidRDefault="00790BD6" w:rsidP="007676A6">
      <w:pPr>
        <w:rPr>
          <w:spacing w:val="-8"/>
          <w:sz w:val="28"/>
          <w:szCs w:val="28"/>
        </w:rPr>
      </w:pPr>
    </w:p>
    <w:p w:rsidR="00790BD6" w:rsidRPr="000A7DD6" w:rsidRDefault="00790BD6" w:rsidP="007676A6">
      <w:pPr>
        <w:shd w:val="clear" w:color="auto" w:fill="FFFFFF"/>
        <w:spacing w:after="150"/>
        <w:ind w:firstLine="58"/>
        <w:rPr>
          <w:sz w:val="28"/>
          <w:szCs w:val="28"/>
        </w:rPr>
      </w:pPr>
      <w:r w:rsidRPr="000A7DD6">
        <w:rPr>
          <w:spacing w:val="-8"/>
          <w:sz w:val="28"/>
          <w:szCs w:val="28"/>
        </w:rPr>
        <w:t xml:space="preserve"> </w:t>
      </w:r>
      <w:r w:rsidRPr="000A7DD6">
        <w:rPr>
          <w:spacing w:val="-8"/>
          <w:sz w:val="28"/>
          <w:szCs w:val="28"/>
        </w:rPr>
        <w:tab/>
      </w:r>
      <w:r w:rsidRPr="000A7DD6">
        <w:rPr>
          <w:sz w:val="28"/>
          <w:szCs w:val="28"/>
        </w:rPr>
        <w:t>В соответствии со ст. 12 Федерального закона от 25 декабря 2008 г. № 273-ФЗ «О противодействии коррупции», Указом Президента Российской Федерации от 21 июля  2010 г. № 925 «О мерах по реализации отдельных положений Федерального закона «О противодействии коррупции»</w:t>
      </w:r>
    </w:p>
    <w:p w:rsidR="00790BD6" w:rsidRDefault="00790BD6" w:rsidP="000A7DD6">
      <w:pPr>
        <w:shd w:val="clear" w:color="auto" w:fill="FFFFFF"/>
        <w:spacing w:before="149"/>
        <w:ind w:left="58" w:hanging="58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ПОСТАНОВЛЯЮ:</w:t>
      </w:r>
    </w:p>
    <w:p w:rsidR="00790BD6" w:rsidRDefault="00790BD6" w:rsidP="000A7DD6">
      <w:pPr>
        <w:shd w:val="clear" w:color="auto" w:fill="FFFFFF"/>
        <w:spacing w:before="149"/>
        <w:ind w:left="58" w:hanging="58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90BD6" w:rsidRPr="00646CBA" w:rsidRDefault="00790BD6" w:rsidP="00646CBA">
      <w:pPr>
        <w:pStyle w:val="BodyTextIndent"/>
      </w:pPr>
      <w:r w:rsidRPr="00646CBA">
        <w:rPr>
          <w:b/>
          <w:bCs/>
        </w:rPr>
        <w:t xml:space="preserve"> </w:t>
      </w:r>
      <w:r w:rsidRPr="00646CBA">
        <w:t>1.Утвердить Перечень должностей муниципальной службы в Администрации Анастасьевского сельского поселения, предусмотренный статьёй 12 Федерального закона от 25 декабря 2008 года № 273-ФЗ «О противодействии коррупции», согласно приложению к настоящему постановлению.</w:t>
      </w:r>
    </w:p>
    <w:p w:rsidR="00790BD6" w:rsidRPr="00646CBA" w:rsidRDefault="00790BD6" w:rsidP="00646CBA">
      <w:pPr>
        <w:pStyle w:val="BodyTextIndent"/>
      </w:pPr>
      <w:r w:rsidRPr="00646CBA">
        <w:t>2.  Установить, что лицо, замещающее муниципальную должность и муниципальный служащий  замещающий должность муниципальной службы  в течение двух лет после увольнения с муниципальной службы,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служащего, с согласия соответствующей комиссии по урегулированию конфликта интересов, которое дается в соответствующем порядке.</w:t>
      </w:r>
    </w:p>
    <w:p w:rsidR="00790BD6" w:rsidRPr="00646CBA" w:rsidRDefault="00790BD6" w:rsidP="00646CBA">
      <w:pPr>
        <w:ind w:firstLine="709"/>
        <w:jc w:val="both"/>
        <w:rPr>
          <w:sz w:val="28"/>
          <w:szCs w:val="28"/>
        </w:rPr>
      </w:pPr>
      <w:r w:rsidRPr="00646CBA">
        <w:rPr>
          <w:sz w:val="28"/>
          <w:szCs w:val="28"/>
        </w:rPr>
        <w:t>3 Лицо, замещавшее муниципальную должность и муниципальный служащий, замещавший должность муниципальной службы, в течение двух лет после увольнения с муниципальной службы обязан в 10-дневный срок со дня заключения трудового договора сообщать  представителю нанимателя (работодателю) сведения о последнем месте своей службы.</w:t>
      </w:r>
      <w:bookmarkStart w:id="0" w:name="sub_1203"/>
      <w:r w:rsidRPr="00646CBA">
        <w:rPr>
          <w:sz w:val="28"/>
          <w:szCs w:val="28"/>
        </w:rPr>
        <w:t xml:space="preserve"> </w:t>
      </w:r>
      <w:bookmarkEnd w:id="0"/>
      <w:r w:rsidRPr="00646CBA">
        <w:rPr>
          <w:sz w:val="28"/>
          <w:szCs w:val="28"/>
        </w:rPr>
        <w:t xml:space="preserve"> </w:t>
      </w:r>
    </w:p>
    <w:p w:rsidR="00790BD6" w:rsidRPr="00646CBA" w:rsidRDefault="00790BD6" w:rsidP="00646CBA">
      <w:pPr>
        <w:pStyle w:val="ConsPlusTitle"/>
        <w:widowControl/>
        <w:ind w:left="58" w:firstLine="709"/>
        <w:jc w:val="both"/>
        <w:rPr>
          <w:b w:val="0"/>
          <w:bCs w:val="0"/>
          <w:sz w:val="28"/>
          <w:szCs w:val="28"/>
        </w:rPr>
      </w:pPr>
      <w:r w:rsidRPr="00646CBA">
        <w:rPr>
          <w:b w:val="0"/>
          <w:bCs w:val="0"/>
          <w:sz w:val="28"/>
          <w:szCs w:val="28"/>
        </w:rPr>
        <w:t>4. Ознакомить с настоящим постановлением лиц, замещающих муниципальные должности и замещающих должности муниципальной службы, включенные в прилагаемый перечень.</w:t>
      </w:r>
    </w:p>
    <w:p w:rsidR="00790BD6" w:rsidRPr="00646CBA" w:rsidRDefault="00790BD6" w:rsidP="00646CBA">
      <w:pPr>
        <w:ind w:firstLine="709"/>
        <w:jc w:val="both"/>
        <w:rPr>
          <w:sz w:val="28"/>
          <w:szCs w:val="28"/>
        </w:rPr>
      </w:pPr>
      <w:r w:rsidRPr="00646CBA">
        <w:rPr>
          <w:sz w:val="28"/>
          <w:szCs w:val="28"/>
        </w:rPr>
        <w:t xml:space="preserve"> 5. Настоящее постановление подлежит размещению на официальном сайте Шегарского района в информационно-телекоммуникационной сети «Интернет».</w:t>
      </w:r>
    </w:p>
    <w:p w:rsidR="00790BD6" w:rsidRPr="00646CBA" w:rsidRDefault="00790BD6" w:rsidP="00646CB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</w:t>
      </w:r>
      <w:r w:rsidRPr="00646CBA">
        <w:rPr>
          <w:b w:val="0"/>
          <w:bCs w:val="0"/>
          <w:sz w:val="28"/>
          <w:szCs w:val="28"/>
        </w:rPr>
        <w:t>6. Настоящее постановление вступает в силу со дня его подписания.</w:t>
      </w:r>
    </w:p>
    <w:p w:rsidR="00790BD6" w:rsidRPr="00646CBA" w:rsidRDefault="00790BD6" w:rsidP="00646CBA">
      <w:pPr>
        <w:pStyle w:val="a"/>
        <w:tabs>
          <w:tab w:val="left" w:pos="720"/>
        </w:tabs>
        <w:spacing w:before="0"/>
        <w:ind w:firstLine="709"/>
        <w:jc w:val="both"/>
        <w:rPr>
          <w:sz w:val="28"/>
          <w:szCs w:val="28"/>
        </w:rPr>
      </w:pPr>
      <w:r w:rsidRPr="00646CBA">
        <w:rPr>
          <w:sz w:val="28"/>
          <w:szCs w:val="28"/>
        </w:rPr>
        <w:t xml:space="preserve"> 7. Контроль за исполнением данного постановления возложить на управляющего делами Администрации Шегарского района О.А. Гоморову.</w:t>
      </w:r>
    </w:p>
    <w:p w:rsidR="00790BD6" w:rsidRPr="000A7DD6" w:rsidRDefault="00790BD6" w:rsidP="000A7DD6">
      <w:pPr>
        <w:ind w:firstLine="708"/>
        <w:jc w:val="both"/>
        <w:rPr>
          <w:b/>
          <w:bCs/>
          <w:sz w:val="28"/>
          <w:szCs w:val="28"/>
        </w:rPr>
      </w:pPr>
    </w:p>
    <w:p w:rsidR="00790BD6" w:rsidRDefault="00790BD6" w:rsidP="007676A6">
      <w:pPr>
        <w:pStyle w:val="ConsPlusTitle"/>
        <w:widowControl/>
        <w:ind w:left="58" w:hanging="58"/>
        <w:jc w:val="both"/>
        <w:rPr>
          <w:b w:val="0"/>
          <w:bCs w:val="0"/>
        </w:rPr>
      </w:pPr>
    </w:p>
    <w:p w:rsidR="00790BD6" w:rsidRPr="00646CBA" w:rsidRDefault="00790BD6" w:rsidP="007676A6">
      <w:pPr>
        <w:pStyle w:val="ConsPlusTitle"/>
        <w:widowControl/>
        <w:ind w:left="58" w:hanging="58"/>
        <w:jc w:val="both"/>
        <w:rPr>
          <w:b w:val="0"/>
          <w:bCs w:val="0"/>
          <w:sz w:val="28"/>
          <w:szCs w:val="28"/>
        </w:rPr>
      </w:pPr>
      <w:r w:rsidRPr="00646CBA">
        <w:rPr>
          <w:b w:val="0"/>
          <w:bCs w:val="0"/>
          <w:sz w:val="28"/>
          <w:szCs w:val="28"/>
        </w:rPr>
        <w:t>Глава Шегарского района                                                        В.Г.Емельянов</w:t>
      </w:r>
    </w:p>
    <w:p w:rsidR="00790BD6" w:rsidRDefault="00790BD6" w:rsidP="006E71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0BD6" w:rsidRDefault="00790BD6" w:rsidP="000A7DD6">
      <w:pPr>
        <w:pStyle w:val="a"/>
        <w:spacing w:before="0"/>
        <w:jc w:val="both"/>
        <w:rPr>
          <w:sz w:val="20"/>
          <w:szCs w:val="20"/>
        </w:rPr>
      </w:pPr>
      <w:r w:rsidRPr="009C6C32">
        <w:rPr>
          <w:sz w:val="20"/>
          <w:szCs w:val="20"/>
        </w:rPr>
        <w:t>Гоморова О.А.2-16-61</w:t>
      </w:r>
    </w:p>
    <w:p w:rsidR="00790BD6" w:rsidRDefault="00790BD6" w:rsidP="000A7DD6">
      <w:pPr>
        <w:pStyle w:val="a"/>
        <w:spacing w:before="0"/>
        <w:jc w:val="both"/>
        <w:rPr>
          <w:sz w:val="20"/>
          <w:szCs w:val="20"/>
        </w:rPr>
      </w:pPr>
    </w:p>
    <w:p w:rsidR="00790BD6" w:rsidRDefault="00790BD6" w:rsidP="000A7DD6">
      <w:pPr>
        <w:pStyle w:val="a"/>
        <w:spacing w:before="0"/>
        <w:jc w:val="both"/>
        <w:rPr>
          <w:sz w:val="20"/>
          <w:szCs w:val="20"/>
        </w:rPr>
      </w:pPr>
    </w:p>
    <w:p w:rsidR="00790BD6" w:rsidRDefault="00790BD6" w:rsidP="000A7DD6">
      <w:pPr>
        <w:pStyle w:val="a"/>
        <w:spacing w:before="0"/>
        <w:jc w:val="both"/>
        <w:rPr>
          <w:sz w:val="20"/>
          <w:szCs w:val="20"/>
        </w:rPr>
      </w:pPr>
    </w:p>
    <w:p w:rsidR="00790BD6" w:rsidRDefault="00790BD6" w:rsidP="000A7DD6">
      <w:pPr>
        <w:pStyle w:val="a"/>
        <w:spacing w:before="0"/>
        <w:jc w:val="both"/>
        <w:rPr>
          <w:sz w:val="20"/>
          <w:szCs w:val="20"/>
        </w:rPr>
      </w:pPr>
    </w:p>
    <w:p w:rsidR="00790BD6" w:rsidRDefault="00790BD6" w:rsidP="000A7DD6">
      <w:pPr>
        <w:pStyle w:val="a"/>
        <w:spacing w:before="0"/>
        <w:jc w:val="both"/>
        <w:rPr>
          <w:sz w:val="20"/>
          <w:szCs w:val="20"/>
        </w:rPr>
      </w:pPr>
    </w:p>
    <w:p w:rsidR="00790BD6" w:rsidRDefault="00790BD6" w:rsidP="000A7DD6">
      <w:pPr>
        <w:pStyle w:val="a"/>
        <w:spacing w:before="0"/>
        <w:jc w:val="both"/>
        <w:rPr>
          <w:sz w:val="20"/>
          <w:szCs w:val="20"/>
        </w:rPr>
      </w:pPr>
    </w:p>
    <w:p w:rsidR="00790BD6" w:rsidRPr="009C6C32" w:rsidRDefault="00790BD6" w:rsidP="000A7DD6">
      <w:pPr>
        <w:pStyle w:val="a"/>
        <w:spacing w:before="0"/>
        <w:jc w:val="both"/>
        <w:rPr>
          <w:sz w:val="20"/>
          <w:szCs w:val="20"/>
        </w:rPr>
      </w:pPr>
    </w:p>
    <w:p w:rsidR="00790BD6" w:rsidRDefault="00790BD6" w:rsidP="000A7DD6">
      <w:pPr>
        <w:rPr>
          <w:sz w:val="24"/>
          <w:szCs w:val="24"/>
        </w:rPr>
      </w:pPr>
      <w:r>
        <w:rPr>
          <w:sz w:val="24"/>
          <w:szCs w:val="24"/>
        </w:rPr>
        <w:t>Завизировано:</w:t>
      </w:r>
    </w:p>
    <w:p w:rsidR="00790BD6" w:rsidRDefault="00790BD6" w:rsidP="00646CBA">
      <w:pPr>
        <w:numPr>
          <w:ilvl w:val="0"/>
          <w:numId w:val="3"/>
        </w:numPr>
        <w:tabs>
          <w:tab w:val="clear" w:pos="72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И.о.Первого заместителя Главы Шегарского района                          С.В.Дюсембаева</w:t>
      </w:r>
    </w:p>
    <w:p w:rsidR="00790BD6" w:rsidRDefault="00790BD6" w:rsidP="00646CBA">
      <w:pPr>
        <w:numPr>
          <w:ilvl w:val="0"/>
          <w:numId w:val="3"/>
        </w:numPr>
        <w:tabs>
          <w:tab w:val="clear" w:pos="72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.Заместитель Главы Шегарского района                                               Е.М.Шагова                                                      </w:t>
      </w:r>
    </w:p>
    <w:p w:rsidR="00790BD6" w:rsidRDefault="00790BD6" w:rsidP="00646CBA">
      <w:pPr>
        <w:numPr>
          <w:ilvl w:val="0"/>
          <w:numId w:val="3"/>
        </w:numPr>
        <w:tabs>
          <w:tab w:val="clear" w:pos="72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Заместитель Главы Шегарского района                                                Ю.И.Баев</w:t>
      </w:r>
    </w:p>
    <w:p w:rsidR="00790BD6" w:rsidRDefault="00790BD6" w:rsidP="00646CBA">
      <w:pPr>
        <w:numPr>
          <w:ilvl w:val="0"/>
          <w:numId w:val="3"/>
        </w:numPr>
        <w:tabs>
          <w:tab w:val="clear" w:pos="72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                   В.Б. Прищепов</w:t>
      </w:r>
    </w:p>
    <w:p w:rsidR="00790BD6" w:rsidRDefault="00790BD6" w:rsidP="00646CB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0BD6" w:rsidRDefault="00790BD6" w:rsidP="000A7DD6">
      <w:pPr>
        <w:pStyle w:val="a"/>
        <w:spacing w:before="0"/>
        <w:jc w:val="both"/>
        <w:rPr>
          <w:sz w:val="20"/>
          <w:szCs w:val="20"/>
        </w:rPr>
      </w:pPr>
    </w:p>
    <w:p w:rsidR="00790BD6" w:rsidRDefault="00790BD6" w:rsidP="000A7DD6">
      <w:pPr>
        <w:rPr>
          <w:sz w:val="28"/>
          <w:szCs w:val="28"/>
        </w:rPr>
      </w:pPr>
    </w:p>
    <w:p w:rsidR="00790BD6" w:rsidRDefault="00790BD6" w:rsidP="000A7DD6">
      <w:pPr>
        <w:ind w:left="5040"/>
        <w:jc w:val="both"/>
        <w:rPr>
          <w:sz w:val="28"/>
          <w:szCs w:val="28"/>
        </w:rPr>
      </w:pPr>
    </w:p>
    <w:p w:rsidR="00790BD6" w:rsidRDefault="00790BD6" w:rsidP="000A7DD6">
      <w:pPr>
        <w:ind w:left="5040"/>
        <w:jc w:val="both"/>
        <w:rPr>
          <w:sz w:val="28"/>
          <w:szCs w:val="28"/>
        </w:rPr>
      </w:pPr>
    </w:p>
    <w:p w:rsidR="00790BD6" w:rsidRDefault="00790BD6" w:rsidP="000A7DD6">
      <w:pPr>
        <w:ind w:left="5040"/>
        <w:jc w:val="both"/>
        <w:rPr>
          <w:sz w:val="28"/>
          <w:szCs w:val="28"/>
        </w:rPr>
      </w:pPr>
    </w:p>
    <w:p w:rsidR="00790BD6" w:rsidRDefault="00790BD6" w:rsidP="000A7DD6">
      <w:pPr>
        <w:ind w:left="5040"/>
        <w:jc w:val="both"/>
        <w:rPr>
          <w:sz w:val="28"/>
          <w:szCs w:val="28"/>
        </w:rPr>
      </w:pPr>
    </w:p>
    <w:p w:rsidR="00790BD6" w:rsidRDefault="00790BD6" w:rsidP="000A7DD6">
      <w:pPr>
        <w:ind w:left="5040"/>
        <w:jc w:val="both"/>
        <w:rPr>
          <w:sz w:val="28"/>
          <w:szCs w:val="28"/>
        </w:rPr>
      </w:pPr>
    </w:p>
    <w:p w:rsidR="00790BD6" w:rsidRDefault="00790BD6" w:rsidP="000A7DD6">
      <w:pPr>
        <w:ind w:left="5040"/>
        <w:jc w:val="both"/>
        <w:rPr>
          <w:sz w:val="28"/>
          <w:szCs w:val="28"/>
        </w:rPr>
      </w:pPr>
    </w:p>
    <w:p w:rsidR="00790BD6" w:rsidRDefault="00790BD6" w:rsidP="000A7DD6">
      <w:pPr>
        <w:ind w:left="5040"/>
        <w:jc w:val="both"/>
        <w:rPr>
          <w:sz w:val="28"/>
          <w:szCs w:val="28"/>
        </w:rPr>
      </w:pPr>
    </w:p>
    <w:p w:rsidR="00790BD6" w:rsidRDefault="00790BD6" w:rsidP="000A7DD6">
      <w:pPr>
        <w:ind w:left="5040"/>
        <w:jc w:val="both"/>
        <w:rPr>
          <w:sz w:val="28"/>
          <w:szCs w:val="28"/>
        </w:rPr>
      </w:pPr>
    </w:p>
    <w:p w:rsidR="00790BD6" w:rsidRDefault="00790BD6" w:rsidP="000A7DD6">
      <w:pPr>
        <w:ind w:left="5040"/>
        <w:jc w:val="both"/>
        <w:rPr>
          <w:sz w:val="28"/>
          <w:szCs w:val="28"/>
        </w:rPr>
      </w:pPr>
    </w:p>
    <w:p w:rsidR="00790BD6" w:rsidRDefault="00790BD6" w:rsidP="000A7DD6">
      <w:pPr>
        <w:ind w:left="5040"/>
        <w:jc w:val="both"/>
        <w:rPr>
          <w:sz w:val="28"/>
          <w:szCs w:val="28"/>
        </w:rPr>
      </w:pPr>
    </w:p>
    <w:p w:rsidR="00790BD6" w:rsidRDefault="00790BD6" w:rsidP="000A7DD6">
      <w:pPr>
        <w:ind w:left="5040"/>
        <w:jc w:val="both"/>
        <w:rPr>
          <w:sz w:val="28"/>
          <w:szCs w:val="28"/>
        </w:rPr>
      </w:pPr>
    </w:p>
    <w:p w:rsidR="00790BD6" w:rsidRDefault="00790BD6" w:rsidP="000A7DD6">
      <w:pPr>
        <w:ind w:left="5040"/>
        <w:jc w:val="both"/>
        <w:rPr>
          <w:sz w:val="28"/>
          <w:szCs w:val="28"/>
        </w:rPr>
      </w:pPr>
    </w:p>
    <w:p w:rsidR="00790BD6" w:rsidRDefault="00790BD6" w:rsidP="000A7DD6">
      <w:pPr>
        <w:ind w:left="5040"/>
        <w:jc w:val="both"/>
        <w:rPr>
          <w:sz w:val="28"/>
          <w:szCs w:val="28"/>
        </w:rPr>
      </w:pPr>
    </w:p>
    <w:p w:rsidR="00790BD6" w:rsidRDefault="00790BD6" w:rsidP="000A7DD6">
      <w:pPr>
        <w:ind w:left="5040"/>
        <w:jc w:val="both"/>
        <w:rPr>
          <w:sz w:val="28"/>
          <w:szCs w:val="28"/>
        </w:rPr>
      </w:pPr>
    </w:p>
    <w:p w:rsidR="00790BD6" w:rsidRDefault="00790BD6" w:rsidP="000A7DD6">
      <w:pPr>
        <w:ind w:left="5040"/>
        <w:jc w:val="both"/>
        <w:rPr>
          <w:sz w:val="28"/>
          <w:szCs w:val="28"/>
        </w:rPr>
      </w:pPr>
    </w:p>
    <w:p w:rsidR="00790BD6" w:rsidRDefault="00790BD6" w:rsidP="000A7DD6">
      <w:pPr>
        <w:ind w:left="5040"/>
        <w:jc w:val="both"/>
        <w:rPr>
          <w:sz w:val="28"/>
          <w:szCs w:val="28"/>
        </w:rPr>
      </w:pPr>
    </w:p>
    <w:p w:rsidR="00790BD6" w:rsidRDefault="00790BD6" w:rsidP="000A7DD6">
      <w:pPr>
        <w:ind w:left="5040"/>
        <w:jc w:val="both"/>
        <w:rPr>
          <w:sz w:val="28"/>
          <w:szCs w:val="28"/>
        </w:rPr>
      </w:pPr>
    </w:p>
    <w:p w:rsidR="00790BD6" w:rsidRDefault="00790BD6" w:rsidP="000A7DD6">
      <w:pPr>
        <w:ind w:left="5040"/>
        <w:jc w:val="both"/>
        <w:rPr>
          <w:sz w:val="28"/>
          <w:szCs w:val="28"/>
        </w:rPr>
      </w:pPr>
    </w:p>
    <w:p w:rsidR="00790BD6" w:rsidRDefault="00790BD6" w:rsidP="000A7DD6">
      <w:pPr>
        <w:ind w:left="5040"/>
        <w:jc w:val="both"/>
        <w:rPr>
          <w:sz w:val="28"/>
          <w:szCs w:val="28"/>
        </w:rPr>
      </w:pPr>
    </w:p>
    <w:p w:rsidR="00790BD6" w:rsidRPr="00646CBA" w:rsidRDefault="00790BD6" w:rsidP="000A7DD6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46CBA">
        <w:rPr>
          <w:sz w:val="24"/>
          <w:szCs w:val="24"/>
        </w:rPr>
        <w:t xml:space="preserve">риложение к постановлению Главы Шегарского района </w:t>
      </w:r>
    </w:p>
    <w:p w:rsidR="00790BD6" w:rsidRDefault="00790BD6" w:rsidP="000A7DD6">
      <w:pPr>
        <w:ind w:left="5040"/>
        <w:jc w:val="both"/>
        <w:rPr>
          <w:sz w:val="28"/>
          <w:szCs w:val="28"/>
        </w:rPr>
      </w:pPr>
      <w:r w:rsidRPr="00646CBA">
        <w:rPr>
          <w:sz w:val="24"/>
          <w:szCs w:val="24"/>
        </w:rPr>
        <w:t xml:space="preserve">от  </w:t>
      </w:r>
      <w:r>
        <w:rPr>
          <w:sz w:val="24"/>
          <w:szCs w:val="24"/>
        </w:rPr>
        <w:t>30 декабря</w:t>
      </w:r>
      <w:r w:rsidRPr="00646CBA">
        <w:rPr>
          <w:sz w:val="24"/>
          <w:szCs w:val="24"/>
        </w:rPr>
        <w:t xml:space="preserve"> 2010 № </w:t>
      </w:r>
      <w:r>
        <w:rPr>
          <w:sz w:val="24"/>
          <w:szCs w:val="24"/>
        </w:rPr>
        <w:t>1332</w:t>
      </w:r>
    </w:p>
    <w:p w:rsidR="00790BD6" w:rsidRPr="00F9423C" w:rsidRDefault="00790BD6" w:rsidP="000A7DD6">
      <w:pPr>
        <w:ind w:left="5040"/>
        <w:jc w:val="both"/>
        <w:rPr>
          <w:sz w:val="28"/>
          <w:szCs w:val="28"/>
        </w:rPr>
      </w:pPr>
    </w:p>
    <w:p w:rsidR="00790BD6" w:rsidRPr="00F03BD7" w:rsidRDefault="00790BD6" w:rsidP="000A7DD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03BD7">
        <w:rPr>
          <w:sz w:val="24"/>
          <w:szCs w:val="24"/>
        </w:rPr>
        <w:t>ПЕРЕЧЕНЬ</w:t>
      </w:r>
    </w:p>
    <w:p w:rsidR="00790BD6" w:rsidRPr="00646CBA" w:rsidRDefault="00790BD6" w:rsidP="000A7DD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46CBA">
        <w:rPr>
          <w:sz w:val="24"/>
          <w:szCs w:val="24"/>
        </w:rPr>
        <w:t xml:space="preserve">должностей муниципальной службы в </w:t>
      </w:r>
      <w:r>
        <w:rPr>
          <w:sz w:val="24"/>
          <w:szCs w:val="24"/>
        </w:rPr>
        <w:t>А</w:t>
      </w:r>
      <w:r w:rsidRPr="00646CBA">
        <w:rPr>
          <w:sz w:val="24"/>
          <w:szCs w:val="24"/>
        </w:rPr>
        <w:t xml:space="preserve">дминистрации  </w:t>
      </w:r>
      <w:r>
        <w:rPr>
          <w:sz w:val="24"/>
          <w:szCs w:val="24"/>
        </w:rPr>
        <w:t>Шегарского района</w:t>
      </w:r>
      <w:r w:rsidRPr="00646CBA">
        <w:rPr>
          <w:sz w:val="24"/>
          <w:szCs w:val="24"/>
        </w:rPr>
        <w:t>, предусмотренный статьей 12 Федерального закона от 25 декабря 2008 года № 273-ФЗ  «О противодействии коррупции»</w:t>
      </w:r>
    </w:p>
    <w:p w:rsidR="00790BD6" w:rsidRDefault="00790BD6" w:rsidP="000A7DD6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790BD6" w:rsidRDefault="00790BD6" w:rsidP="00646C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Ограничения, установленные статьей 12 Федерального закона от 25 декабря 2008 года № 273-ФЗ «О противодействии коррупции», налагаются на лиц, замещающих следующие муниципальные должности и должности муниципальной службы в   Администрации Шегарского района</w:t>
      </w:r>
    </w:p>
    <w:p w:rsidR="00790BD6" w:rsidRPr="009C6C32" w:rsidRDefault="00790BD6" w:rsidP="00646C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2930"/>
        <w:gridCol w:w="2393"/>
      </w:tblGrid>
      <w:tr w:rsidR="00790BD6">
        <w:tc>
          <w:tcPr>
            <w:tcW w:w="1008" w:type="dxa"/>
          </w:tcPr>
          <w:p w:rsidR="00790BD6" w:rsidRPr="00A300AE" w:rsidRDefault="00790BD6" w:rsidP="00A300AE">
            <w:pPr>
              <w:jc w:val="center"/>
              <w:rPr>
                <w:sz w:val="24"/>
                <w:szCs w:val="24"/>
              </w:rPr>
            </w:pPr>
            <w:r w:rsidRPr="00A300AE">
              <w:rPr>
                <w:sz w:val="24"/>
                <w:szCs w:val="24"/>
              </w:rPr>
              <w:t>№ п\п</w:t>
            </w:r>
          </w:p>
        </w:tc>
        <w:tc>
          <w:tcPr>
            <w:tcW w:w="3240" w:type="dxa"/>
          </w:tcPr>
          <w:p w:rsidR="00790BD6" w:rsidRPr="00A300AE" w:rsidRDefault="00790BD6" w:rsidP="00A300AE">
            <w:pPr>
              <w:jc w:val="center"/>
              <w:rPr>
                <w:sz w:val="24"/>
                <w:szCs w:val="24"/>
              </w:rPr>
            </w:pPr>
            <w:r w:rsidRPr="00A300AE">
              <w:rPr>
                <w:sz w:val="24"/>
                <w:szCs w:val="24"/>
              </w:rPr>
              <w:t>Наименование органа Администрации Шегарского района</w:t>
            </w:r>
          </w:p>
        </w:tc>
        <w:tc>
          <w:tcPr>
            <w:tcW w:w="2930" w:type="dxa"/>
          </w:tcPr>
          <w:p w:rsidR="00790BD6" w:rsidRPr="00A300AE" w:rsidRDefault="00790BD6" w:rsidP="00A300AE">
            <w:pPr>
              <w:jc w:val="center"/>
              <w:rPr>
                <w:sz w:val="24"/>
                <w:szCs w:val="24"/>
              </w:rPr>
            </w:pPr>
            <w:r w:rsidRPr="00A300AE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2393" w:type="dxa"/>
          </w:tcPr>
          <w:p w:rsidR="00790BD6" w:rsidRPr="00A300AE" w:rsidRDefault="00790BD6" w:rsidP="00A300AE">
            <w:pPr>
              <w:jc w:val="center"/>
              <w:rPr>
                <w:sz w:val="24"/>
                <w:szCs w:val="24"/>
              </w:rPr>
            </w:pPr>
            <w:r w:rsidRPr="00A300AE">
              <w:rPr>
                <w:sz w:val="24"/>
                <w:szCs w:val="24"/>
              </w:rPr>
              <w:t>Наименование должности</w:t>
            </w:r>
          </w:p>
        </w:tc>
      </w:tr>
      <w:tr w:rsidR="00790BD6">
        <w:tc>
          <w:tcPr>
            <w:tcW w:w="1008" w:type="dxa"/>
            <w:vMerge w:val="restart"/>
          </w:tcPr>
          <w:p w:rsidR="00790BD6" w:rsidRPr="00A300AE" w:rsidRDefault="00790BD6" w:rsidP="00A300AE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790BD6" w:rsidRPr="00A300AE" w:rsidRDefault="00790BD6" w:rsidP="00A300AE">
            <w:pPr>
              <w:jc w:val="both"/>
              <w:rPr>
                <w:sz w:val="24"/>
                <w:szCs w:val="24"/>
              </w:rPr>
            </w:pPr>
            <w:r w:rsidRPr="00A300AE">
              <w:rPr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930" w:type="dxa"/>
          </w:tcPr>
          <w:p w:rsidR="00790BD6" w:rsidRPr="00A300AE" w:rsidRDefault="00790BD6" w:rsidP="00A300AE">
            <w:pPr>
              <w:jc w:val="center"/>
              <w:rPr>
                <w:sz w:val="24"/>
                <w:szCs w:val="24"/>
              </w:rPr>
            </w:pPr>
            <w:r w:rsidRPr="00A300AE">
              <w:rPr>
                <w:sz w:val="24"/>
                <w:szCs w:val="24"/>
              </w:rPr>
              <w:t>высшая</w:t>
            </w:r>
          </w:p>
        </w:tc>
        <w:tc>
          <w:tcPr>
            <w:tcW w:w="2393" w:type="dxa"/>
          </w:tcPr>
          <w:p w:rsidR="00790BD6" w:rsidRPr="00A300AE" w:rsidRDefault="00790BD6" w:rsidP="00A300AE">
            <w:pPr>
              <w:jc w:val="center"/>
              <w:rPr>
                <w:sz w:val="24"/>
                <w:szCs w:val="24"/>
              </w:rPr>
            </w:pPr>
            <w:r w:rsidRPr="00A300AE">
              <w:rPr>
                <w:sz w:val="24"/>
                <w:szCs w:val="24"/>
              </w:rPr>
              <w:t>Глава Шегарского района</w:t>
            </w:r>
          </w:p>
        </w:tc>
      </w:tr>
      <w:tr w:rsidR="00790BD6">
        <w:tc>
          <w:tcPr>
            <w:tcW w:w="1008" w:type="dxa"/>
            <w:vMerge/>
          </w:tcPr>
          <w:p w:rsidR="00790BD6" w:rsidRPr="00A300AE" w:rsidRDefault="00790BD6" w:rsidP="00A300AE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790BD6" w:rsidRPr="00A300AE" w:rsidRDefault="00790BD6" w:rsidP="00A30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  <w:vMerge w:val="restart"/>
          </w:tcPr>
          <w:p w:rsidR="00790BD6" w:rsidRPr="00A300AE" w:rsidRDefault="00790BD6" w:rsidP="00A300AE">
            <w:pPr>
              <w:jc w:val="center"/>
              <w:rPr>
                <w:sz w:val="24"/>
                <w:szCs w:val="24"/>
              </w:rPr>
            </w:pPr>
            <w:r w:rsidRPr="00A300AE">
              <w:rPr>
                <w:sz w:val="24"/>
                <w:szCs w:val="24"/>
              </w:rPr>
              <w:t>главная</w:t>
            </w:r>
          </w:p>
        </w:tc>
        <w:tc>
          <w:tcPr>
            <w:tcW w:w="2393" w:type="dxa"/>
          </w:tcPr>
          <w:p w:rsidR="00790BD6" w:rsidRPr="00A300AE" w:rsidRDefault="00790BD6" w:rsidP="00A300AE">
            <w:pPr>
              <w:jc w:val="center"/>
              <w:rPr>
                <w:sz w:val="24"/>
                <w:szCs w:val="24"/>
              </w:rPr>
            </w:pPr>
            <w:r w:rsidRPr="00A300AE">
              <w:rPr>
                <w:sz w:val="24"/>
                <w:szCs w:val="24"/>
              </w:rPr>
              <w:t>Первый заместитель Главы Шегарского района</w:t>
            </w:r>
          </w:p>
        </w:tc>
      </w:tr>
      <w:tr w:rsidR="00790BD6">
        <w:tc>
          <w:tcPr>
            <w:tcW w:w="1008" w:type="dxa"/>
            <w:vMerge/>
          </w:tcPr>
          <w:p w:rsidR="00790BD6" w:rsidRPr="00A300AE" w:rsidRDefault="00790BD6" w:rsidP="00A300AE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790BD6" w:rsidRPr="00A300AE" w:rsidRDefault="00790BD6" w:rsidP="00A30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790BD6" w:rsidRPr="00A300AE" w:rsidRDefault="00790BD6" w:rsidP="00A30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90BD6" w:rsidRPr="00A300AE" w:rsidRDefault="00790BD6" w:rsidP="00A300AE">
            <w:pPr>
              <w:jc w:val="center"/>
              <w:rPr>
                <w:sz w:val="24"/>
                <w:szCs w:val="24"/>
              </w:rPr>
            </w:pPr>
            <w:r w:rsidRPr="00A300AE">
              <w:rPr>
                <w:sz w:val="24"/>
                <w:szCs w:val="24"/>
              </w:rPr>
              <w:t>Заместитель Главы Шегарского района</w:t>
            </w:r>
          </w:p>
        </w:tc>
      </w:tr>
      <w:tr w:rsidR="00790BD6">
        <w:tc>
          <w:tcPr>
            <w:tcW w:w="1008" w:type="dxa"/>
            <w:vMerge/>
          </w:tcPr>
          <w:p w:rsidR="00790BD6" w:rsidRPr="00A300AE" w:rsidRDefault="00790BD6" w:rsidP="00A300AE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790BD6" w:rsidRPr="00A300AE" w:rsidRDefault="00790BD6" w:rsidP="00A30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790BD6" w:rsidRPr="00A300AE" w:rsidRDefault="00790BD6" w:rsidP="00A30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90BD6" w:rsidRPr="00A300AE" w:rsidRDefault="00790BD6" w:rsidP="00A300AE">
            <w:pPr>
              <w:jc w:val="center"/>
              <w:rPr>
                <w:sz w:val="24"/>
                <w:szCs w:val="24"/>
              </w:rPr>
            </w:pPr>
            <w:r w:rsidRPr="00A300AE">
              <w:rPr>
                <w:sz w:val="24"/>
                <w:szCs w:val="24"/>
              </w:rPr>
              <w:t>Управляющий делами Администрации Шегарского района</w:t>
            </w:r>
          </w:p>
        </w:tc>
      </w:tr>
      <w:tr w:rsidR="00790BD6">
        <w:tc>
          <w:tcPr>
            <w:tcW w:w="1008" w:type="dxa"/>
            <w:vMerge/>
          </w:tcPr>
          <w:p w:rsidR="00790BD6" w:rsidRPr="00A300AE" w:rsidRDefault="00790BD6" w:rsidP="00A300AE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790BD6" w:rsidRPr="00A300AE" w:rsidRDefault="00790BD6" w:rsidP="00A30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  <w:vMerge w:val="restart"/>
          </w:tcPr>
          <w:p w:rsidR="00790BD6" w:rsidRPr="00A300AE" w:rsidRDefault="00790BD6" w:rsidP="00A300AE">
            <w:pPr>
              <w:jc w:val="center"/>
              <w:rPr>
                <w:sz w:val="24"/>
                <w:szCs w:val="24"/>
              </w:rPr>
            </w:pPr>
            <w:r w:rsidRPr="00A300AE">
              <w:rPr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790BD6" w:rsidRPr="00A300AE" w:rsidRDefault="00790BD6" w:rsidP="00A300AE">
            <w:pPr>
              <w:jc w:val="center"/>
              <w:rPr>
                <w:sz w:val="24"/>
                <w:szCs w:val="24"/>
              </w:rPr>
            </w:pPr>
            <w:r w:rsidRPr="00A300AE">
              <w:rPr>
                <w:sz w:val="24"/>
                <w:szCs w:val="24"/>
              </w:rPr>
              <w:t>Руководитель отдела структурного подразделения</w:t>
            </w:r>
          </w:p>
        </w:tc>
      </w:tr>
      <w:tr w:rsidR="00790BD6">
        <w:tc>
          <w:tcPr>
            <w:tcW w:w="1008" w:type="dxa"/>
            <w:vMerge/>
          </w:tcPr>
          <w:p w:rsidR="00790BD6" w:rsidRPr="00A300AE" w:rsidRDefault="00790BD6" w:rsidP="00A300AE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790BD6" w:rsidRPr="00A300AE" w:rsidRDefault="00790BD6" w:rsidP="00A30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790BD6" w:rsidRPr="00A300AE" w:rsidRDefault="00790BD6" w:rsidP="00A30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90BD6" w:rsidRPr="00A300AE" w:rsidRDefault="00790BD6" w:rsidP="00A300AE">
            <w:pPr>
              <w:jc w:val="center"/>
              <w:rPr>
                <w:sz w:val="24"/>
                <w:szCs w:val="24"/>
              </w:rPr>
            </w:pPr>
            <w:r w:rsidRPr="00A300AE">
              <w:rPr>
                <w:sz w:val="24"/>
                <w:szCs w:val="24"/>
              </w:rPr>
              <w:t>Заместитель руководителя структурного подразделения</w:t>
            </w:r>
          </w:p>
        </w:tc>
      </w:tr>
      <w:tr w:rsidR="00790BD6">
        <w:tc>
          <w:tcPr>
            <w:tcW w:w="1008" w:type="dxa"/>
            <w:vMerge w:val="restart"/>
          </w:tcPr>
          <w:p w:rsidR="00790BD6" w:rsidRPr="00A300AE" w:rsidRDefault="00790BD6" w:rsidP="00A300AE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790BD6" w:rsidRPr="00A300AE" w:rsidRDefault="00790BD6" w:rsidP="00A300AE">
            <w:pPr>
              <w:jc w:val="both"/>
              <w:rPr>
                <w:sz w:val="24"/>
                <w:szCs w:val="24"/>
              </w:rPr>
            </w:pPr>
            <w:r w:rsidRPr="00A300AE">
              <w:rPr>
                <w:sz w:val="24"/>
                <w:szCs w:val="24"/>
              </w:rPr>
              <w:t>Финансовый отдел Администрации Шегарского района</w:t>
            </w:r>
          </w:p>
        </w:tc>
        <w:tc>
          <w:tcPr>
            <w:tcW w:w="2930" w:type="dxa"/>
          </w:tcPr>
          <w:p w:rsidR="00790BD6" w:rsidRPr="00A300AE" w:rsidRDefault="00790BD6" w:rsidP="00A300AE">
            <w:pPr>
              <w:jc w:val="center"/>
              <w:rPr>
                <w:sz w:val="24"/>
                <w:szCs w:val="24"/>
              </w:rPr>
            </w:pPr>
            <w:r w:rsidRPr="00A300AE">
              <w:rPr>
                <w:sz w:val="24"/>
                <w:szCs w:val="24"/>
              </w:rPr>
              <w:t>главная</w:t>
            </w:r>
          </w:p>
        </w:tc>
        <w:tc>
          <w:tcPr>
            <w:tcW w:w="2393" w:type="dxa"/>
          </w:tcPr>
          <w:p w:rsidR="00790BD6" w:rsidRPr="00A300AE" w:rsidRDefault="00790BD6" w:rsidP="00A300AE">
            <w:pPr>
              <w:jc w:val="center"/>
              <w:rPr>
                <w:sz w:val="24"/>
                <w:szCs w:val="24"/>
              </w:rPr>
            </w:pPr>
            <w:r w:rsidRPr="00A300AE">
              <w:rPr>
                <w:sz w:val="24"/>
                <w:szCs w:val="24"/>
              </w:rPr>
              <w:t>Руководитель органа Администрации Шегарского района</w:t>
            </w:r>
          </w:p>
        </w:tc>
      </w:tr>
      <w:tr w:rsidR="00790BD6">
        <w:tc>
          <w:tcPr>
            <w:tcW w:w="1008" w:type="dxa"/>
            <w:vMerge/>
          </w:tcPr>
          <w:p w:rsidR="00790BD6" w:rsidRPr="00A300AE" w:rsidRDefault="00790BD6" w:rsidP="00A300AE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790BD6" w:rsidRPr="00A300AE" w:rsidRDefault="00790BD6" w:rsidP="00A30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790BD6" w:rsidRPr="00A300AE" w:rsidRDefault="00790BD6" w:rsidP="00A300AE">
            <w:pPr>
              <w:jc w:val="center"/>
              <w:rPr>
                <w:sz w:val="24"/>
                <w:szCs w:val="24"/>
              </w:rPr>
            </w:pPr>
            <w:r w:rsidRPr="00A300AE">
              <w:rPr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790BD6" w:rsidRPr="00A300AE" w:rsidRDefault="00790BD6" w:rsidP="00A300AE">
            <w:pPr>
              <w:jc w:val="center"/>
              <w:rPr>
                <w:sz w:val="24"/>
                <w:szCs w:val="24"/>
              </w:rPr>
            </w:pPr>
            <w:r w:rsidRPr="00A300AE">
              <w:rPr>
                <w:sz w:val="24"/>
                <w:szCs w:val="24"/>
              </w:rPr>
              <w:t>Заместитель руководителя органа Администрации Шегарского района</w:t>
            </w:r>
          </w:p>
        </w:tc>
      </w:tr>
      <w:tr w:rsidR="00790BD6">
        <w:tc>
          <w:tcPr>
            <w:tcW w:w="1008" w:type="dxa"/>
            <w:vMerge w:val="restart"/>
          </w:tcPr>
          <w:p w:rsidR="00790BD6" w:rsidRPr="00A300AE" w:rsidRDefault="00790BD6" w:rsidP="00A300AE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790BD6" w:rsidRPr="00A300AE" w:rsidRDefault="00790BD6" w:rsidP="00A300AE">
            <w:pPr>
              <w:jc w:val="both"/>
              <w:rPr>
                <w:sz w:val="24"/>
                <w:szCs w:val="24"/>
              </w:rPr>
            </w:pPr>
            <w:r w:rsidRPr="00A300AE">
              <w:rPr>
                <w:sz w:val="24"/>
                <w:szCs w:val="24"/>
              </w:rPr>
              <w:t>Отдел образования Администрации Шегарского района</w:t>
            </w:r>
          </w:p>
        </w:tc>
        <w:tc>
          <w:tcPr>
            <w:tcW w:w="2930" w:type="dxa"/>
          </w:tcPr>
          <w:p w:rsidR="00790BD6" w:rsidRPr="00A300AE" w:rsidRDefault="00790BD6" w:rsidP="00A300AE">
            <w:pPr>
              <w:jc w:val="center"/>
              <w:rPr>
                <w:sz w:val="24"/>
                <w:szCs w:val="24"/>
              </w:rPr>
            </w:pPr>
            <w:r w:rsidRPr="00A300AE">
              <w:rPr>
                <w:sz w:val="24"/>
                <w:szCs w:val="24"/>
              </w:rPr>
              <w:t>главная</w:t>
            </w:r>
          </w:p>
        </w:tc>
        <w:tc>
          <w:tcPr>
            <w:tcW w:w="2393" w:type="dxa"/>
          </w:tcPr>
          <w:p w:rsidR="00790BD6" w:rsidRPr="00A300AE" w:rsidRDefault="00790BD6" w:rsidP="00A300AE">
            <w:pPr>
              <w:jc w:val="center"/>
              <w:rPr>
                <w:sz w:val="24"/>
                <w:szCs w:val="24"/>
              </w:rPr>
            </w:pPr>
            <w:r w:rsidRPr="00A300AE">
              <w:rPr>
                <w:sz w:val="24"/>
                <w:szCs w:val="24"/>
              </w:rPr>
              <w:t>Руководитель органа Администрации Шегарского района</w:t>
            </w:r>
          </w:p>
        </w:tc>
      </w:tr>
      <w:tr w:rsidR="00790BD6">
        <w:tc>
          <w:tcPr>
            <w:tcW w:w="1008" w:type="dxa"/>
            <w:vMerge/>
          </w:tcPr>
          <w:p w:rsidR="00790BD6" w:rsidRPr="00A300AE" w:rsidRDefault="00790BD6" w:rsidP="00A30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790BD6" w:rsidRPr="00A300AE" w:rsidRDefault="00790BD6" w:rsidP="00A30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790BD6" w:rsidRPr="00A300AE" w:rsidRDefault="00790BD6" w:rsidP="00A300AE">
            <w:pPr>
              <w:jc w:val="center"/>
              <w:rPr>
                <w:sz w:val="24"/>
                <w:szCs w:val="24"/>
              </w:rPr>
            </w:pPr>
            <w:r w:rsidRPr="00A300AE">
              <w:rPr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790BD6" w:rsidRPr="00A300AE" w:rsidRDefault="00790BD6" w:rsidP="00A300AE">
            <w:pPr>
              <w:jc w:val="center"/>
              <w:rPr>
                <w:sz w:val="24"/>
                <w:szCs w:val="24"/>
              </w:rPr>
            </w:pPr>
            <w:r w:rsidRPr="00A300AE">
              <w:rPr>
                <w:sz w:val="24"/>
                <w:szCs w:val="24"/>
              </w:rPr>
              <w:t>Заместитель руководителя органа Администрации Шегарского района</w:t>
            </w:r>
          </w:p>
        </w:tc>
      </w:tr>
    </w:tbl>
    <w:p w:rsidR="00790BD6" w:rsidRDefault="00790BD6" w:rsidP="000A7DD6">
      <w:pPr>
        <w:jc w:val="center"/>
        <w:rPr>
          <w:sz w:val="24"/>
          <w:szCs w:val="24"/>
        </w:rPr>
      </w:pPr>
    </w:p>
    <w:p w:rsidR="00790BD6" w:rsidRPr="00F03BD7" w:rsidRDefault="00790BD6" w:rsidP="000A7DD6">
      <w:pPr>
        <w:ind w:left="360"/>
        <w:jc w:val="both"/>
        <w:rPr>
          <w:sz w:val="24"/>
          <w:szCs w:val="24"/>
        </w:rPr>
      </w:pPr>
      <w:r w:rsidRPr="00F03BD7">
        <w:rPr>
          <w:sz w:val="24"/>
          <w:szCs w:val="24"/>
        </w:rPr>
        <w:t xml:space="preserve">Управляющий делами </w:t>
      </w:r>
    </w:p>
    <w:p w:rsidR="00790BD6" w:rsidRDefault="00790BD6" w:rsidP="00646CBA">
      <w:pPr>
        <w:ind w:left="360"/>
        <w:jc w:val="both"/>
        <w:rPr>
          <w:sz w:val="24"/>
          <w:szCs w:val="24"/>
        </w:rPr>
      </w:pPr>
      <w:r w:rsidRPr="00F03BD7">
        <w:rPr>
          <w:sz w:val="24"/>
          <w:szCs w:val="24"/>
        </w:rPr>
        <w:t>Администрации Шегарского района                                       О.А. Гоморова</w:t>
      </w:r>
    </w:p>
    <w:sectPr w:rsidR="00790BD6" w:rsidSect="0067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168"/>
    <w:multiLevelType w:val="hybridMultilevel"/>
    <w:tmpl w:val="A45A7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53CBF"/>
    <w:multiLevelType w:val="hybridMultilevel"/>
    <w:tmpl w:val="2C0C3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55610"/>
    <w:multiLevelType w:val="hybridMultilevel"/>
    <w:tmpl w:val="EA183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14EDF"/>
    <w:multiLevelType w:val="multilevel"/>
    <w:tmpl w:val="CD06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6A6"/>
    <w:rsid w:val="000016EE"/>
    <w:rsid w:val="000A7DD6"/>
    <w:rsid w:val="000C4BC3"/>
    <w:rsid w:val="000D7ADA"/>
    <w:rsid w:val="001E1F83"/>
    <w:rsid w:val="002C4839"/>
    <w:rsid w:val="00377D0E"/>
    <w:rsid w:val="003A7BF4"/>
    <w:rsid w:val="00426411"/>
    <w:rsid w:val="0045721B"/>
    <w:rsid w:val="005A0772"/>
    <w:rsid w:val="005C3371"/>
    <w:rsid w:val="00646CBA"/>
    <w:rsid w:val="00653048"/>
    <w:rsid w:val="00674F5B"/>
    <w:rsid w:val="006757E2"/>
    <w:rsid w:val="006B70F4"/>
    <w:rsid w:val="006E71C8"/>
    <w:rsid w:val="006F649D"/>
    <w:rsid w:val="007676A6"/>
    <w:rsid w:val="00787218"/>
    <w:rsid w:val="00790BD6"/>
    <w:rsid w:val="00791922"/>
    <w:rsid w:val="007D062C"/>
    <w:rsid w:val="0092605B"/>
    <w:rsid w:val="00990BB0"/>
    <w:rsid w:val="009C6C32"/>
    <w:rsid w:val="00A300AE"/>
    <w:rsid w:val="00B26E63"/>
    <w:rsid w:val="00BB3A6D"/>
    <w:rsid w:val="00BC314D"/>
    <w:rsid w:val="00BF46EB"/>
    <w:rsid w:val="00C14978"/>
    <w:rsid w:val="00C20F18"/>
    <w:rsid w:val="00CA7072"/>
    <w:rsid w:val="00D9620E"/>
    <w:rsid w:val="00DE7A81"/>
    <w:rsid w:val="00EF3E7B"/>
    <w:rsid w:val="00F03A41"/>
    <w:rsid w:val="00F03BD7"/>
    <w:rsid w:val="00F37CE2"/>
    <w:rsid w:val="00F44417"/>
    <w:rsid w:val="00F802BE"/>
    <w:rsid w:val="00F9423C"/>
    <w:rsid w:val="00FE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81"/>
    <w:rPr>
      <w:rFonts w:ascii="Times New Roman" w:hAnsi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E7A81"/>
    <w:pPr>
      <w:keepNext/>
      <w:tabs>
        <w:tab w:val="left" w:pos="4678"/>
      </w:tabs>
      <w:ind w:right="567" w:firstLine="72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C4BC3"/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uiPriority w:val="99"/>
    <w:rsid w:val="007676A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76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676A6"/>
    <w:pPr>
      <w:ind w:firstLine="709"/>
      <w:jc w:val="both"/>
    </w:pPr>
    <w:rPr>
      <w:rFonts w:eastAsia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76A6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6E71C8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6E71C8"/>
    <w:pPr>
      <w:ind w:left="720"/>
    </w:pPr>
    <w:rPr>
      <w:rFonts w:eastAsia="Times New Roman"/>
      <w:sz w:val="24"/>
      <w:szCs w:val="24"/>
    </w:rPr>
  </w:style>
  <w:style w:type="paragraph" w:styleId="Caption">
    <w:name w:val="caption"/>
    <w:basedOn w:val="Normal"/>
    <w:uiPriority w:val="99"/>
    <w:qFormat/>
    <w:locked/>
    <w:rsid w:val="00DE7A81"/>
    <w:pPr>
      <w:jc w:val="center"/>
    </w:pPr>
    <w:rPr>
      <w:b/>
      <w:bCs/>
      <w:sz w:val="28"/>
      <w:szCs w:val="28"/>
    </w:rPr>
  </w:style>
  <w:style w:type="paragraph" w:customStyle="1" w:styleId="a">
    <w:name w:val="реквизитПодпись"/>
    <w:basedOn w:val="Normal"/>
    <w:uiPriority w:val="99"/>
    <w:rsid w:val="00DE7A81"/>
    <w:pPr>
      <w:tabs>
        <w:tab w:val="left" w:pos="6804"/>
      </w:tabs>
      <w:spacing w:before="360"/>
    </w:pPr>
    <w:rPr>
      <w:sz w:val="24"/>
      <w:szCs w:val="24"/>
    </w:rPr>
  </w:style>
  <w:style w:type="table" w:styleId="TableGrid">
    <w:name w:val="Table Grid"/>
    <w:basedOn w:val="TableNormal"/>
    <w:uiPriority w:val="99"/>
    <w:locked/>
    <w:rsid w:val="000A7DD6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802BE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BC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637</Words>
  <Characters>3633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</dc:creator>
  <cp:keywords/>
  <dc:description/>
  <cp:lastModifiedBy>Инга</cp:lastModifiedBy>
  <cp:revision>2</cp:revision>
  <cp:lastPrinted>2015-06-01T06:55:00Z</cp:lastPrinted>
  <dcterms:created xsi:type="dcterms:W3CDTF">2015-06-01T09:09:00Z</dcterms:created>
  <dcterms:modified xsi:type="dcterms:W3CDTF">2015-06-01T09:09:00Z</dcterms:modified>
</cp:coreProperties>
</file>