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005"/>
        <w:gridCol w:w="7835"/>
      </w:tblGrid>
      <w:tr w:rsidR="005575D8" w:rsidTr="000F71CA">
        <w:tc>
          <w:tcPr>
            <w:tcW w:w="8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8" w:rsidRDefault="005575D8">
            <w:pPr>
              <w:pBdr>
                <w:right w:val="single" w:sz="4" w:space="4" w:color="auto"/>
              </w:pBd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КСО</w:t>
            </w:r>
          </w:p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«Шегарский район»</w:t>
            </w:r>
          </w:p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u w:val="single"/>
                <w:lang w:eastAsia="en-US"/>
              </w:rPr>
            </w:pPr>
            <w:r w:rsidRPr="004C173C">
              <w:rPr>
                <w:sz w:val="22"/>
                <w:szCs w:val="22"/>
                <w:u w:val="single"/>
                <w:lang w:eastAsia="en-US"/>
              </w:rPr>
              <w:t>«29» декабря 2017 года</w:t>
            </w:r>
          </w:p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C173C">
              <w:rPr>
                <w:sz w:val="22"/>
                <w:szCs w:val="22"/>
                <w:lang w:eastAsia="en-US"/>
              </w:rPr>
              <w:t xml:space="preserve">Приказ № </w:t>
            </w:r>
            <w:r>
              <w:rPr>
                <w:sz w:val="22"/>
                <w:szCs w:val="22"/>
                <w:lang w:eastAsia="en-US"/>
              </w:rPr>
              <w:t>26</w:t>
            </w:r>
            <w:r w:rsidRPr="004C173C">
              <w:rPr>
                <w:sz w:val="22"/>
                <w:szCs w:val="22"/>
                <w:lang w:eastAsia="en-US"/>
              </w:rPr>
              <w:t xml:space="preserve"> от 29.12.2017г.</w:t>
            </w:r>
          </w:p>
          <w:p w:rsidR="005575D8" w:rsidRPr="004C173C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____________Н.И. Арманчева</w:t>
            </w:r>
          </w:p>
        </w:tc>
      </w:tr>
    </w:tbl>
    <w:p w:rsidR="005575D8" w:rsidRDefault="005575D8" w:rsidP="000F71CA">
      <w:pPr>
        <w:jc w:val="both"/>
        <w:rPr>
          <w:sz w:val="24"/>
          <w:szCs w:val="24"/>
        </w:rPr>
      </w:pPr>
    </w:p>
    <w:p w:rsidR="005575D8" w:rsidRDefault="005575D8" w:rsidP="000F71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br/>
        <w:t>Контрольно-счетного органа муниципального образования «Шегарский район»  на 2018 год</w:t>
      </w:r>
    </w:p>
    <w:p w:rsidR="005575D8" w:rsidRDefault="005575D8" w:rsidP="000F71CA">
      <w:pPr>
        <w:jc w:val="center"/>
        <w:rPr>
          <w:b/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74"/>
        <w:gridCol w:w="2700"/>
        <w:gridCol w:w="1080"/>
        <w:gridCol w:w="142"/>
        <w:gridCol w:w="1298"/>
        <w:gridCol w:w="1980"/>
        <w:gridCol w:w="4746"/>
      </w:tblGrid>
      <w:tr w:rsidR="005575D8" w:rsidTr="008A20CB">
        <w:trPr>
          <w:trHeight w:val="543"/>
        </w:trPr>
        <w:tc>
          <w:tcPr>
            <w:tcW w:w="720" w:type="dxa"/>
          </w:tcPr>
          <w:p w:rsidR="005575D8" w:rsidRDefault="005575D8">
            <w:pPr>
              <w:spacing w:before="120" w:after="18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174" w:type="dxa"/>
          </w:tcPr>
          <w:p w:rsidR="005575D8" w:rsidRDefault="005575D8">
            <w:pPr>
              <w:pStyle w:val="Footer"/>
              <w:tabs>
                <w:tab w:val="left" w:pos="708"/>
              </w:tabs>
              <w:spacing w:before="120" w:after="180" w:line="276" w:lineRule="auto"/>
              <w:ind w:left="25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700" w:type="dxa"/>
          </w:tcPr>
          <w:p w:rsidR="005575D8" w:rsidRDefault="005575D8">
            <w:pPr>
              <w:spacing w:before="120" w:after="18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Объекты </w:t>
            </w:r>
          </w:p>
        </w:tc>
        <w:tc>
          <w:tcPr>
            <w:tcW w:w="1222" w:type="dxa"/>
            <w:gridSpan w:val="2"/>
          </w:tcPr>
          <w:p w:rsidR="005575D8" w:rsidRDefault="005575D8">
            <w:pPr>
              <w:spacing w:before="120" w:after="18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</w:t>
            </w:r>
          </w:p>
        </w:tc>
        <w:tc>
          <w:tcPr>
            <w:tcW w:w="1298" w:type="dxa"/>
          </w:tcPr>
          <w:p w:rsidR="005575D8" w:rsidRDefault="005575D8">
            <w:pPr>
              <w:spacing w:before="120" w:after="18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980" w:type="dxa"/>
          </w:tcPr>
          <w:p w:rsidR="005575D8" w:rsidRDefault="005575D8">
            <w:pPr>
              <w:spacing w:before="120" w:after="180" w:line="276" w:lineRule="auto"/>
              <w:ind w:left="-20" w:firstLine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4746" w:type="dxa"/>
          </w:tcPr>
          <w:p w:rsidR="005575D8" w:rsidRDefault="005575D8">
            <w:pPr>
              <w:spacing w:before="120" w:after="180" w:line="276" w:lineRule="auto"/>
              <w:ind w:left="-20" w:firstLine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Основания включения в план работы</w:t>
            </w:r>
          </w:p>
        </w:tc>
      </w:tr>
      <w:tr w:rsidR="005575D8" w:rsidTr="00CD1F5E">
        <w:trPr>
          <w:trHeight w:val="358"/>
        </w:trPr>
        <w:tc>
          <w:tcPr>
            <w:tcW w:w="15840" w:type="dxa"/>
            <w:gridSpan w:val="8"/>
          </w:tcPr>
          <w:p w:rsidR="005575D8" w:rsidRPr="005F48D3" w:rsidRDefault="005575D8" w:rsidP="005F48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Контрольные мероприятия.</w:t>
            </w:r>
          </w:p>
        </w:tc>
      </w:tr>
      <w:tr w:rsidR="005575D8" w:rsidTr="008A20CB"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174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 xml:space="preserve">Проверки выполнения представлений </w:t>
            </w:r>
            <w:r>
              <w:rPr>
                <w:sz w:val="24"/>
                <w:szCs w:val="24"/>
                <w:lang w:eastAsia="en-US"/>
              </w:rPr>
              <w:t>КСО</w:t>
            </w:r>
            <w:r w:rsidRPr="006C2A27">
              <w:rPr>
                <w:sz w:val="24"/>
                <w:szCs w:val="24"/>
                <w:lang w:eastAsia="en-US"/>
              </w:rPr>
              <w:t>, выданных по результатам проведения контрольных мероприятий.</w:t>
            </w:r>
          </w:p>
          <w:p w:rsidR="005575D8" w:rsidRPr="00182A6D" w:rsidRDefault="005575D8" w:rsidP="006C2A27">
            <w:pPr>
              <w:pStyle w:val="NoSpacing"/>
              <w:jc w:val="both"/>
              <w:rPr>
                <w:sz w:val="22"/>
                <w:szCs w:val="22"/>
                <w:lang w:eastAsia="en-US"/>
              </w:rPr>
            </w:pPr>
            <w:r w:rsidRPr="00182A6D">
              <w:rPr>
                <w:sz w:val="22"/>
                <w:szCs w:val="22"/>
                <w:lang w:eastAsia="en-US"/>
              </w:rPr>
              <w:t>«</w:t>
            </w:r>
            <w:r w:rsidRPr="00182A6D">
              <w:rPr>
                <w:i/>
                <w:sz w:val="22"/>
                <w:szCs w:val="22"/>
                <w:lang w:eastAsia="en-US"/>
              </w:rPr>
              <w:t>Проверка эффективности владения, пользования и распоряжения муниципальным имуществом (за исключением земельных участков), в том числе проверка обоснованности, своевременности, достоверности учета поступлений неналоговых доходов в бюджет муниципального образования «Шегарский район»</w:t>
            </w:r>
          </w:p>
        </w:tc>
        <w:tc>
          <w:tcPr>
            <w:tcW w:w="2700" w:type="dxa"/>
            <w:vAlign w:val="center"/>
          </w:tcPr>
          <w:p w:rsidR="005575D8" w:rsidRDefault="005575D8" w:rsidP="00B317DE">
            <w:pPr>
              <w:pStyle w:val="NoSpacing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>МКУ</w:t>
            </w:r>
            <w:r w:rsidRPr="00936EF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936EF4">
              <w:rPr>
                <w:sz w:val="26"/>
                <w:szCs w:val="26"/>
              </w:rPr>
              <w:t>Администрация Шегарского района</w:t>
            </w:r>
          </w:p>
        </w:tc>
        <w:tc>
          <w:tcPr>
            <w:tcW w:w="1222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8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2018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vAlign w:val="center"/>
          </w:tcPr>
          <w:p w:rsidR="005575D8" w:rsidRDefault="005575D8" w:rsidP="00182A6D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16 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575D8" w:rsidRDefault="005575D8" w:rsidP="00182A6D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11 Положения «О Контрольно-счетном органе МО «Шегарский район», от 18.10.2011 № 79.</w:t>
            </w:r>
          </w:p>
        </w:tc>
      </w:tr>
      <w:tr w:rsidR="005575D8" w:rsidTr="008A20CB">
        <w:trPr>
          <w:trHeight w:val="2147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 xml:space="preserve">Проверки выполнения представлений </w:t>
            </w:r>
            <w:r>
              <w:rPr>
                <w:sz w:val="24"/>
                <w:szCs w:val="24"/>
                <w:lang w:eastAsia="en-US"/>
              </w:rPr>
              <w:t>КСО</w:t>
            </w:r>
            <w:r w:rsidRPr="006C2A27">
              <w:rPr>
                <w:sz w:val="24"/>
                <w:szCs w:val="24"/>
                <w:lang w:eastAsia="en-US"/>
              </w:rPr>
              <w:t>, выданных по результатам проведения контрольных мероприятий.</w:t>
            </w:r>
          </w:p>
          <w:p w:rsidR="005575D8" w:rsidRPr="00182A6D" w:rsidRDefault="005575D8" w:rsidP="006C2A27">
            <w:pPr>
              <w:pStyle w:val="NoSpacing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«</w:t>
            </w:r>
            <w:r w:rsidRPr="00182A6D">
              <w:rPr>
                <w:bCs/>
                <w:i/>
                <w:sz w:val="22"/>
                <w:szCs w:val="22"/>
                <w:lang w:eastAsia="en-US"/>
              </w:rPr>
              <w:t>Контрольное мероприятие в части исполнения требований ст. 98 Федерального закона</w:t>
            </w:r>
            <w:r w:rsidRPr="00182A6D">
              <w:rPr>
                <w:i/>
                <w:sz w:val="22"/>
                <w:szCs w:val="22"/>
                <w:lang w:eastAsia="en-US"/>
              </w:rPr>
              <w:t xml:space="preserve"> от 05.04.2013 № 44-ФЗ</w:t>
            </w:r>
            <w:r>
              <w:rPr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700" w:type="dxa"/>
            <w:vAlign w:val="center"/>
          </w:tcPr>
          <w:p w:rsidR="005575D8" w:rsidRPr="008A20CB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8A20CB">
              <w:rPr>
                <w:sz w:val="24"/>
                <w:szCs w:val="24"/>
              </w:rPr>
              <w:t>МКУ «Администрация Анастасьевского сельского поселения»</w:t>
            </w:r>
          </w:p>
        </w:tc>
        <w:tc>
          <w:tcPr>
            <w:tcW w:w="1222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8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2018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vAlign w:val="center"/>
          </w:tcPr>
          <w:p w:rsidR="005575D8" w:rsidRDefault="005575D8" w:rsidP="00182A6D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16 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575D8" w:rsidRPr="0059049F" w:rsidRDefault="005575D8" w:rsidP="00182A6D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11 Положения «О Контрольно-счетном органе МО «Шегарский район», от 18.10.2011 № 79.</w:t>
            </w:r>
          </w:p>
        </w:tc>
      </w:tr>
      <w:tr w:rsidR="005575D8" w:rsidTr="008A20CB"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 xml:space="preserve">Проверки выполнения представлений </w:t>
            </w:r>
            <w:r>
              <w:rPr>
                <w:sz w:val="24"/>
                <w:szCs w:val="24"/>
                <w:lang w:eastAsia="en-US"/>
              </w:rPr>
              <w:t>КСО</w:t>
            </w:r>
            <w:r w:rsidRPr="006C2A27">
              <w:rPr>
                <w:sz w:val="24"/>
                <w:szCs w:val="24"/>
                <w:lang w:eastAsia="en-US"/>
              </w:rPr>
              <w:t>, выданных по результатам проведения контрольных мероприятий.</w:t>
            </w:r>
          </w:p>
          <w:p w:rsidR="005575D8" w:rsidRPr="00182A6D" w:rsidRDefault="005575D8" w:rsidP="006C2A27">
            <w:pPr>
              <w:pStyle w:val="NoSpacing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«</w:t>
            </w:r>
            <w:r w:rsidRPr="00182A6D">
              <w:rPr>
                <w:i/>
                <w:sz w:val="22"/>
                <w:szCs w:val="22"/>
              </w:rPr>
              <w:t>Аудит эффективности использования средств бюджета, выделенных на частичную оплату стоимости питания отдельных категорий обучающихся в общеобразовательных учреждениях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700" w:type="dxa"/>
            <w:vAlign w:val="center"/>
          </w:tcPr>
          <w:p w:rsidR="005575D8" w:rsidRPr="006B1676" w:rsidRDefault="005575D8" w:rsidP="00B3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B1676">
              <w:rPr>
                <w:sz w:val="24"/>
                <w:szCs w:val="24"/>
              </w:rPr>
              <w:t xml:space="preserve">МКОУ «Бабарыкинскаяя СОШ» </w:t>
            </w:r>
          </w:p>
          <w:p w:rsidR="005575D8" w:rsidRPr="006B1676" w:rsidRDefault="005575D8" w:rsidP="00B31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6B1676">
              <w:rPr>
                <w:sz w:val="24"/>
                <w:szCs w:val="24"/>
              </w:rPr>
              <w:t>МКОУ «</w:t>
            </w:r>
            <w:smartTag w:uri="urn:schemas-microsoft-com:office:smarttags" w:element="PersonName">
              <w:r w:rsidRPr="006B1676">
                <w:rPr>
                  <w:sz w:val="24"/>
                  <w:szCs w:val="24"/>
                </w:rPr>
                <w:t>Баткат</w:t>
              </w:r>
            </w:smartTag>
            <w:r w:rsidRPr="006B1676">
              <w:rPr>
                <w:sz w:val="24"/>
                <w:szCs w:val="24"/>
              </w:rPr>
              <w:t>ская СОШ»</w:t>
            </w:r>
          </w:p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B1676">
              <w:rPr>
                <w:sz w:val="24"/>
                <w:szCs w:val="24"/>
              </w:rPr>
              <w:t>МКОУ «Каргалинская ООШ»</w:t>
            </w:r>
          </w:p>
        </w:tc>
        <w:tc>
          <w:tcPr>
            <w:tcW w:w="1222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8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2018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vAlign w:val="center"/>
          </w:tcPr>
          <w:p w:rsidR="005575D8" w:rsidRDefault="005575D8" w:rsidP="00182A6D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16 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575D8" w:rsidRDefault="005575D8" w:rsidP="00182A6D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11 Положения «О Контрольно-счетном органе МО «Шегарский район», от 18.10.2011 № 79.</w:t>
            </w:r>
          </w:p>
        </w:tc>
      </w:tr>
      <w:tr w:rsidR="005575D8" w:rsidTr="008A20CB"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 xml:space="preserve">Проверки выполнения представлений </w:t>
            </w:r>
            <w:r>
              <w:rPr>
                <w:sz w:val="24"/>
                <w:szCs w:val="24"/>
                <w:lang w:eastAsia="en-US"/>
              </w:rPr>
              <w:t>КСО</w:t>
            </w:r>
            <w:r w:rsidRPr="006C2A27">
              <w:rPr>
                <w:sz w:val="24"/>
                <w:szCs w:val="24"/>
                <w:lang w:eastAsia="en-US"/>
              </w:rPr>
              <w:t>, выданных по результатам проведения контрольных мероприятий.</w:t>
            </w:r>
          </w:p>
          <w:p w:rsidR="005575D8" w:rsidRPr="00182A6D" w:rsidRDefault="005575D8" w:rsidP="006C2A27">
            <w:pPr>
              <w:pStyle w:val="NoSpacing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«О</w:t>
            </w:r>
            <w:r w:rsidRPr="00182A6D">
              <w:rPr>
                <w:i/>
                <w:sz w:val="22"/>
                <w:szCs w:val="22"/>
              </w:rPr>
              <w:t>рганизация летних оздоровительных пришкольных лагерей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700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</w:t>
            </w:r>
            <w:smartTag w:uri="urn:schemas-microsoft-com:office:smarttags" w:element="PersonName">
              <w:smartTagPr>
                <w:attr w:name="ProductID" w:val="Отдел образования"/>
              </w:smartTagPr>
              <w:r>
                <w:rPr>
                  <w:sz w:val="24"/>
                  <w:szCs w:val="24"/>
                  <w:lang w:eastAsia="en-US"/>
                </w:rPr>
                <w:t>Отдел образования</w:t>
              </w:r>
            </w:smartTag>
            <w:r>
              <w:rPr>
                <w:sz w:val="24"/>
                <w:szCs w:val="24"/>
                <w:lang w:eastAsia="en-US"/>
              </w:rPr>
              <w:t xml:space="preserve"> Администрации Шегарского района».</w:t>
            </w:r>
          </w:p>
        </w:tc>
        <w:tc>
          <w:tcPr>
            <w:tcW w:w="1222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8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2018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Default="005575D8" w:rsidP="00D2688A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16 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575D8" w:rsidRDefault="005575D8" w:rsidP="00D2688A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11 Положения «О Контрольно-счетном органе МО «Шегарский район», от 18.10.2011 № 79.</w:t>
            </w:r>
          </w:p>
        </w:tc>
      </w:tr>
      <w:tr w:rsidR="005575D8" w:rsidTr="00CD1F5E"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575D8" w:rsidRDefault="005575D8" w:rsidP="00CD1F5E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F3073E">
              <w:rPr>
                <w:sz w:val="24"/>
                <w:szCs w:val="24"/>
                <w:lang w:eastAsia="en-US"/>
              </w:rPr>
              <w:t xml:space="preserve">МКУ Администрация </w:t>
            </w:r>
            <w:r>
              <w:rPr>
                <w:sz w:val="24"/>
                <w:szCs w:val="24"/>
                <w:lang w:eastAsia="en-US"/>
              </w:rPr>
              <w:t>Анастасьевского</w:t>
            </w:r>
            <w:r w:rsidRPr="00F3073E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700" w:type="dxa"/>
            <w:vAlign w:val="center"/>
          </w:tcPr>
          <w:p w:rsidR="005575D8" w:rsidRDefault="005575D8" w:rsidP="00B317DE">
            <w:pPr>
              <w:pStyle w:val="NoSpacing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F3073E">
              <w:rPr>
                <w:sz w:val="24"/>
                <w:szCs w:val="24"/>
              </w:rPr>
              <w:t>Проверка формирования и использования фонда оплаты труда</w:t>
            </w:r>
          </w:p>
        </w:tc>
        <w:tc>
          <w:tcPr>
            <w:tcW w:w="1222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8" w:type="dxa"/>
            <w:vAlign w:val="center"/>
          </w:tcPr>
          <w:p w:rsidR="005575D8" w:rsidRPr="00F3073E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3073E">
                <w:rPr>
                  <w:sz w:val="24"/>
                  <w:szCs w:val="24"/>
                  <w:lang w:eastAsia="en-US"/>
                </w:rPr>
                <w:t>2018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Pr="0059049F" w:rsidRDefault="005575D8" w:rsidP="007A476A">
            <w:pPr>
              <w:pStyle w:val="NoSpacing"/>
              <w:jc w:val="both"/>
              <w:rPr>
                <w:sz w:val="24"/>
                <w:szCs w:val="24"/>
              </w:rPr>
            </w:pPr>
            <w:r w:rsidRPr="0059049F">
              <w:rPr>
                <w:sz w:val="24"/>
                <w:szCs w:val="24"/>
              </w:rPr>
              <w:t>Пункт 4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575D8" w:rsidRDefault="005575D8" w:rsidP="007A476A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Пункт 13 части 1 статьи 8 П</w:t>
            </w:r>
            <w:r w:rsidRPr="0059049F">
              <w:rPr>
                <w:sz w:val="24"/>
                <w:szCs w:val="24"/>
              </w:rPr>
              <w:t>оложения «</w:t>
            </w:r>
            <w:r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</w:t>
            </w:r>
          </w:p>
        </w:tc>
      </w:tr>
      <w:tr w:rsidR="005575D8" w:rsidTr="008A20CB"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174" w:type="dxa"/>
            <w:vAlign w:val="center"/>
          </w:tcPr>
          <w:p w:rsidR="005575D8" w:rsidRPr="00DA3C1D" w:rsidRDefault="005575D8" w:rsidP="00182A6D">
            <w:pPr>
              <w:pStyle w:val="NoSpacing"/>
              <w:rPr>
                <w:sz w:val="24"/>
                <w:szCs w:val="24"/>
                <w:highlight w:val="yellow"/>
                <w:lang w:eastAsia="en-US"/>
              </w:rPr>
            </w:pPr>
            <w:r w:rsidRPr="00F3073E">
              <w:rPr>
                <w:sz w:val="24"/>
                <w:szCs w:val="24"/>
                <w:lang w:eastAsia="en-US"/>
              </w:rPr>
              <w:t xml:space="preserve">МКУ Администрация </w:t>
            </w:r>
            <w:smartTag w:uri="urn:schemas-microsoft-com:office:smarttags" w:element="PersonName">
              <w:r>
                <w:rPr>
                  <w:sz w:val="24"/>
                  <w:szCs w:val="24"/>
                  <w:lang w:eastAsia="en-US"/>
                </w:rPr>
                <w:t>Баткат</w:t>
              </w:r>
            </w:smartTag>
            <w:r w:rsidRPr="00F3073E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700" w:type="dxa"/>
            <w:vAlign w:val="center"/>
          </w:tcPr>
          <w:p w:rsidR="005575D8" w:rsidRPr="00F3073E" w:rsidRDefault="005575D8" w:rsidP="00B317DE">
            <w:pPr>
              <w:pStyle w:val="NoSpacing"/>
              <w:rPr>
                <w:sz w:val="24"/>
                <w:szCs w:val="24"/>
              </w:rPr>
            </w:pPr>
            <w:r w:rsidRPr="00F3073E">
              <w:rPr>
                <w:sz w:val="24"/>
                <w:szCs w:val="24"/>
              </w:rPr>
              <w:t xml:space="preserve">Проверка формирования и использования фонда оплаты труда </w:t>
            </w:r>
          </w:p>
        </w:tc>
        <w:tc>
          <w:tcPr>
            <w:tcW w:w="1222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8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</w:t>
            </w:r>
          </w:p>
          <w:p w:rsidR="005575D8" w:rsidRPr="00D2688A" w:rsidRDefault="005575D8" w:rsidP="00851CE5">
            <w:pPr>
              <w:pStyle w:val="NoSpacing"/>
              <w:rPr>
                <w:sz w:val="24"/>
                <w:szCs w:val="24"/>
                <w:highlight w:val="yellow"/>
                <w:lang w:eastAsia="en-US"/>
              </w:rPr>
            </w:pPr>
            <w:r w:rsidRPr="00F3073E">
              <w:rPr>
                <w:sz w:val="24"/>
                <w:szCs w:val="24"/>
                <w:lang w:eastAsia="en-US"/>
              </w:rPr>
              <w:t xml:space="preserve">2018 </w:t>
            </w: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Pr="0059049F" w:rsidRDefault="005575D8" w:rsidP="00DA3C1D">
            <w:pPr>
              <w:pStyle w:val="NoSpacing"/>
              <w:jc w:val="both"/>
              <w:rPr>
                <w:sz w:val="24"/>
                <w:szCs w:val="24"/>
              </w:rPr>
            </w:pPr>
            <w:r w:rsidRPr="0059049F">
              <w:rPr>
                <w:sz w:val="24"/>
                <w:szCs w:val="24"/>
              </w:rPr>
              <w:t>Пункт 4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575D8" w:rsidRPr="0059049F" w:rsidRDefault="005575D8" w:rsidP="00DA3C1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13 части 1 статьи 8 П</w:t>
            </w:r>
            <w:r w:rsidRPr="0059049F">
              <w:rPr>
                <w:sz w:val="24"/>
                <w:szCs w:val="24"/>
              </w:rPr>
              <w:t>оложения «</w:t>
            </w:r>
            <w:r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</w:t>
            </w:r>
          </w:p>
        </w:tc>
      </w:tr>
      <w:tr w:rsidR="005575D8" w:rsidTr="008A20CB">
        <w:tc>
          <w:tcPr>
            <w:tcW w:w="720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174" w:type="dxa"/>
            <w:vAlign w:val="center"/>
          </w:tcPr>
          <w:p w:rsidR="005575D8" w:rsidRDefault="005575D8" w:rsidP="00182A6D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Администрация Побединского сельского поселения</w:t>
            </w:r>
          </w:p>
        </w:tc>
        <w:tc>
          <w:tcPr>
            <w:tcW w:w="2700" w:type="dxa"/>
            <w:vAlign w:val="center"/>
          </w:tcPr>
          <w:p w:rsidR="005575D8" w:rsidRPr="00702B90" w:rsidRDefault="005575D8" w:rsidP="00B317DE">
            <w:pPr>
              <w:pStyle w:val="NoSpacing"/>
              <w:rPr>
                <w:sz w:val="24"/>
                <w:szCs w:val="24"/>
              </w:rPr>
            </w:pPr>
            <w:r w:rsidRPr="00F3073E">
              <w:rPr>
                <w:sz w:val="24"/>
                <w:szCs w:val="24"/>
              </w:rPr>
              <w:t>Проверка формирования и использования фонда оплаты труда</w:t>
            </w:r>
          </w:p>
        </w:tc>
        <w:tc>
          <w:tcPr>
            <w:tcW w:w="1222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8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2018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Pr="0059049F" w:rsidRDefault="005575D8" w:rsidP="007A476A">
            <w:pPr>
              <w:pStyle w:val="NoSpacing"/>
              <w:jc w:val="both"/>
              <w:rPr>
                <w:sz w:val="24"/>
                <w:szCs w:val="24"/>
              </w:rPr>
            </w:pPr>
            <w:r w:rsidRPr="0059049F">
              <w:rPr>
                <w:sz w:val="24"/>
                <w:szCs w:val="24"/>
              </w:rPr>
              <w:t>Пункт 4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575D8" w:rsidRPr="0059049F" w:rsidRDefault="005575D8" w:rsidP="007A476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13 части 1 статьи 8 П</w:t>
            </w:r>
            <w:r w:rsidRPr="0059049F">
              <w:rPr>
                <w:sz w:val="24"/>
                <w:szCs w:val="24"/>
              </w:rPr>
              <w:t>оложения «</w:t>
            </w:r>
            <w:r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6C2A27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174" w:type="dxa"/>
            <w:vAlign w:val="center"/>
          </w:tcPr>
          <w:p w:rsidR="005575D8" w:rsidRPr="00937A77" w:rsidRDefault="005575D8" w:rsidP="00182A6D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Администрация Северного сельского поселения</w:t>
            </w:r>
            <w:r w:rsidRPr="00937A77">
              <w:rPr>
                <w:sz w:val="24"/>
                <w:szCs w:val="24"/>
                <w:lang w:eastAsia="en-US"/>
              </w:rPr>
              <w:t xml:space="preserve"> </w:t>
            </w:r>
          </w:p>
          <w:p w:rsidR="005575D8" w:rsidRPr="00937A77" w:rsidRDefault="005575D8" w:rsidP="00182A6D">
            <w:pPr>
              <w:pStyle w:val="NoSpacing"/>
              <w:rPr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F3073E">
              <w:rPr>
                <w:sz w:val="24"/>
                <w:szCs w:val="24"/>
              </w:rPr>
              <w:t>Проверка формирования и использования фонда оплаты труда</w:t>
            </w:r>
          </w:p>
        </w:tc>
        <w:tc>
          <w:tcPr>
            <w:tcW w:w="1222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8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02B90">
                <w:rPr>
                  <w:sz w:val="24"/>
                  <w:szCs w:val="24"/>
                  <w:lang w:eastAsia="en-US"/>
                </w:rPr>
                <w:t>2018 г</w:t>
              </w:r>
            </w:smartTag>
            <w:r w:rsidRPr="00702B9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Pr="0059049F" w:rsidRDefault="005575D8" w:rsidP="007A476A">
            <w:pPr>
              <w:pStyle w:val="NoSpacing"/>
              <w:jc w:val="both"/>
              <w:rPr>
                <w:sz w:val="24"/>
                <w:szCs w:val="24"/>
              </w:rPr>
            </w:pPr>
            <w:r w:rsidRPr="0059049F">
              <w:rPr>
                <w:sz w:val="24"/>
                <w:szCs w:val="24"/>
              </w:rPr>
              <w:t>Пункт 4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575D8" w:rsidRDefault="005575D8" w:rsidP="007A476A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Пункт 13 части 1 статьи 8 П</w:t>
            </w:r>
            <w:r w:rsidRPr="0059049F">
              <w:rPr>
                <w:sz w:val="24"/>
                <w:szCs w:val="24"/>
              </w:rPr>
              <w:t>оложения «</w:t>
            </w:r>
            <w:r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3174" w:type="dxa"/>
            <w:vAlign w:val="center"/>
          </w:tcPr>
          <w:p w:rsidR="005575D8" w:rsidRPr="00937A77" w:rsidRDefault="005575D8" w:rsidP="00182A6D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Администрация Трубачевского сельского поселения</w:t>
            </w:r>
          </w:p>
        </w:tc>
        <w:tc>
          <w:tcPr>
            <w:tcW w:w="2700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F3073E">
              <w:rPr>
                <w:sz w:val="24"/>
                <w:szCs w:val="24"/>
              </w:rPr>
              <w:t>Проверка формирования и использования фонда оплаты труда</w:t>
            </w:r>
          </w:p>
        </w:tc>
        <w:tc>
          <w:tcPr>
            <w:tcW w:w="1222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8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  <w:p w:rsidR="005575D8" w:rsidRPr="00702B90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2018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0" w:type="dxa"/>
            <w:vAlign w:val="center"/>
          </w:tcPr>
          <w:p w:rsidR="005575D8" w:rsidRDefault="005575D8" w:rsidP="004144BA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4144BA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Pr="0059049F" w:rsidRDefault="005575D8" w:rsidP="004144BA">
            <w:pPr>
              <w:pStyle w:val="NoSpacing"/>
              <w:jc w:val="both"/>
              <w:rPr>
                <w:sz w:val="24"/>
                <w:szCs w:val="24"/>
              </w:rPr>
            </w:pPr>
            <w:r w:rsidRPr="0059049F">
              <w:rPr>
                <w:sz w:val="24"/>
                <w:szCs w:val="24"/>
              </w:rPr>
              <w:t>Пункт 4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575D8" w:rsidRPr="0059049F" w:rsidRDefault="005575D8" w:rsidP="004144B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13 части 1 статьи 8 П</w:t>
            </w:r>
            <w:r w:rsidRPr="0059049F">
              <w:rPr>
                <w:sz w:val="24"/>
                <w:szCs w:val="24"/>
              </w:rPr>
              <w:t>оложения «</w:t>
            </w:r>
            <w:r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3174" w:type="dxa"/>
            <w:vAlign w:val="center"/>
          </w:tcPr>
          <w:p w:rsidR="005575D8" w:rsidRDefault="005575D8" w:rsidP="00182A6D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Администрация Шегарского сельского поселения</w:t>
            </w:r>
          </w:p>
        </w:tc>
        <w:tc>
          <w:tcPr>
            <w:tcW w:w="2700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F3073E">
              <w:rPr>
                <w:sz w:val="24"/>
                <w:szCs w:val="24"/>
              </w:rPr>
              <w:t>Проверка формирования и использования фонда оплаты труда</w:t>
            </w:r>
          </w:p>
        </w:tc>
        <w:tc>
          <w:tcPr>
            <w:tcW w:w="1222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98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5575D8" w:rsidRPr="00702B90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2018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0" w:type="dxa"/>
            <w:vAlign w:val="center"/>
          </w:tcPr>
          <w:p w:rsidR="005575D8" w:rsidRDefault="005575D8" w:rsidP="004144BA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4144BA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Pr="0059049F" w:rsidRDefault="005575D8" w:rsidP="004144BA">
            <w:pPr>
              <w:pStyle w:val="NoSpacing"/>
              <w:jc w:val="both"/>
              <w:rPr>
                <w:sz w:val="24"/>
                <w:szCs w:val="24"/>
              </w:rPr>
            </w:pPr>
            <w:r w:rsidRPr="0059049F">
              <w:rPr>
                <w:sz w:val="24"/>
                <w:szCs w:val="24"/>
              </w:rPr>
              <w:t>Пункт 4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575D8" w:rsidRPr="0059049F" w:rsidRDefault="005575D8" w:rsidP="004144B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13 части 1 статьи 8 П</w:t>
            </w:r>
            <w:r w:rsidRPr="0059049F">
              <w:rPr>
                <w:sz w:val="24"/>
                <w:szCs w:val="24"/>
              </w:rPr>
              <w:t>оложения «</w:t>
            </w:r>
            <w:r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</w:t>
            </w:r>
          </w:p>
        </w:tc>
      </w:tr>
      <w:tr w:rsidR="005575D8" w:rsidTr="008A20CB">
        <w:trPr>
          <w:trHeight w:val="210"/>
        </w:trPr>
        <w:tc>
          <w:tcPr>
            <w:tcW w:w="15840" w:type="dxa"/>
            <w:gridSpan w:val="8"/>
          </w:tcPr>
          <w:p w:rsidR="005575D8" w:rsidRPr="003C63D4" w:rsidRDefault="005575D8" w:rsidP="006C2A27">
            <w:pPr>
              <w:pStyle w:val="NoSpacing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Экспертно-аналитические мероприятия.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74" w:type="dxa"/>
            <w:vAlign w:val="center"/>
          </w:tcPr>
          <w:p w:rsidR="005575D8" w:rsidRDefault="005575D8" w:rsidP="008A20CB">
            <w:pPr>
              <w:pStyle w:val="NoSpacing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Шегарского района об исполнении бюджета МО «Шегарский район»  </w:t>
            </w:r>
          </w:p>
        </w:tc>
        <w:tc>
          <w:tcPr>
            <w:tcW w:w="2700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Администрация Шегарского района</w:t>
            </w: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2018 года</w:t>
              </w:r>
            </w:smartTag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Pr="002B24FC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Статья  264.4 Бюджетного Кодекса РФ, статьи 39, 40 Положения о бюджетном процессе в </w:t>
            </w:r>
            <w:r>
              <w:rPr>
                <w:sz w:val="24"/>
                <w:szCs w:val="24"/>
                <w:lang w:eastAsia="en-US"/>
              </w:rPr>
              <w:t>Шегарском</w:t>
            </w:r>
            <w:r w:rsidRPr="002B24FC">
              <w:rPr>
                <w:sz w:val="24"/>
                <w:szCs w:val="24"/>
                <w:lang w:eastAsia="en-US"/>
              </w:rPr>
              <w:t xml:space="preserve"> районе, утвержденного решением Думы </w:t>
            </w:r>
            <w:r>
              <w:rPr>
                <w:sz w:val="24"/>
                <w:szCs w:val="24"/>
                <w:lang w:eastAsia="en-US"/>
              </w:rPr>
              <w:t>Шегарского</w:t>
            </w:r>
            <w:r w:rsidRPr="002B24FC">
              <w:rPr>
                <w:sz w:val="24"/>
                <w:szCs w:val="24"/>
                <w:lang w:eastAsia="en-US"/>
              </w:rPr>
              <w:t xml:space="preserve"> района от 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2B24FC">
              <w:rPr>
                <w:sz w:val="24"/>
                <w:szCs w:val="24"/>
                <w:lang w:eastAsia="en-US"/>
              </w:rPr>
              <w:t>3.06.201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2B24FC">
              <w:rPr>
                <w:sz w:val="24"/>
                <w:szCs w:val="24"/>
                <w:lang w:eastAsia="en-US"/>
              </w:rPr>
              <w:t xml:space="preserve"> № </w:t>
            </w:r>
            <w:r>
              <w:rPr>
                <w:sz w:val="24"/>
                <w:szCs w:val="24"/>
                <w:lang w:eastAsia="en-US"/>
              </w:rPr>
              <w:t>302</w:t>
            </w:r>
            <w:r w:rsidRPr="002B24FC">
              <w:rPr>
                <w:sz w:val="24"/>
                <w:szCs w:val="24"/>
                <w:lang w:eastAsia="en-US"/>
              </w:rPr>
              <w:t>.</w:t>
            </w:r>
          </w:p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2B24FC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«Шегарский район», от 18.10.2011 № 79.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575D8" w:rsidRPr="002B24FC" w:rsidRDefault="005575D8" w:rsidP="008A20C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2B24FC">
              <w:rPr>
                <w:sz w:val="24"/>
                <w:szCs w:val="24"/>
                <w:lang w:eastAsia="en-US"/>
              </w:rPr>
              <w:t xml:space="preserve"> «Шегарское сельское поселение»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Администрация </w:t>
            </w:r>
            <w:r w:rsidRPr="002B24FC">
              <w:rPr>
                <w:sz w:val="24"/>
                <w:szCs w:val="24"/>
                <w:lang w:eastAsia="en-US"/>
              </w:rPr>
              <w:t>Шегарско</w:t>
            </w:r>
            <w:r>
              <w:rPr>
                <w:sz w:val="24"/>
                <w:szCs w:val="24"/>
                <w:lang w:eastAsia="en-US"/>
              </w:rPr>
              <w:t>го</w:t>
            </w:r>
            <w:r w:rsidRPr="002B24FC">
              <w:rPr>
                <w:sz w:val="24"/>
                <w:szCs w:val="24"/>
                <w:lang w:eastAsia="en-US"/>
              </w:rPr>
              <w:t xml:space="preserve"> сельско</w:t>
            </w:r>
            <w:r>
              <w:rPr>
                <w:sz w:val="24"/>
                <w:szCs w:val="24"/>
                <w:lang w:eastAsia="en-US"/>
              </w:rPr>
              <w:t>го</w:t>
            </w:r>
            <w:r w:rsidRPr="002B24FC">
              <w:rPr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Февраль-Апрель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Default="005575D8" w:rsidP="002B24FC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>Статья  264.4 Бюджетного Кодекса РФ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2B24FC">
              <w:rPr>
                <w:sz w:val="24"/>
                <w:szCs w:val="24"/>
                <w:lang w:eastAsia="en-US"/>
              </w:rPr>
              <w:t xml:space="preserve"> </w:t>
            </w:r>
            <w:r w:rsidRPr="0069435A">
              <w:rPr>
                <w:sz w:val="24"/>
                <w:szCs w:val="24"/>
                <w:lang w:eastAsia="en-US"/>
              </w:rPr>
              <w:t>Соглашение от 09.01.2013 № 6 «О передаче полномочий по осуществлению внешней проверки годового отчета об исполнении бюджета Шегарского сельского поселения».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9435A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9435A">
              <w:rPr>
                <w:sz w:val="24"/>
                <w:szCs w:val="24"/>
                <w:lang w:eastAsia="en-US"/>
              </w:rPr>
              <w:t xml:space="preserve"> части</w:t>
            </w:r>
            <w:r w:rsidRPr="002B24FC">
              <w:rPr>
                <w:sz w:val="24"/>
                <w:szCs w:val="24"/>
                <w:lang w:eastAsia="en-US"/>
              </w:rPr>
              <w:t xml:space="preserve">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«Шегарский район», от 18.10.2011 № 79.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575D8" w:rsidRPr="002B24FC" w:rsidRDefault="005575D8" w:rsidP="008A20C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2B24FC">
              <w:rPr>
                <w:sz w:val="24"/>
                <w:szCs w:val="24"/>
                <w:lang w:eastAsia="en-US"/>
              </w:rPr>
              <w:t xml:space="preserve"> «Анастасьевского сельское поселение»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Администрация </w:t>
            </w:r>
            <w:r w:rsidRPr="002B24FC">
              <w:rPr>
                <w:sz w:val="24"/>
                <w:szCs w:val="24"/>
                <w:lang w:eastAsia="en-US"/>
              </w:rPr>
              <w:t>Анастасьевского сельское поселение</w:t>
            </w: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Февраль-апрель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Pr="0069435A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2B24FC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«Шегарский район», от 18.10.2011 № 79. </w:t>
            </w:r>
            <w:r w:rsidRPr="0069435A">
              <w:rPr>
                <w:sz w:val="24"/>
                <w:szCs w:val="24"/>
                <w:lang w:eastAsia="en-US"/>
              </w:rPr>
              <w:t>Соглашение от 09.01.2013 № 1 «О передаче полномочий по осуществлению внешней проверки годового отчета об исполнении бюджета Анастасьевского сельского поселения».</w:t>
            </w:r>
          </w:p>
          <w:p w:rsidR="005575D8" w:rsidRPr="002B24FC" w:rsidRDefault="005575D8" w:rsidP="006C2A27">
            <w:pPr>
              <w:pStyle w:val="NoSpacing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9435A">
              <w:rPr>
                <w:sz w:val="24"/>
                <w:szCs w:val="24"/>
                <w:lang w:eastAsia="en-US"/>
              </w:rPr>
              <w:t xml:space="preserve"> части</w:t>
            </w:r>
            <w:r w:rsidRPr="002B24FC">
              <w:rPr>
                <w:sz w:val="24"/>
                <w:szCs w:val="24"/>
                <w:lang w:eastAsia="en-US"/>
              </w:rPr>
              <w:t xml:space="preserve">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«Шегарский район», от 18.10.2011 № 79.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575D8" w:rsidRPr="002B24FC" w:rsidRDefault="005575D8" w:rsidP="008A20C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2B24FC">
              <w:rPr>
                <w:sz w:val="24"/>
                <w:szCs w:val="24"/>
                <w:lang w:eastAsia="en-US"/>
              </w:rPr>
              <w:t xml:space="preserve"> «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B24FC">
                <w:rPr>
                  <w:sz w:val="24"/>
                  <w:szCs w:val="24"/>
                  <w:lang w:eastAsia="en-US"/>
                </w:rPr>
                <w:t>Баткат</w:t>
              </w:r>
            </w:smartTag>
            <w:r w:rsidRPr="002B24FC">
              <w:rPr>
                <w:sz w:val="24"/>
                <w:szCs w:val="24"/>
                <w:lang w:eastAsia="en-US"/>
              </w:rPr>
              <w:t>ское сельское поселение» за (включая внешнюю проверку бюджетной отчетности главных администраторов бюджетных средств и подготовку заключения)</w:t>
            </w:r>
          </w:p>
        </w:tc>
        <w:tc>
          <w:tcPr>
            <w:tcW w:w="2700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Администрация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Баткат</w:t>
              </w:r>
            </w:smartTag>
            <w:r>
              <w:rPr>
                <w:sz w:val="24"/>
                <w:szCs w:val="24"/>
                <w:lang w:eastAsia="en-US"/>
              </w:rPr>
              <w:t>ского сельского поселения.</w:t>
            </w: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2017 г</w:t>
              </w:r>
            </w:smartTag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Февраль-апрель 2017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Pr="0069435A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9435A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69435A">
              <w:rPr>
                <w:sz w:val="24"/>
                <w:szCs w:val="24"/>
              </w:rPr>
              <w:t>«</w:t>
            </w:r>
            <w:r w:rsidRPr="0069435A">
              <w:rPr>
                <w:sz w:val="24"/>
                <w:szCs w:val="24"/>
                <w:lang w:eastAsia="en-US"/>
              </w:rPr>
              <w:t xml:space="preserve">О Контрольно-счетном органе МО «Шегарский район», от 18.10.2011 № 79. Соглашение от 09.01.2013 № 2 «О передаче полномочий по осуществлению внешней проверки годового отчета об исполнении бюджета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9435A">
                <w:rPr>
                  <w:sz w:val="24"/>
                  <w:szCs w:val="24"/>
                  <w:lang w:eastAsia="en-US"/>
                </w:rPr>
                <w:t>Баткат</w:t>
              </w:r>
            </w:smartTag>
            <w:r w:rsidRPr="0069435A">
              <w:rPr>
                <w:sz w:val="24"/>
                <w:szCs w:val="24"/>
                <w:lang w:eastAsia="en-US"/>
              </w:rPr>
              <w:t>ского сельского поселения».</w:t>
            </w:r>
          </w:p>
          <w:p w:rsidR="005575D8" w:rsidRPr="00C97270" w:rsidRDefault="005575D8" w:rsidP="006C2A27">
            <w:pPr>
              <w:pStyle w:val="NoSpacing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9435A">
              <w:rPr>
                <w:sz w:val="24"/>
                <w:szCs w:val="24"/>
                <w:lang w:eastAsia="en-US"/>
              </w:rPr>
              <w:t xml:space="preserve"> части</w:t>
            </w:r>
            <w:r w:rsidRPr="002B24FC">
              <w:rPr>
                <w:sz w:val="24"/>
                <w:szCs w:val="24"/>
                <w:lang w:eastAsia="en-US"/>
              </w:rPr>
              <w:t xml:space="preserve">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«Шегарский район», от 18.10.2011 № 79.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575D8" w:rsidRPr="00C97270" w:rsidRDefault="005575D8" w:rsidP="008A20C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C97270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C97270">
              <w:rPr>
                <w:sz w:val="24"/>
                <w:szCs w:val="24"/>
                <w:lang w:eastAsia="en-US"/>
              </w:rPr>
              <w:t xml:space="preserve"> «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7270">
                <w:rPr>
                  <w:sz w:val="24"/>
                  <w:szCs w:val="24"/>
                  <w:lang w:eastAsia="en-US"/>
                </w:rPr>
                <w:t>Северное</w:t>
              </w:r>
            </w:smartTag>
            <w:r w:rsidRPr="00C97270">
              <w:rPr>
                <w:sz w:val="24"/>
                <w:szCs w:val="24"/>
                <w:lang w:eastAsia="en-US"/>
              </w:rPr>
              <w:t xml:space="preserve"> сельское поселение»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Администрация Северного сельского поселения</w:t>
            </w: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Февраль-апрель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9435A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69435A">
              <w:rPr>
                <w:sz w:val="24"/>
                <w:szCs w:val="24"/>
              </w:rPr>
              <w:t>«</w:t>
            </w:r>
            <w:r w:rsidRPr="0069435A">
              <w:rPr>
                <w:sz w:val="24"/>
                <w:szCs w:val="24"/>
                <w:lang w:eastAsia="en-US"/>
              </w:rPr>
              <w:t xml:space="preserve">О Контрольно-счетном органе МО «Шегарский район», от 18.10.2011 № 79. Соглашение от 09.01.2013 № 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69435A">
              <w:rPr>
                <w:sz w:val="24"/>
                <w:szCs w:val="24"/>
                <w:lang w:eastAsia="en-US"/>
              </w:rPr>
              <w:t xml:space="preserve"> «О передаче полномочий по осуществлению внешней проверки годового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Северного</w:t>
            </w:r>
            <w:r w:rsidRPr="0069435A">
              <w:rPr>
                <w:sz w:val="24"/>
                <w:szCs w:val="24"/>
                <w:lang w:eastAsia="en-US"/>
              </w:rPr>
              <w:t xml:space="preserve"> сельского поселения».</w:t>
            </w:r>
          </w:p>
          <w:p w:rsidR="005575D8" w:rsidRPr="00C97270" w:rsidRDefault="005575D8" w:rsidP="006C2A27">
            <w:pPr>
              <w:pStyle w:val="NoSpacing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9435A">
              <w:rPr>
                <w:sz w:val="24"/>
                <w:szCs w:val="24"/>
                <w:lang w:eastAsia="en-US"/>
              </w:rPr>
              <w:t xml:space="preserve"> части</w:t>
            </w:r>
            <w:r w:rsidRPr="002B24FC">
              <w:rPr>
                <w:sz w:val="24"/>
                <w:szCs w:val="24"/>
                <w:lang w:eastAsia="en-US"/>
              </w:rPr>
              <w:t xml:space="preserve">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«Шегарский район», от 18.10.2011 № 79.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</w:tcPr>
          <w:p w:rsidR="005575D8" w:rsidRPr="00C97270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C97270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C97270">
              <w:rPr>
                <w:sz w:val="24"/>
                <w:szCs w:val="24"/>
                <w:lang w:eastAsia="en-US"/>
              </w:rPr>
              <w:t xml:space="preserve"> «Побединское сельское поселение»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Администрация Побединского сельского поселения</w:t>
            </w: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Февраль-апрель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Pr="0069435A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9435A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69435A">
              <w:rPr>
                <w:sz w:val="24"/>
                <w:szCs w:val="24"/>
              </w:rPr>
              <w:t>«</w:t>
            </w:r>
            <w:r w:rsidRPr="0069435A"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 Соглашение от 09.01.2013 № 3  «О передаче полномочий по осуществлению внешней проверки годового отчета об исполнении бюджета Побединского сельского поселения».</w:t>
            </w:r>
          </w:p>
          <w:p w:rsidR="005575D8" w:rsidRPr="00C97270" w:rsidRDefault="005575D8" w:rsidP="006C2A27">
            <w:pPr>
              <w:pStyle w:val="NoSpacing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9435A">
              <w:rPr>
                <w:sz w:val="24"/>
                <w:szCs w:val="24"/>
                <w:lang w:eastAsia="en-US"/>
              </w:rPr>
              <w:t xml:space="preserve"> части</w:t>
            </w:r>
            <w:r w:rsidRPr="002B24FC">
              <w:rPr>
                <w:sz w:val="24"/>
                <w:szCs w:val="24"/>
                <w:lang w:eastAsia="en-US"/>
              </w:rPr>
              <w:t xml:space="preserve">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«Шегарский район», от 18.10.2011 № 79.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575D8" w:rsidRPr="00C97270" w:rsidRDefault="005575D8" w:rsidP="008A20CB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C97270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C97270">
              <w:rPr>
                <w:sz w:val="24"/>
                <w:szCs w:val="24"/>
                <w:lang w:eastAsia="en-US"/>
              </w:rPr>
              <w:t xml:space="preserve"> «Трубачевское сельское поселение»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Администрация Трубачевского сельского поселения</w:t>
            </w: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Февраль-апрель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Pr="0069435A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9435A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69435A">
              <w:rPr>
                <w:sz w:val="24"/>
                <w:szCs w:val="24"/>
              </w:rPr>
              <w:t>«</w:t>
            </w:r>
            <w:r w:rsidRPr="0069435A"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 Соглашение от 09.01.2013 № 5  «О передаче полномочий по осуществлению внешней проверки годового отчета об исполнении бюджета Трубачевского сельского поселения».</w:t>
            </w:r>
          </w:p>
          <w:p w:rsidR="005575D8" w:rsidRPr="0069435A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69435A">
              <w:rPr>
                <w:sz w:val="24"/>
                <w:szCs w:val="24"/>
                <w:lang w:eastAsia="en-US"/>
              </w:rPr>
              <w:t xml:space="preserve"> части</w:t>
            </w:r>
            <w:r w:rsidRPr="002B24FC">
              <w:rPr>
                <w:sz w:val="24"/>
                <w:szCs w:val="24"/>
                <w:lang w:eastAsia="en-US"/>
              </w:rPr>
              <w:t xml:space="preserve">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«Шегарский район», от 18.10.2011 № 79.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</w:tcPr>
          <w:p w:rsidR="005575D8" w:rsidRDefault="005575D8" w:rsidP="006C2A27">
            <w:pPr>
              <w:pStyle w:val="NoSpacing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Экспертиза проекта бюджета МО «Шегарский район» на 2019 год и подготовка заключения.</w:t>
            </w:r>
          </w:p>
        </w:tc>
        <w:tc>
          <w:tcPr>
            <w:tcW w:w="2700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Администрация Шегарского района</w:t>
            </w: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Pr="008B3FD1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8B3FD1">
              <w:rPr>
                <w:sz w:val="24"/>
                <w:szCs w:val="24"/>
                <w:lang w:eastAsia="en-US"/>
              </w:rPr>
              <w:t>Статьи 186, 187 Бюджетного Кодекса РФ.</w:t>
            </w:r>
          </w:p>
          <w:p w:rsidR="005575D8" w:rsidRPr="008B3FD1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8B3FD1">
              <w:rPr>
                <w:sz w:val="24"/>
                <w:szCs w:val="24"/>
                <w:lang w:eastAsia="en-US"/>
              </w:rPr>
              <w:t xml:space="preserve">Пункт 2 части 1 статьи 8 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</w:t>
            </w:r>
          </w:p>
        </w:tc>
      </w:tr>
      <w:tr w:rsidR="005575D8" w:rsidTr="008A20CB">
        <w:trPr>
          <w:trHeight w:val="368"/>
        </w:trPr>
        <w:tc>
          <w:tcPr>
            <w:tcW w:w="15840" w:type="dxa"/>
            <w:gridSpan w:val="8"/>
          </w:tcPr>
          <w:p w:rsidR="005575D8" w:rsidRPr="003C63D4" w:rsidRDefault="005575D8" w:rsidP="006C2A27">
            <w:pPr>
              <w:pStyle w:val="NoSpacing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3.Организационно-информационная работа.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174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отчета о деятельности КСО муниципального образования «Шегарский район» за 2017 год.</w:t>
            </w:r>
          </w:p>
        </w:tc>
        <w:tc>
          <w:tcPr>
            <w:tcW w:w="2700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 КСО муниципального образования «Шегарский район»  за 2017год.</w:t>
            </w: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Январь- 2018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Pr="00447D61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447D61">
              <w:rPr>
                <w:sz w:val="24"/>
                <w:szCs w:val="24"/>
                <w:lang w:eastAsia="en-US"/>
              </w:rPr>
              <w:t>Пункт 2 статьи 19 Федерального закона  от 07.02.2011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447D61">
              <w:rPr>
                <w:sz w:val="24"/>
                <w:szCs w:val="24"/>
                <w:lang w:eastAsia="en-US"/>
              </w:rPr>
              <w:t>Пункт 2 части 1 статьи 8 Положения</w:t>
            </w:r>
            <w:r w:rsidRPr="008B3FD1">
              <w:rPr>
                <w:sz w:val="24"/>
                <w:szCs w:val="24"/>
                <w:lang w:eastAsia="en-US"/>
              </w:rPr>
              <w:t xml:space="preserve">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174" w:type="dxa"/>
            <w:vAlign w:val="center"/>
          </w:tcPr>
          <w:p w:rsidR="005575D8" w:rsidRPr="00937A77" w:rsidRDefault="005575D8" w:rsidP="008A20CB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 w:rsidRPr="00937A77">
              <w:rPr>
                <w:sz w:val="24"/>
                <w:szCs w:val="24"/>
                <w:lang w:eastAsia="en-US"/>
              </w:rPr>
              <w:t>Подготовка информации о проведенных контрольных и экспертно-аналитических мероприятий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37A77">
              <w:rPr>
                <w:sz w:val="24"/>
                <w:szCs w:val="24"/>
                <w:lang w:eastAsia="en-US"/>
              </w:rPr>
              <w:t xml:space="preserve"> предоставление информации в Думу и Главе Шегарского района.</w:t>
            </w:r>
          </w:p>
        </w:tc>
        <w:tc>
          <w:tcPr>
            <w:tcW w:w="2700" w:type="dxa"/>
            <w:vAlign w:val="center"/>
          </w:tcPr>
          <w:p w:rsidR="005575D8" w:rsidRPr="00937A77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937A77">
              <w:rPr>
                <w:sz w:val="24"/>
                <w:szCs w:val="24"/>
                <w:lang w:eastAsia="en-US"/>
              </w:rPr>
              <w:t>Отчеты и заключения по результатам контрольных и экспертно-аналитических мероприятий.</w:t>
            </w:r>
          </w:p>
        </w:tc>
        <w:tc>
          <w:tcPr>
            <w:tcW w:w="1080" w:type="dxa"/>
            <w:vAlign w:val="center"/>
          </w:tcPr>
          <w:p w:rsidR="005575D8" w:rsidRPr="00937A77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2"/>
            <w:vAlign w:val="center"/>
          </w:tcPr>
          <w:p w:rsidR="005575D8" w:rsidRPr="00937A77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937A77">
              <w:rPr>
                <w:sz w:val="24"/>
                <w:szCs w:val="24"/>
                <w:lang w:eastAsia="en-US"/>
              </w:rPr>
              <w:t>В течение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Pr="00AA07CF" w:rsidRDefault="005575D8" w:rsidP="00851CE5">
            <w:pPr>
              <w:pStyle w:val="NoSpacing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746" w:type="dxa"/>
          </w:tcPr>
          <w:p w:rsidR="005575D8" w:rsidRPr="008B3FD1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8B3FD1">
              <w:rPr>
                <w:sz w:val="24"/>
                <w:szCs w:val="24"/>
                <w:lang w:eastAsia="en-US"/>
              </w:rPr>
              <w:t>Реализация принципа гласности деятельности Счетной палаты. Статья 4, пункт 9 части 2 статьи 9  Федерального закона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575D8" w:rsidRPr="00AA07CF" w:rsidRDefault="005575D8" w:rsidP="006C2A27">
            <w:pPr>
              <w:pStyle w:val="NoSpacing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8B3FD1">
              <w:rPr>
                <w:sz w:val="24"/>
                <w:szCs w:val="24"/>
                <w:lang w:eastAsia="en-US"/>
              </w:rPr>
              <w:t xml:space="preserve">Статьи 20 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174" w:type="dxa"/>
            <w:vAlign w:val="center"/>
          </w:tcPr>
          <w:p w:rsidR="005575D8" w:rsidRDefault="005575D8" w:rsidP="008A20CB">
            <w:pPr>
              <w:pStyle w:val="NoSpacing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на официальном сайте Администрации Шегарского района в сети Интернет, отчета о деятельности КСО за 2017 год и плана работы на 2018 год.</w:t>
            </w:r>
          </w:p>
        </w:tc>
        <w:tc>
          <w:tcPr>
            <w:tcW w:w="2700" w:type="dxa"/>
          </w:tcPr>
          <w:p w:rsidR="005575D8" w:rsidRDefault="005575D8" w:rsidP="006C2A27">
            <w:pPr>
              <w:pStyle w:val="NoSpacing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Отчет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 деятельности КСО за 2017 год и план работы на 2018 год, информация о проведенных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контрольных и </w:t>
            </w:r>
            <w:r w:rsidRPr="00851CE5">
              <w:rPr>
                <w:spacing w:val="-1"/>
                <w:sz w:val="24"/>
                <w:szCs w:val="24"/>
                <w:lang w:eastAsia="en-US"/>
              </w:rPr>
              <w:t>экспертно-аналитических мероприятиях.</w:t>
            </w: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принципа гласности деятельности КСО. Статья 4 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174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плана работы КСО муниципального образования «Шегарский район» на 2019 год.</w:t>
            </w:r>
          </w:p>
        </w:tc>
        <w:tc>
          <w:tcPr>
            <w:tcW w:w="2700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Поручения Думы Шегарского района, предложения и запросы Главы Шегарского района.</w:t>
            </w:r>
          </w:p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Выработка стратегии деятельности, определение приоритетных направлений  и концепции работы по направлениям деятельности КСО.</w:t>
            </w:r>
          </w:p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Статья 12 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 xml:space="preserve">Статья 11 </w:t>
            </w:r>
            <w:r w:rsidRPr="008B3FD1">
              <w:rPr>
                <w:sz w:val="24"/>
                <w:szCs w:val="24"/>
                <w:lang w:eastAsia="en-US"/>
              </w:rPr>
              <w:t xml:space="preserve">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174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 и обобщение нарушений, выявленных в результате проведения контрольных и экспертно-аналитических мероприятий.</w:t>
            </w:r>
          </w:p>
        </w:tc>
        <w:tc>
          <w:tcPr>
            <w:tcW w:w="2700" w:type="dxa"/>
            <w:vAlign w:val="center"/>
          </w:tcPr>
          <w:p w:rsidR="005575D8" w:rsidRDefault="005575D8" w:rsidP="00B86CC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Акты и заключения КСО.</w:t>
            </w: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vAlign w:val="center"/>
          </w:tcPr>
          <w:p w:rsidR="005575D8" w:rsidRDefault="005575D8" w:rsidP="00B86CC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Регламент КСО муниципального образования «Шегарский район», от 15.05.2012 №132.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 xml:space="preserve">3.6. </w:t>
            </w:r>
          </w:p>
        </w:tc>
        <w:tc>
          <w:tcPr>
            <w:tcW w:w="3174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комитетов Думы Шегарского района.</w:t>
            </w:r>
          </w:p>
        </w:tc>
        <w:tc>
          <w:tcPr>
            <w:tcW w:w="2700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</w:tc>
        <w:tc>
          <w:tcPr>
            <w:tcW w:w="4746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>Статья 15 Положения</w:t>
            </w:r>
            <w:r w:rsidRPr="008B3FD1">
              <w:rPr>
                <w:sz w:val="24"/>
                <w:szCs w:val="24"/>
                <w:lang w:eastAsia="en-US"/>
              </w:rPr>
              <w:t xml:space="preserve">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3174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заседаниях Думы Шегарского района.</w:t>
            </w:r>
          </w:p>
        </w:tc>
        <w:tc>
          <w:tcPr>
            <w:tcW w:w="2700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</w:tc>
        <w:tc>
          <w:tcPr>
            <w:tcW w:w="4746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 xml:space="preserve">Статья 15 </w:t>
            </w:r>
            <w:r w:rsidRPr="008B3FD1">
              <w:rPr>
                <w:sz w:val="24"/>
                <w:szCs w:val="24"/>
                <w:lang w:eastAsia="en-US"/>
              </w:rPr>
              <w:t xml:space="preserve">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575D8" w:rsidRDefault="005575D8" w:rsidP="008A20CB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муниципальными контрольно-счетными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2700" w:type="dxa"/>
            <w:vAlign w:val="center"/>
          </w:tcPr>
          <w:p w:rsidR="005575D8" w:rsidRDefault="005575D8" w:rsidP="00B86CC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контрольно-счетные органы Томской области.</w:t>
            </w: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2018 года</w:t>
            </w:r>
          </w:p>
        </w:tc>
        <w:tc>
          <w:tcPr>
            <w:tcW w:w="1980" w:type="dxa"/>
            <w:vAlign w:val="center"/>
          </w:tcPr>
          <w:p w:rsidR="005575D8" w:rsidRPr="00415726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Pr="00415726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Pr="00415726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Pr="00415726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>Статья 18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575D8" w:rsidRPr="00415726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>Соглашение о сотрудничестве и взаимодействии между Контрольно-счетной палатой Томской области и КСО муниципального образования «Шегарский район» от 01.10.2013г.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органом внутреннего финансового контроля муниципального образования «Шегарский район».</w:t>
            </w:r>
          </w:p>
        </w:tc>
        <w:tc>
          <w:tcPr>
            <w:tcW w:w="2700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 xml:space="preserve">Статья 19 </w:t>
            </w:r>
            <w:r w:rsidRPr="008B3FD1">
              <w:rPr>
                <w:sz w:val="24"/>
                <w:szCs w:val="24"/>
                <w:lang w:eastAsia="en-US"/>
              </w:rPr>
              <w:t xml:space="preserve">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профессионального развития, подготовка, переподготовка и повышение квалификации.</w:t>
            </w:r>
          </w:p>
        </w:tc>
        <w:tc>
          <w:tcPr>
            <w:tcW w:w="2700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vAlign w:val="center"/>
          </w:tcPr>
          <w:p w:rsidR="005575D8" w:rsidRDefault="005575D8" w:rsidP="00B86CC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Должностная инструкция.</w:t>
            </w:r>
          </w:p>
        </w:tc>
      </w:tr>
      <w:tr w:rsidR="005575D8" w:rsidTr="008A20CB">
        <w:trPr>
          <w:trHeight w:val="210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3.1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575D8" w:rsidRDefault="005575D8" w:rsidP="00B86CC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документов, регламентирующих деятельность КСО.</w:t>
            </w:r>
          </w:p>
        </w:tc>
        <w:tc>
          <w:tcPr>
            <w:tcW w:w="2700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Pr="00415726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>Статья 11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851CE5">
              <w:rPr>
                <w:sz w:val="24"/>
                <w:szCs w:val="24"/>
                <w:lang w:eastAsia="en-US"/>
              </w:rPr>
              <w:t xml:space="preserve">Статья 14 </w:t>
            </w:r>
            <w:r w:rsidRPr="008B3FD1">
              <w:rPr>
                <w:sz w:val="24"/>
                <w:szCs w:val="24"/>
                <w:lang w:eastAsia="en-US"/>
              </w:rPr>
              <w:t xml:space="preserve">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</w:t>
            </w:r>
          </w:p>
        </w:tc>
      </w:tr>
      <w:tr w:rsidR="005575D8" w:rsidTr="008A20CB">
        <w:trPr>
          <w:trHeight w:val="58"/>
        </w:trPr>
        <w:tc>
          <w:tcPr>
            <w:tcW w:w="720" w:type="dxa"/>
          </w:tcPr>
          <w:p w:rsidR="005575D8" w:rsidRPr="006C2A27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3.1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575D8" w:rsidRDefault="005575D8" w:rsidP="00B317DE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Рассмотрение писем, других документов, поступающих в КСО и подготовка  по ним ответов.</w:t>
            </w:r>
          </w:p>
        </w:tc>
        <w:tc>
          <w:tcPr>
            <w:tcW w:w="2700" w:type="dxa"/>
          </w:tcPr>
          <w:p w:rsidR="005575D8" w:rsidRDefault="005575D8" w:rsidP="006C2A27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440" w:type="dxa"/>
            <w:gridSpan w:val="2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2018 года</w:t>
            </w:r>
          </w:p>
        </w:tc>
        <w:tc>
          <w:tcPr>
            <w:tcW w:w="1980" w:type="dxa"/>
            <w:vAlign w:val="center"/>
          </w:tcPr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Н.И. Арманчева</w:t>
            </w:r>
          </w:p>
          <w:p w:rsidR="005575D8" w:rsidRDefault="005575D8" w:rsidP="00851CE5">
            <w:pPr>
              <w:pStyle w:val="NoSpacing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</w:tcPr>
          <w:p w:rsidR="005575D8" w:rsidRPr="00415726" w:rsidRDefault="005575D8" w:rsidP="00851CE5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>Статья 11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575D8" w:rsidRDefault="005575D8" w:rsidP="00851CE5">
            <w:pPr>
              <w:pStyle w:val="NoSpacing"/>
              <w:jc w:val="both"/>
              <w:rPr>
                <w:sz w:val="24"/>
                <w:szCs w:val="24"/>
                <w:lang w:eastAsia="en-US"/>
              </w:rPr>
            </w:pPr>
            <w:r w:rsidRPr="00851CE5">
              <w:rPr>
                <w:sz w:val="24"/>
                <w:szCs w:val="24"/>
                <w:lang w:eastAsia="en-US"/>
              </w:rPr>
              <w:t xml:space="preserve">Статья 14 </w:t>
            </w:r>
            <w:r w:rsidRPr="008B3FD1">
              <w:rPr>
                <w:sz w:val="24"/>
                <w:szCs w:val="24"/>
                <w:lang w:eastAsia="en-US"/>
              </w:rPr>
              <w:t xml:space="preserve">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«Шегарский район», от 18.10.2011 № 79.</w:t>
            </w:r>
          </w:p>
        </w:tc>
      </w:tr>
    </w:tbl>
    <w:p w:rsidR="005575D8" w:rsidRDefault="005575D8" w:rsidP="006C2A27">
      <w:pPr>
        <w:pStyle w:val="NoSpacing"/>
        <w:jc w:val="both"/>
        <w:rPr>
          <w:sz w:val="24"/>
          <w:szCs w:val="24"/>
        </w:rPr>
      </w:pPr>
    </w:p>
    <w:p w:rsidR="005575D8" w:rsidRDefault="005575D8" w:rsidP="006C2A27">
      <w:pPr>
        <w:pStyle w:val="NoSpacing"/>
        <w:jc w:val="both"/>
      </w:pPr>
    </w:p>
    <w:sectPr w:rsidR="005575D8" w:rsidSect="00182A6D">
      <w:pgSz w:w="16838" w:h="11906" w:orient="landscape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568B"/>
    <w:multiLevelType w:val="hybridMultilevel"/>
    <w:tmpl w:val="14E0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1CA"/>
    <w:rsid w:val="00027829"/>
    <w:rsid w:val="0005429A"/>
    <w:rsid w:val="000666C6"/>
    <w:rsid w:val="00067ACA"/>
    <w:rsid w:val="000A50DE"/>
    <w:rsid w:val="000F410B"/>
    <w:rsid w:val="000F71CA"/>
    <w:rsid w:val="00107508"/>
    <w:rsid w:val="00144C69"/>
    <w:rsid w:val="00146BB7"/>
    <w:rsid w:val="00174FF5"/>
    <w:rsid w:val="00182A6D"/>
    <w:rsid w:val="002A1086"/>
    <w:rsid w:val="002B24FC"/>
    <w:rsid w:val="00326FD6"/>
    <w:rsid w:val="0034249C"/>
    <w:rsid w:val="0036719F"/>
    <w:rsid w:val="0039638D"/>
    <w:rsid w:val="003B0849"/>
    <w:rsid w:val="003B300B"/>
    <w:rsid w:val="003C63D4"/>
    <w:rsid w:val="00410485"/>
    <w:rsid w:val="004144BA"/>
    <w:rsid w:val="00415726"/>
    <w:rsid w:val="0042701F"/>
    <w:rsid w:val="00447D61"/>
    <w:rsid w:val="00450C15"/>
    <w:rsid w:val="00487D24"/>
    <w:rsid w:val="004C173C"/>
    <w:rsid w:val="004E28E7"/>
    <w:rsid w:val="004E4406"/>
    <w:rsid w:val="004E67F7"/>
    <w:rsid w:val="00501570"/>
    <w:rsid w:val="00507EC6"/>
    <w:rsid w:val="00542253"/>
    <w:rsid w:val="005575D8"/>
    <w:rsid w:val="00584BC5"/>
    <w:rsid w:val="0059049F"/>
    <w:rsid w:val="005942A9"/>
    <w:rsid w:val="005A0F2C"/>
    <w:rsid w:val="005C1E86"/>
    <w:rsid w:val="005F48D3"/>
    <w:rsid w:val="00613DAA"/>
    <w:rsid w:val="0069435A"/>
    <w:rsid w:val="006B1676"/>
    <w:rsid w:val="006C2A27"/>
    <w:rsid w:val="00702B90"/>
    <w:rsid w:val="007109F1"/>
    <w:rsid w:val="00797337"/>
    <w:rsid w:val="007A476A"/>
    <w:rsid w:val="007C6E69"/>
    <w:rsid w:val="008043A7"/>
    <w:rsid w:val="00851CE5"/>
    <w:rsid w:val="008A20CB"/>
    <w:rsid w:val="008A4427"/>
    <w:rsid w:val="008B3FD1"/>
    <w:rsid w:val="008C5194"/>
    <w:rsid w:val="008D108D"/>
    <w:rsid w:val="00927913"/>
    <w:rsid w:val="00936EF4"/>
    <w:rsid w:val="00937A77"/>
    <w:rsid w:val="009D295A"/>
    <w:rsid w:val="00A75D48"/>
    <w:rsid w:val="00A962D5"/>
    <w:rsid w:val="00AA07CF"/>
    <w:rsid w:val="00B1393E"/>
    <w:rsid w:val="00B317DE"/>
    <w:rsid w:val="00B86CCE"/>
    <w:rsid w:val="00BB418C"/>
    <w:rsid w:val="00BD0B83"/>
    <w:rsid w:val="00C046E4"/>
    <w:rsid w:val="00C47746"/>
    <w:rsid w:val="00C97270"/>
    <w:rsid w:val="00CB2560"/>
    <w:rsid w:val="00CD0B4B"/>
    <w:rsid w:val="00CD1F5E"/>
    <w:rsid w:val="00D020AF"/>
    <w:rsid w:val="00D04C9A"/>
    <w:rsid w:val="00D2688A"/>
    <w:rsid w:val="00D77A3E"/>
    <w:rsid w:val="00DA3C1D"/>
    <w:rsid w:val="00DE2B9C"/>
    <w:rsid w:val="00E15FCB"/>
    <w:rsid w:val="00E57B5A"/>
    <w:rsid w:val="00EB38EB"/>
    <w:rsid w:val="00EE31BA"/>
    <w:rsid w:val="00F3073E"/>
    <w:rsid w:val="00F7141F"/>
    <w:rsid w:val="00FB581A"/>
    <w:rsid w:val="00FC491E"/>
    <w:rsid w:val="00FE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C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1CA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F71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F71CA"/>
    <w:rPr>
      <w:rFonts w:ascii="Times New Roman" w:hAnsi="Times New Roman"/>
      <w:sz w:val="20"/>
      <w:szCs w:val="20"/>
    </w:rPr>
  </w:style>
  <w:style w:type="paragraph" w:customStyle="1" w:styleId="a">
    <w:name w:val="Документ"/>
    <w:basedOn w:val="Normal"/>
    <w:uiPriority w:val="99"/>
    <w:rsid w:val="000F71CA"/>
    <w:pPr>
      <w:spacing w:line="360" w:lineRule="auto"/>
      <w:ind w:firstLine="720"/>
      <w:jc w:val="both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4E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406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6C2A2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846</TotalTime>
  <Pages>9</Pages>
  <Words>2290</Words>
  <Characters>13053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2018-01-17T07:38:00Z</cp:lastPrinted>
  <dcterms:created xsi:type="dcterms:W3CDTF">2016-12-21T08:02:00Z</dcterms:created>
  <dcterms:modified xsi:type="dcterms:W3CDTF">2018-01-17T07:40:00Z</dcterms:modified>
</cp:coreProperties>
</file>