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20" w:rsidRPr="00A8500E" w:rsidRDefault="00A06720" w:rsidP="00A85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Pr="00A8500E">
        <w:rPr>
          <w:rFonts w:ascii="Times New Roman" w:hAnsi="Times New Roman"/>
          <w:sz w:val="18"/>
          <w:szCs w:val="18"/>
          <w:lang w:eastAsia="ru-RU"/>
        </w:rPr>
        <w:t>УТВЕРЖДАЮ</w:t>
      </w:r>
    </w:p>
    <w:p w:rsidR="00A06720" w:rsidRPr="00A8500E" w:rsidRDefault="00A06720" w:rsidP="00A8500E">
      <w:pPr>
        <w:autoSpaceDE w:val="0"/>
        <w:autoSpaceDN w:val="0"/>
        <w:adjustRightInd w:val="0"/>
        <w:spacing w:after="0" w:line="240" w:lineRule="auto"/>
        <w:ind w:left="150" w:right="150"/>
        <w:jc w:val="right"/>
        <w:rPr>
          <w:rFonts w:ascii="Times New Roman" w:hAnsi="Times New Roman"/>
          <w:sz w:val="18"/>
          <w:szCs w:val="18"/>
          <w:lang w:eastAsia="ru-RU"/>
        </w:rPr>
      </w:pPr>
      <w:r w:rsidRPr="00A8500E">
        <w:rPr>
          <w:rFonts w:ascii="Times New Roman" w:hAnsi="Times New Roman"/>
          <w:sz w:val="18"/>
          <w:szCs w:val="18"/>
          <w:lang w:eastAsia="ru-RU"/>
        </w:rPr>
        <w:t xml:space="preserve"> Временно исполняющий обязанности</w:t>
      </w:r>
    </w:p>
    <w:p w:rsidR="00A06720" w:rsidRPr="00A8500E" w:rsidRDefault="00A06720" w:rsidP="00A8500E">
      <w:pPr>
        <w:autoSpaceDE w:val="0"/>
        <w:autoSpaceDN w:val="0"/>
        <w:adjustRightInd w:val="0"/>
        <w:spacing w:after="0" w:line="240" w:lineRule="auto"/>
        <w:ind w:left="150" w:right="150"/>
        <w:jc w:val="right"/>
        <w:rPr>
          <w:rFonts w:ascii="Times New Roman" w:hAnsi="Times New Roman"/>
          <w:sz w:val="18"/>
          <w:szCs w:val="18"/>
          <w:lang w:eastAsia="ru-RU"/>
        </w:rPr>
      </w:pPr>
      <w:r w:rsidRPr="00A8500E">
        <w:rPr>
          <w:rFonts w:ascii="Times New Roman" w:hAnsi="Times New Roman"/>
          <w:sz w:val="18"/>
          <w:szCs w:val="18"/>
          <w:lang w:eastAsia="ru-RU"/>
        </w:rPr>
        <w:t xml:space="preserve">главы администрации </w:t>
      </w:r>
    </w:p>
    <w:p w:rsidR="00A06720" w:rsidRPr="00A8500E" w:rsidRDefault="00A06720" w:rsidP="00A8500E">
      <w:pPr>
        <w:autoSpaceDE w:val="0"/>
        <w:autoSpaceDN w:val="0"/>
        <w:adjustRightInd w:val="0"/>
        <w:spacing w:after="0" w:line="240" w:lineRule="auto"/>
        <w:ind w:left="150" w:right="150"/>
        <w:jc w:val="right"/>
        <w:rPr>
          <w:rFonts w:ascii="Times New Roman" w:hAnsi="Times New Roman"/>
          <w:sz w:val="18"/>
          <w:szCs w:val="18"/>
          <w:lang w:eastAsia="ru-RU"/>
        </w:rPr>
      </w:pPr>
      <w:r w:rsidRPr="00A8500E">
        <w:rPr>
          <w:rFonts w:ascii="Times New Roman" w:hAnsi="Times New Roman"/>
          <w:sz w:val="18"/>
          <w:szCs w:val="18"/>
          <w:lang w:eastAsia="ru-RU"/>
        </w:rPr>
        <w:t>Шегарского района - первый заместитель</w:t>
      </w:r>
    </w:p>
    <w:p w:rsidR="00A06720" w:rsidRPr="00A8500E" w:rsidRDefault="00A06720" w:rsidP="00A8500E">
      <w:pPr>
        <w:autoSpaceDE w:val="0"/>
        <w:autoSpaceDN w:val="0"/>
        <w:adjustRightInd w:val="0"/>
        <w:spacing w:after="0" w:line="240" w:lineRule="auto"/>
        <w:ind w:left="150" w:right="150"/>
        <w:jc w:val="right"/>
        <w:rPr>
          <w:rFonts w:ascii="Times New Roman" w:hAnsi="Times New Roman"/>
          <w:sz w:val="18"/>
          <w:szCs w:val="18"/>
          <w:lang w:eastAsia="ru-RU"/>
        </w:rPr>
      </w:pPr>
      <w:r w:rsidRPr="00A8500E">
        <w:rPr>
          <w:rFonts w:ascii="Times New Roman" w:hAnsi="Times New Roman"/>
          <w:sz w:val="18"/>
          <w:szCs w:val="18"/>
          <w:lang w:eastAsia="ru-RU"/>
        </w:rPr>
        <w:t>Е.Б.Богданов</w:t>
      </w:r>
    </w:p>
    <w:p w:rsidR="00A06720" w:rsidRPr="00A8500E" w:rsidRDefault="00A06720" w:rsidP="00A8500E">
      <w:pPr>
        <w:autoSpaceDE w:val="0"/>
        <w:autoSpaceDN w:val="0"/>
        <w:adjustRightInd w:val="0"/>
        <w:spacing w:after="0" w:line="240" w:lineRule="auto"/>
        <w:ind w:left="150" w:right="150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A06720" w:rsidRPr="00A8500E" w:rsidRDefault="00A06720" w:rsidP="00A8500E">
      <w:pPr>
        <w:autoSpaceDE w:val="0"/>
        <w:autoSpaceDN w:val="0"/>
        <w:adjustRightInd w:val="0"/>
        <w:spacing w:after="0" w:line="240" w:lineRule="auto"/>
        <w:ind w:left="150" w:right="150"/>
        <w:jc w:val="right"/>
        <w:rPr>
          <w:rFonts w:ascii="Times New Roman" w:hAnsi="Times New Roman"/>
          <w:sz w:val="18"/>
          <w:szCs w:val="18"/>
          <w:lang w:eastAsia="ru-RU"/>
        </w:rPr>
      </w:pPr>
      <w:r w:rsidRPr="00A8500E">
        <w:rPr>
          <w:rFonts w:ascii="Times New Roman" w:hAnsi="Times New Roman"/>
          <w:sz w:val="18"/>
          <w:szCs w:val="18"/>
          <w:lang w:eastAsia="ru-RU"/>
        </w:rPr>
        <w:t>Приложение к постановлению</w:t>
      </w:r>
    </w:p>
    <w:p w:rsidR="00A06720" w:rsidRPr="00F7761F" w:rsidRDefault="00A06720" w:rsidP="00A8500E">
      <w:pPr>
        <w:autoSpaceDE w:val="0"/>
        <w:autoSpaceDN w:val="0"/>
        <w:adjustRightInd w:val="0"/>
        <w:spacing w:after="0" w:line="240" w:lineRule="auto"/>
        <w:ind w:left="150" w:right="150"/>
        <w:jc w:val="right"/>
        <w:rPr>
          <w:rFonts w:ascii="Times New Roman" w:hAnsi="Times New Roman"/>
          <w:sz w:val="18"/>
          <w:szCs w:val="18"/>
          <w:lang w:eastAsia="ru-RU"/>
        </w:rPr>
      </w:pPr>
      <w:r w:rsidRPr="00A8500E">
        <w:rPr>
          <w:rFonts w:ascii="Times New Roman" w:hAnsi="Times New Roman"/>
          <w:sz w:val="18"/>
          <w:szCs w:val="18"/>
          <w:lang w:eastAsia="ru-RU"/>
        </w:rPr>
        <w:t>Админ</w:t>
      </w:r>
      <w:r>
        <w:rPr>
          <w:rFonts w:ascii="Times New Roman" w:hAnsi="Times New Roman"/>
          <w:sz w:val="18"/>
          <w:szCs w:val="18"/>
          <w:lang w:eastAsia="ru-RU"/>
        </w:rPr>
        <w:t xml:space="preserve">истрации </w:t>
      </w:r>
      <w:r w:rsidRPr="00A8500E">
        <w:rPr>
          <w:rFonts w:ascii="Times New Roman" w:hAnsi="Times New Roman"/>
          <w:sz w:val="18"/>
          <w:szCs w:val="18"/>
          <w:lang w:eastAsia="ru-RU"/>
        </w:rPr>
        <w:t>Ш</w:t>
      </w:r>
      <w:r>
        <w:rPr>
          <w:rFonts w:ascii="Times New Roman" w:hAnsi="Times New Roman"/>
          <w:sz w:val="18"/>
          <w:szCs w:val="18"/>
          <w:lang w:eastAsia="ru-RU"/>
        </w:rPr>
        <w:t>егарского района</w:t>
      </w:r>
    </w:p>
    <w:p w:rsidR="00A06720" w:rsidRPr="00A8500E" w:rsidRDefault="00A06720" w:rsidP="00A8500E">
      <w:pPr>
        <w:autoSpaceDE w:val="0"/>
        <w:autoSpaceDN w:val="0"/>
        <w:adjustRightInd w:val="0"/>
        <w:spacing w:after="0" w:line="240" w:lineRule="auto"/>
        <w:ind w:left="150" w:right="150"/>
        <w:jc w:val="right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от  24.04. 2018 №  325</w:t>
      </w:r>
    </w:p>
    <w:p w:rsidR="00A06720" w:rsidRDefault="00A06720" w:rsidP="004D4713">
      <w:pPr>
        <w:pStyle w:val="ConsPlusNormal"/>
        <w:jc w:val="right"/>
      </w:pPr>
    </w:p>
    <w:p w:rsidR="00A06720" w:rsidRDefault="00A067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"/>
      <w:bookmarkEnd w:id="0"/>
      <w:r w:rsidRPr="00382533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A06720" w:rsidRPr="00382533" w:rsidRDefault="00A06720" w:rsidP="008A7F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2533">
        <w:rPr>
          <w:rFonts w:ascii="Times New Roman" w:hAnsi="Times New Roman" w:cs="Times New Roman"/>
          <w:sz w:val="24"/>
          <w:szCs w:val="24"/>
        </w:rPr>
        <w:t>О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533">
        <w:rPr>
          <w:rFonts w:ascii="Times New Roman" w:hAnsi="Times New Roman" w:cs="Times New Roman"/>
          <w:sz w:val="24"/>
          <w:szCs w:val="24"/>
        </w:rPr>
        <w:t xml:space="preserve">ИСПОЛЬЗОВАНИЯ АРХИВНЫХ ДОКУМЕНТОВ </w:t>
      </w:r>
    </w:p>
    <w:p w:rsidR="00A06720" w:rsidRPr="00382533" w:rsidRDefault="00A06720" w:rsidP="007E49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2533">
        <w:rPr>
          <w:rFonts w:ascii="Times New Roman" w:hAnsi="Times New Roman" w:cs="Times New Roman"/>
          <w:sz w:val="24"/>
          <w:szCs w:val="24"/>
        </w:rPr>
        <w:t>В МУНИЦИПАЛЬНОМ АРХИВЕ ШЕГАРСКОГО РАЙОНА</w:t>
      </w:r>
    </w:p>
    <w:p w:rsidR="00A06720" w:rsidRPr="00B12894" w:rsidRDefault="00A0672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06720" w:rsidRPr="00382533" w:rsidRDefault="00A0672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82533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A06720" w:rsidRPr="00B12894" w:rsidRDefault="00A0672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06720" w:rsidRPr="00382533" w:rsidRDefault="00A06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533">
        <w:rPr>
          <w:rFonts w:ascii="Times New Roman" w:hAnsi="Times New Roman" w:cs="Times New Roman"/>
          <w:sz w:val="24"/>
          <w:szCs w:val="24"/>
        </w:rPr>
        <w:t>1.1. Порядок использования архивных документов в муницип</w:t>
      </w:r>
      <w:r>
        <w:rPr>
          <w:rFonts w:ascii="Times New Roman" w:hAnsi="Times New Roman" w:cs="Times New Roman"/>
          <w:sz w:val="24"/>
          <w:szCs w:val="24"/>
        </w:rPr>
        <w:t>альном архиве Шегарского района Томской</w:t>
      </w:r>
      <w:r>
        <w:rPr>
          <w:rFonts w:ascii="Times New Roman" w:hAnsi="Times New Roman" w:cs="Times New Roman"/>
          <w:sz w:val="24"/>
          <w:szCs w:val="24"/>
        </w:rPr>
        <w:tab/>
        <w:t xml:space="preserve">области </w:t>
      </w:r>
      <w:r w:rsidRPr="00382533">
        <w:rPr>
          <w:rFonts w:ascii="Times New Roman" w:hAnsi="Times New Roman" w:cs="Times New Roman"/>
          <w:sz w:val="24"/>
          <w:szCs w:val="24"/>
        </w:rPr>
        <w:t xml:space="preserve"> (далее - Порядок) разработан в соответствии с Федеральным </w:t>
      </w:r>
      <w:hyperlink r:id="rId4" w:history="1">
        <w:r w:rsidRPr="0038253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82533">
        <w:rPr>
          <w:rFonts w:ascii="Times New Roman" w:hAnsi="Times New Roman" w:cs="Times New Roman"/>
          <w:sz w:val="24"/>
          <w:szCs w:val="24"/>
        </w:rPr>
        <w:t xml:space="preserve"> от 22.10.2004 N 125-ФЗ "Об архивном деле в Российской Федерации" (Собрание законодательства Российской Федерации, 2004, N 43, ст. 4169; 2006, N 50, ст. 5280; 2007, N 49, ст. 6079; 2008, N 20, ст. 2253; 2010, N 19, ст. 2291, N 31, ст. 4196; 2013, N 7, ст. 611; 2014, N 40, ст. 5320; 2015, N 48, ст. 6723; 2016, N 10, ст. 1317, N 22, ст. 3097; 2017, N 25, ст. 3596), приказом Федерального архивного агентства от 01.09.2017 № 143.</w:t>
      </w:r>
    </w:p>
    <w:p w:rsidR="00A06720" w:rsidRPr="00382533" w:rsidRDefault="00A067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533">
        <w:rPr>
          <w:rFonts w:ascii="Times New Roman" w:hAnsi="Times New Roman" w:cs="Times New Roman"/>
          <w:sz w:val="24"/>
          <w:szCs w:val="24"/>
        </w:rPr>
        <w:t xml:space="preserve">1.2. Порядок регламентирует организацию работы пользователей с документами Архивного фонда Российской Федерации и другими архивными документами, не содержащими </w:t>
      </w:r>
      <w:hyperlink r:id="rId5" w:history="1">
        <w:r w:rsidRPr="00382533">
          <w:rPr>
            <w:rFonts w:ascii="Times New Roman" w:hAnsi="Times New Roman" w:cs="Times New Roman"/>
            <w:color w:val="0000FF"/>
            <w:sz w:val="24"/>
            <w:szCs w:val="24"/>
          </w:rPr>
          <w:t>сведения</w:t>
        </w:r>
      </w:hyperlink>
      <w:r w:rsidRPr="00382533">
        <w:rPr>
          <w:rFonts w:ascii="Times New Roman" w:hAnsi="Times New Roman" w:cs="Times New Roman"/>
          <w:sz w:val="24"/>
          <w:szCs w:val="24"/>
        </w:rPr>
        <w:t>, составляющие государственную тайну (далее - дела, документы), справочно-поисковыми средствами к ним и находящимися на хранении в  архиве печатными изданиями (далее - печатные издания) в рабочей комнате архива (далее - читальный зал) под контролем работника архива.</w:t>
      </w:r>
    </w:p>
    <w:p w:rsidR="00A06720" w:rsidRPr="00382533" w:rsidRDefault="00A067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533">
        <w:rPr>
          <w:rFonts w:ascii="Times New Roman" w:hAnsi="Times New Roman" w:cs="Times New Roman"/>
          <w:sz w:val="24"/>
          <w:szCs w:val="24"/>
        </w:rPr>
        <w:t>1.3. Пользователи обладают равными правами на изучение дел, документов, находящихся на хранении в архивах, справочно-поисковых средств к ним, печатных изданий в соответствии с законодательством Российской Федерации.</w:t>
      </w:r>
    </w:p>
    <w:p w:rsidR="00A06720" w:rsidRPr="00B12894" w:rsidRDefault="00A0672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06720" w:rsidRPr="00382533" w:rsidRDefault="00A0672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82533">
        <w:rPr>
          <w:rFonts w:ascii="Times New Roman" w:hAnsi="Times New Roman" w:cs="Times New Roman"/>
          <w:sz w:val="24"/>
          <w:szCs w:val="24"/>
        </w:rPr>
        <w:t>II. ПОРЯДОК ОФОРМЛЕНИЯ ПРОПУСКА ПОЛЬЗОВАТЕЛЯ</w:t>
      </w:r>
    </w:p>
    <w:p w:rsidR="00A06720" w:rsidRPr="00382533" w:rsidRDefault="00A067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2533">
        <w:rPr>
          <w:rFonts w:ascii="Times New Roman" w:hAnsi="Times New Roman" w:cs="Times New Roman"/>
          <w:sz w:val="24"/>
          <w:szCs w:val="24"/>
        </w:rPr>
        <w:t>В ЧИТАЛЬНЫЙ ЗАЛ</w:t>
      </w:r>
    </w:p>
    <w:p w:rsidR="00A06720" w:rsidRPr="00B12894" w:rsidRDefault="00A0672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06720" w:rsidRPr="00382533" w:rsidRDefault="00A06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533">
        <w:rPr>
          <w:rFonts w:ascii="Times New Roman" w:hAnsi="Times New Roman" w:cs="Times New Roman"/>
          <w:sz w:val="24"/>
          <w:szCs w:val="24"/>
        </w:rPr>
        <w:t>2.1. Пользователь допускается для работы в читальный зал на основании заявления в простой письменной форме или письма направившего его органа или организации, в которых указываются фамилия, имя, отчество (при наличии) пользователя, место работы (учебы) и должность (при наличии), ученое звание и ученая степень (при наличии), тема, хронологические рамки исследования.</w:t>
      </w:r>
    </w:p>
    <w:p w:rsidR="00A06720" w:rsidRPr="00382533" w:rsidRDefault="00A067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2"/>
      <w:bookmarkEnd w:id="1"/>
      <w:r w:rsidRPr="00382533">
        <w:rPr>
          <w:rFonts w:ascii="Times New Roman" w:hAnsi="Times New Roman" w:cs="Times New Roman"/>
          <w:sz w:val="24"/>
          <w:szCs w:val="24"/>
        </w:rPr>
        <w:t>2.2. При оформлении пропуска для работы в читальном зале пользователь заполняет анкету (</w:t>
      </w:r>
      <w:hyperlink w:anchor="P189" w:history="1">
        <w:r w:rsidRPr="00382533">
          <w:rPr>
            <w:rFonts w:ascii="Times New Roman" w:hAnsi="Times New Roman" w:cs="Times New Roman"/>
            <w:color w:val="0000FF"/>
            <w:sz w:val="24"/>
            <w:szCs w:val="24"/>
          </w:rPr>
          <w:t>приложение</w:t>
        </w:r>
      </w:hyperlink>
      <w:r w:rsidRPr="00382533">
        <w:rPr>
          <w:rFonts w:ascii="Times New Roman" w:hAnsi="Times New Roman" w:cs="Times New Roman"/>
          <w:sz w:val="24"/>
          <w:szCs w:val="24"/>
        </w:rPr>
        <w:t xml:space="preserve"> к Порядку), в которой указывает:</w:t>
      </w:r>
    </w:p>
    <w:p w:rsidR="00A06720" w:rsidRPr="00382533" w:rsidRDefault="00A067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фамилию</w:t>
      </w:r>
      <w:r w:rsidRPr="00382533">
        <w:rPr>
          <w:rFonts w:ascii="Times New Roman" w:hAnsi="Times New Roman" w:cs="Times New Roman"/>
          <w:sz w:val="24"/>
          <w:szCs w:val="24"/>
        </w:rPr>
        <w:t>;</w:t>
      </w:r>
    </w:p>
    <w:p w:rsidR="00A06720" w:rsidRPr="00382533" w:rsidRDefault="00A067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имя </w:t>
      </w:r>
      <w:r w:rsidRPr="00382533">
        <w:rPr>
          <w:rFonts w:ascii="Times New Roman" w:hAnsi="Times New Roman" w:cs="Times New Roman"/>
          <w:sz w:val="24"/>
          <w:szCs w:val="24"/>
        </w:rPr>
        <w:t>;</w:t>
      </w:r>
    </w:p>
    <w:p w:rsidR="00A06720" w:rsidRPr="00382533" w:rsidRDefault="00A067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 (при наличии)</w:t>
      </w:r>
      <w:r w:rsidRPr="00382533">
        <w:rPr>
          <w:rFonts w:ascii="Times New Roman" w:hAnsi="Times New Roman" w:cs="Times New Roman"/>
          <w:sz w:val="24"/>
          <w:szCs w:val="24"/>
        </w:rPr>
        <w:t>;</w:t>
      </w:r>
    </w:p>
    <w:p w:rsidR="00A06720" w:rsidRPr="00382533" w:rsidRDefault="00A067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 рождения</w:t>
      </w:r>
      <w:r w:rsidRPr="00382533">
        <w:rPr>
          <w:rFonts w:ascii="Times New Roman" w:hAnsi="Times New Roman" w:cs="Times New Roman"/>
          <w:sz w:val="24"/>
          <w:szCs w:val="24"/>
        </w:rPr>
        <w:t>;</w:t>
      </w:r>
    </w:p>
    <w:p w:rsidR="00A06720" w:rsidRPr="00382533" w:rsidRDefault="00A067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</w:t>
      </w:r>
      <w:r w:rsidRPr="00382533">
        <w:rPr>
          <w:rFonts w:ascii="Times New Roman" w:hAnsi="Times New Roman" w:cs="Times New Roman"/>
          <w:sz w:val="24"/>
          <w:szCs w:val="24"/>
        </w:rPr>
        <w:t>;</w:t>
      </w:r>
    </w:p>
    <w:p w:rsidR="00A06720" w:rsidRPr="00382533" w:rsidRDefault="00A067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533">
        <w:rPr>
          <w:rFonts w:ascii="Times New Roman" w:hAnsi="Times New Roman" w:cs="Times New Roman"/>
          <w:sz w:val="24"/>
          <w:szCs w:val="24"/>
        </w:rPr>
        <w:t>место работы (учебы) и должность (при наличии);</w:t>
      </w:r>
    </w:p>
    <w:p w:rsidR="00A06720" w:rsidRPr="00382533" w:rsidRDefault="00A067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533">
        <w:rPr>
          <w:rFonts w:ascii="Times New Roman" w:hAnsi="Times New Roman" w:cs="Times New Roman"/>
          <w:sz w:val="24"/>
          <w:szCs w:val="24"/>
        </w:rPr>
        <w:t>образование, ученое звание и ученую степень (при наличии);</w:t>
      </w:r>
    </w:p>
    <w:p w:rsidR="00A06720" w:rsidRPr="00382533" w:rsidRDefault="00A067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533">
        <w:rPr>
          <w:rFonts w:ascii="Times New Roman" w:hAnsi="Times New Roman" w:cs="Times New Roman"/>
          <w:sz w:val="24"/>
          <w:szCs w:val="24"/>
        </w:rPr>
        <w:t>основание для проведения исследования (личное заявление пользователя или письмо направившей его организации);</w:t>
      </w:r>
    </w:p>
    <w:p w:rsidR="00A06720" w:rsidRDefault="00A067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6720" w:rsidRPr="00382533" w:rsidRDefault="00A067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533">
        <w:rPr>
          <w:rFonts w:ascii="Times New Roman" w:hAnsi="Times New Roman" w:cs="Times New Roman"/>
          <w:sz w:val="24"/>
          <w:szCs w:val="24"/>
        </w:rPr>
        <w:t>тему, хронол</w:t>
      </w:r>
      <w:r>
        <w:rPr>
          <w:rFonts w:ascii="Times New Roman" w:hAnsi="Times New Roman" w:cs="Times New Roman"/>
          <w:sz w:val="24"/>
          <w:szCs w:val="24"/>
        </w:rPr>
        <w:t>огические рамки исследования</w:t>
      </w:r>
      <w:r w:rsidRPr="00382533">
        <w:rPr>
          <w:rFonts w:ascii="Times New Roman" w:hAnsi="Times New Roman" w:cs="Times New Roman"/>
          <w:sz w:val="24"/>
          <w:szCs w:val="24"/>
        </w:rPr>
        <w:t>;</w:t>
      </w:r>
    </w:p>
    <w:p w:rsidR="00A06720" w:rsidRPr="00382533" w:rsidRDefault="00A067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533">
        <w:rPr>
          <w:rFonts w:ascii="Times New Roman" w:hAnsi="Times New Roman" w:cs="Times New Roman"/>
          <w:sz w:val="24"/>
          <w:szCs w:val="24"/>
        </w:rPr>
        <w:t>цель работы;</w:t>
      </w:r>
    </w:p>
    <w:p w:rsidR="00A06720" w:rsidRPr="00382533" w:rsidRDefault="00A067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533">
        <w:rPr>
          <w:rFonts w:ascii="Times New Roman" w:hAnsi="Times New Roman" w:cs="Times New Roman"/>
          <w:sz w:val="24"/>
          <w:szCs w:val="24"/>
        </w:rPr>
        <w:t>адрес регистрации по м</w:t>
      </w:r>
      <w:r>
        <w:rPr>
          <w:rFonts w:ascii="Times New Roman" w:hAnsi="Times New Roman" w:cs="Times New Roman"/>
          <w:sz w:val="24"/>
          <w:szCs w:val="24"/>
        </w:rPr>
        <w:t>есту жительства (пребывания)</w:t>
      </w:r>
      <w:r w:rsidRPr="00382533">
        <w:rPr>
          <w:rFonts w:ascii="Times New Roman" w:hAnsi="Times New Roman" w:cs="Times New Roman"/>
          <w:sz w:val="24"/>
          <w:szCs w:val="24"/>
        </w:rPr>
        <w:t>;</w:t>
      </w:r>
    </w:p>
    <w:p w:rsidR="00A06720" w:rsidRPr="00382533" w:rsidRDefault="00A067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проживания</w:t>
      </w:r>
      <w:r w:rsidRPr="00382533">
        <w:rPr>
          <w:rFonts w:ascii="Times New Roman" w:hAnsi="Times New Roman" w:cs="Times New Roman"/>
          <w:sz w:val="24"/>
          <w:szCs w:val="24"/>
        </w:rPr>
        <w:t>;</w:t>
      </w:r>
    </w:p>
    <w:p w:rsidR="00A06720" w:rsidRPr="00382533" w:rsidRDefault="00A067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533">
        <w:rPr>
          <w:rFonts w:ascii="Times New Roman" w:hAnsi="Times New Roman" w:cs="Times New Roman"/>
          <w:sz w:val="24"/>
          <w:szCs w:val="24"/>
        </w:rPr>
        <w:t>номер контактного телефона (при наличии);</w:t>
      </w:r>
    </w:p>
    <w:p w:rsidR="00A06720" w:rsidRPr="00382533" w:rsidRDefault="00A067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533">
        <w:rPr>
          <w:rFonts w:ascii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A06720" w:rsidRPr="00382533" w:rsidRDefault="00A067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533">
        <w:rPr>
          <w:rFonts w:ascii="Times New Roman" w:hAnsi="Times New Roman" w:cs="Times New Roman"/>
          <w:sz w:val="24"/>
          <w:szCs w:val="24"/>
        </w:rPr>
        <w:t>вид, серию, номер и дату выдачи документа, удостоверяющего личность, а та</w:t>
      </w:r>
      <w:r>
        <w:rPr>
          <w:rFonts w:ascii="Times New Roman" w:hAnsi="Times New Roman" w:cs="Times New Roman"/>
          <w:sz w:val="24"/>
          <w:szCs w:val="24"/>
        </w:rPr>
        <w:t xml:space="preserve">кже орган, выдавший документ </w:t>
      </w:r>
      <w:r w:rsidRPr="00382533">
        <w:rPr>
          <w:rFonts w:ascii="Times New Roman" w:hAnsi="Times New Roman" w:cs="Times New Roman"/>
          <w:sz w:val="24"/>
          <w:szCs w:val="24"/>
        </w:rPr>
        <w:t>;</w:t>
      </w:r>
    </w:p>
    <w:p w:rsidR="00A06720" w:rsidRPr="00382533" w:rsidRDefault="00A067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53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06720" w:rsidRPr="00382533" w:rsidRDefault="00A067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533">
        <w:rPr>
          <w:rFonts w:ascii="Times New Roman" w:hAnsi="Times New Roman" w:cs="Times New Roman"/>
          <w:sz w:val="24"/>
          <w:szCs w:val="24"/>
        </w:rPr>
        <w:t>Обязательно для заполнения.</w:t>
      </w:r>
    </w:p>
    <w:p w:rsidR="00A06720" w:rsidRPr="00382533" w:rsidRDefault="00A067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720" w:rsidRPr="00382533" w:rsidRDefault="00A06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533">
        <w:rPr>
          <w:rFonts w:ascii="Times New Roman" w:hAnsi="Times New Roman" w:cs="Times New Roman"/>
          <w:sz w:val="24"/>
          <w:szCs w:val="24"/>
        </w:rPr>
        <w:t>фамилия, имя, отчество (при на</w:t>
      </w:r>
      <w:r>
        <w:rPr>
          <w:rFonts w:ascii="Times New Roman" w:hAnsi="Times New Roman" w:cs="Times New Roman"/>
          <w:sz w:val="24"/>
          <w:szCs w:val="24"/>
        </w:rPr>
        <w:t>личии) сопровождающего лица</w:t>
      </w:r>
      <w:r w:rsidRPr="00382533">
        <w:rPr>
          <w:rFonts w:ascii="Times New Roman" w:hAnsi="Times New Roman" w:cs="Times New Roman"/>
          <w:sz w:val="24"/>
          <w:szCs w:val="24"/>
        </w:rPr>
        <w:t>.</w:t>
      </w:r>
    </w:p>
    <w:p w:rsidR="00A06720" w:rsidRPr="00382533" w:rsidRDefault="00A067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53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06720" w:rsidRPr="00382533" w:rsidRDefault="00A067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533">
        <w:rPr>
          <w:rFonts w:ascii="Times New Roman" w:hAnsi="Times New Roman" w:cs="Times New Roman"/>
          <w:sz w:val="24"/>
          <w:szCs w:val="24"/>
        </w:rPr>
        <w:t>Обязательно для заполнения в случае посещения читального зала архива с сопровождающим лицом.</w:t>
      </w:r>
    </w:p>
    <w:p w:rsidR="00A06720" w:rsidRPr="00382533" w:rsidRDefault="00A067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720" w:rsidRPr="00382533" w:rsidRDefault="00A06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533">
        <w:rPr>
          <w:rFonts w:ascii="Times New Roman" w:hAnsi="Times New Roman" w:cs="Times New Roman"/>
          <w:sz w:val="24"/>
          <w:szCs w:val="24"/>
        </w:rPr>
        <w:t xml:space="preserve">Пользователь знакомится с Порядком, предъявляет сотруднику читального зала </w:t>
      </w:r>
      <w:hyperlink r:id="rId6" w:history="1">
        <w:r w:rsidRPr="00382533">
          <w:rPr>
            <w:rFonts w:ascii="Times New Roman" w:hAnsi="Times New Roman" w:cs="Times New Roman"/>
            <w:color w:val="0000FF"/>
            <w:sz w:val="24"/>
            <w:szCs w:val="24"/>
          </w:rPr>
          <w:t>документ</w:t>
        </w:r>
      </w:hyperlink>
      <w:r w:rsidRPr="00382533">
        <w:rPr>
          <w:rFonts w:ascii="Times New Roman" w:hAnsi="Times New Roman" w:cs="Times New Roman"/>
          <w:sz w:val="24"/>
          <w:szCs w:val="24"/>
        </w:rPr>
        <w:t>, удостоверяющий личность, и дает письменное согласие на обработку персональных данных.</w:t>
      </w:r>
    </w:p>
    <w:p w:rsidR="00A06720" w:rsidRPr="00382533" w:rsidRDefault="00A067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533">
        <w:rPr>
          <w:rFonts w:ascii="Times New Roman" w:hAnsi="Times New Roman" w:cs="Times New Roman"/>
          <w:sz w:val="24"/>
          <w:szCs w:val="24"/>
        </w:rPr>
        <w:t>Пользователь, не достигший совершеннолетия, допускается для работы в читальный зал с одним из родителей или другим законным представителем, несущим ответственность за соблюдение Порядка несовершеннолетним пользователем.</w:t>
      </w:r>
    </w:p>
    <w:p w:rsidR="00A06720" w:rsidRDefault="00A06720" w:rsidP="00B12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533">
        <w:rPr>
          <w:rFonts w:ascii="Times New Roman" w:hAnsi="Times New Roman" w:cs="Times New Roman"/>
          <w:sz w:val="24"/>
          <w:szCs w:val="24"/>
        </w:rPr>
        <w:t>Сопровождающие лица (в том числе законные представители, переводчики и другие помощники, лица, сопровождающие пользователя с ограниченными возможностями здоровья) допускаются в читальный зал архива на основании заполненной анкеты, в которой указываются: фамилия, имя, отчество (при наличии), дата рождения, гражданство, место работы (учебы) и должность (при наличии), адрес регистрации по месту жительства (пребывания), адрес фактического проживания, номер контактного телефона (при наличии), адрес электронной почты (при наличии), вид, серия, номер и дата выдачи документа, удостоверяющего личность, а также орган, выдавший документ, фамилия, имя, отчество (при наличии) сопровождаемого лица.</w:t>
      </w:r>
      <w:bookmarkStart w:id="2" w:name="P68"/>
      <w:bookmarkEnd w:id="2"/>
    </w:p>
    <w:p w:rsidR="00A06720" w:rsidRDefault="00A067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720" w:rsidRPr="00382533" w:rsidRDefault="00A067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720" w:rsidRPr="00382533" w:rsidRDefault="00A0672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82533">
        <w:rPr>
          <w:rFonts w:ascii="Times New Roman" w:hAnsi="Times New Roman" w:cs="Times New Roman"/>
          <w:sz w:val="24"/>
          <w:szCs w:val="24"/>
        </w:rPr>
        <w:t>III. ДОСТУП ПОЛЬЗОВАТЕЛЯ К ДЕЛАМ, ДОКУМЕНТАМ,</w:t>
      </w:r>
    </w:p>
    <w:p w:rsidR="00A06720" w:rsidRPr="00382533" w:rsidRDefault="00A067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2533">
        <w:rPr>
          <w:rFonts w:ascii="Times New Roman" w:hAnsi="Times New Roman" w:cs="Times New Roman"/>
          <w:sz w:val="24"/>
          <w:szCs w:val="24"/>
        </w:rPr>
        <w:t>СПРАВОЧНО-ПОИСКОВЫМ СРЕДСТВАМ К НИМ, ПЕЧАТНЫМ ИЗДАНИЯМ</w:t>
      </w:r>
    </w:p>
    <w:p w:rsidR="00A06720" w:rsidRPr="00382533" w:rsidRDefault="00A067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720" w:rsidRPr="00382533" w:rsidRDefault="00A06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533">
        <w:rPr>
          <w:rFonts w:ascii="Times New Roman" w:hAnsi="Times New Roman" w:cs="Times New Roman"/>
          <w:sz w:val="24"/>
          <w:szCs w:val="24"/>
        </w:rPr>
        <w:t>3.1. Пользователю предоставляется доступ к делам, документам, справочно-поисковым средствам к ним, печатным изданиям с учетом ограничений, установленных законодате</w:t>
      </w:r>
      <w:r>
        <w:rPr>
          <w:rFonts w:ascii="Times New Roman" w:hAnsi="Times New Roman" w:cs="Times New Roman"/>
          <w:sz w:val="24"/>
          <w:szCs w:val="24"/>
        </w:rPr>
        <w:t>льством Российской Федерации</w:t>
      </w:r>
      <w:r w:rsidRPr="00382533">
        <w:rPr>
          <w:rFonts w:ascii="Times New Roman" w:hAnsi="Times New Roman" w:cs="Times New Roman"/>
          <w:sz w:val="24"/>
          <w:szCs w:val="24"/>
        </w:rPr>
        <w:t>.</w:t>
      </w:r>
    </w:p>
    <w:p w:rsidR="00A06720" w:rsidRPr="00382533" w:rsidRDefault="00A067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720" w:rsidRPr="00382533" w:rsidRDefault="00A06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533">
        <w:rPr>
          <w:rFonts w:ascii="Times New Roman" w:hAnsi="Times New Roman" w:cs="Times New Roman"/>
          <w:sz w:val="24"/>
          <w:szCs w:val="24"/>
        </w:rPr>
        <w:t>3.2. Пользователю предоставляется доступ к делам, документам, справочно-поисковым средствам к ним, печатным изданиям ограниченного доступа:</w:t>
      </w:r>
    </w:p>
    <w:p w:rsidR="00A06720" w:rsidRPr="00382533" w:rsidRDefault="00A067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533">
        <w:rPr>
          <w:rFonts w:ascii="Times New Roman" w:hAnsi="Times New Roman" w:cs="Times New Roman"/>
          <w:sz w:val="24"/>
          <w:szCs w:val="24"/>
        </w:rPr>
        <w:t xml:space="preserve">3.2.1. содержащим </w:t>
      </w:r>
      <w:hyperlink r:id="rId7" w:history="1">
        <w:r w:rsidRPr="00382533">
          <w:rPr>
            <w:rFonts w:ascii="Times New Roman" w:hAnsi="Times New Roman" w:cs="Times New Roman"/>
            <w:color w:val="0000FF"/>
            <w:sz w:val="24"/>
            <w:szCs w:val="24"/>
          </w:rPr>
          <w:t>сведения</w:t>
        </w:r>
      </w:hyperlink>
      <w:r w:rsidRPr="00382533">
        <w:rPr>
          <w:rFonts w:ascii="Times New Roman" w:hAnsi="Times New Roman" w:cs="Times New Roman"/>
          <w:sz w:val="24"/>
          <w:szCs w:val="24"/>
        </w:rPr>
        <w:t>, составляющие охраняемую законодательством Российской Федерации тайну, при условии соблюдения пользователем требований и ограничений, установленных законодательством Российской Федерации;</w:t>
      </w:r>
    </w:p>
    <w:p w:rsidR="00A06720" w:rsidRDefault="00A067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6720" w:rsidRPr="00382533" w:rsidRDefault="00A067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533">
        <w:rPr>
          <w:rFonts w:ascii="Times New Roman" w:hAnsi="Times New Roman" w:cs="Times New Roman"/>
          <w:sz w:val="24"/>
          <w:szCs w:val="24"/>
        </w:rPr>
        <w:t>3.2.2. имеющим помету "для служебного пользования" при наличии письменного разрешения от фондообразователя (правопреемника);</w:t>
      </w:r>
    </w:p>
    <w:p w:rsidR="00A06720" w:rsidRPr="00382533" w:rsidRDefault="00A067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533">
        <w:rPr>
          <w:rFonts w:ascii="Times New Roman" w:hAnsi="Times New Roman" w:cs="Times New Roman"/>
          <w:sz w:val="24"/>
          <w:szCs w:val="24"/>
        </w:rPr>
        <w:t>3.2.3. содержащим сведения о личной и семейной тайне гражданина, его частной жизни, а также сведения, создающие угрозу для его безопасности, до истечения 75 лет со дня создания документа, если пользователь:</w:t>
      </w:r>
    </w:p>
    <w:p w:rsidR="00A06720" w:rsidRPr="00382533" w:rsidRDefault="00A067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533">
        <w:rPr>
          <w:rFonts w:ascii="Times New Roman" w:hAnsi="Times New Roman" w:cs="Times New Roman"/>
          <w:sz w:val="24"/>
          <w:szCs w:val="24"/>
        </w:rPr>
        <w:t xml:space="preserve">является субъектом указанных сведений - на основании соответствующего заявления при предъявлении </w:t>
      </w:r>
      <w:hyperlink r:id="rId8" w:history="1">
        <w:r w:rsidRPr="00382533">
          <w:rPr>
            <w:rFonts w:ascii="Times New Roman" w:hAnsi="Times New Roman" w:cs="Times New Roman"/>
            <w:color w:val="0000FF"/>
            <w:sz w:val="24"/>
            <w:szCs w:val="24"/>
          </w:rPr>
          <w:t>документов</w:t>
        </w:r>
      </w:hyperlink>
      <w:r w:rsidRPr="00382533">
        <w:rPr>
          <w:rFonts w:ascii="Times New Roman" w:hAnsi="Times New Roman" w:cs="Times New Roman"/>
          <w:sz w:val="24"/>
          <w:szCs w:val="24"/>
        </w:rPr>
        <w:t>, удостоверяющих личность;</w:t>
      </w:r>
    </w:p>
    <w:p w:rsidR="00A06720" w:rsidRPr="00382533" w:rsidRDefault="00A067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533">
        <w:rPr>
          <w:rFonts w:ascii="Times New Roman" w:hAnsi="Times New Roman" w:cs="Times New Roman"/>
          <w:sz w:val="24"/>
          <w:szCs w:val="24"/>
        </w:rPr>
        <w:t>является наследником по закону - на основании соответствующего заявления при предъявлении документов, удостоверяющих личность и подтверждающих родство;</w:t>
      </w:r>
    </w:p>
    <w:p w:rsidR="00A06720" w:rsidRPr="00382533" w:rsidRDefault="00A067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533">
        <w:rPr>
          <w:rFonts w:ascii="Times New Roman" w:hAnsi="Times New Roman" w:cs="Times New Roman"/>
          <w:sz w:val="24"/>
          <w:szCs w:val="24"/>
        </w:rPr>
        <w:t>является наследником по завещанию - на основании соответствующего заявления при предъявлении документов, удостоверяющих личность, а также документов, подтверждающих право наследования, с указанием на соответствующий доступ к указанным делам, документам;</w:t>
      </w:r>
    </w:p>
    <w:p w:rsidR="00A06720" w:rsidRPr="00382533" w:rsidRDefault="00A067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533">
        <w:rPr>
          <w:rFonts w:ascii="Times New Roman" w:hAnsi="Times New Roman" w:cs="Times New Roman"/>
          <w:sz w:val="24"/>
          <w:szCs w:val="24"/>
        </w:rPr>
        <w:t>имеет согласие гражданина или его наследников на доступ к указанным сведениям - на основании соответствующего заявления при предъявлении документов, удостоверяющих личность, а также доверенности от гражданина или его наследников, удостоверенной в порядке, установленном законодательством Российской Федерации, подтверждающей право представлять интересы доверителя.</w:t>
      </w:r>
    </w:p>
    <w:p w:rsidR="00A06720" w:rsidRPr="00382533" w:rsidRDefault="00A067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533">
        <w:rPr>
          <w:rFonts w:ascii="Times New Roman" w:hAnsi="Times New Roman" w:cs="Times New Roman"/>
          <w:sz w:val="24"/>
          <w:szCs w:val="24"/>
        </w:rPr>
        <w:t>3.3. Доступ пользователя к делам, документам, справочно-поисковым средствам к ним, печатным изданиям, переданным по договору в архив собственниками или владельцами, установившими ограничения на доступ к ним, осуществляется при предъявлении письменного разрешения от собственника или владельца.</w:t>
      </w:r>
    </w:p>
    <w:p w:rsidR="00A06720" w:rsidRPr="00382533" w:rsidRDefault="00A067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533">
        <w:rPr>
          <w:rFonts w:ascii="Times New Roman" w:hAnsi="Times New Roman" w:cs="Times New Roman"/>
          <w:sz w:val="24"/>
          <w:szCs w:val="24"/>
        </w:rPr>
        <w:t>3.4. Доступ пользователя к делам, документам, справочно-поисковым средствам к ним, печатным изданиям, на которые распространяется действие законодательства Российской Федерации об интеллектуальной собственности, осуществляется с учетом требований законодательства Российской Федерации об интеллектуальной собственности.</w:t>
      </w:r>
    </w:p>
    <w:p w:rsidR="00A06720" w:rsidRPr="00382533" w:rsidRDefault="00A067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533">
        <w:rPr>
          <w:rFonts w:ascii="Times New Roman" w:hAnsi="Times New Roman" w:cs="Times New Roman"/>
          <w:sz w:val="24"/>
          <w:szCs w:val="24"/>
        </w:rPr>
        <w:t>3.5. Пользователю, являющемуся представителем фондообразователя или его правопреемника, органов государственной власти и иных государственных органов, органов местного самоуправления, доступ к делам, документам, справочно-поисковым средствам к ним, печатным изданиям ограниченного доступа предоставляется в пределах исполнения служебных обязанностей по мотивированному письменному обращению органа, организации, чьим представителем он является.</w:t>
      </w:r>
    </w:p>
    <w:p w:rsidR="00A06720" w:rsidRDefault="00A06720" w:rsidP="00F7761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A06720" w:rsidRPr="00382533" w:rsidRDefault="00A067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533">
        <w:rPr>
          <w:rFonts w:ascii="Times New Roman" w:hAnsi="Times New Roman" w:cs="Times New Roman"/>
          <w:sz w:val="24"/>
          <w:szCs w:val="24"/>
        </w:rPr>
        <w:t>3.6. Подлинники архивных дел, документов, печатные издания не выдаются в случаях:</w:t>
      </w:r>
    </w:p>
    <w:p w:rsidR="00A06720" w:rsidRPr="00382533" w:rsidRDefault="00A067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533">
        <w:rPr>
          <w:rFonts w:ascii="Times New Roman" w:hAnsi="Times New Roman" w:cs="Times New Roman"/>
          <w:sz w:val="24"/>
          <w:szCs w:val="24"/>
        </w:rPr>
        <w:t>выполнения служебных заданий сотрудниками архива с использованием затребованных пользователем дел, документов, печатных изданий, при этом срок, в течение которого такие дела, документы, печатные издания не выдаются, не может превышать 120 рабочих дней со дня заказа их пользователем;</w:t>
      </w:r>
    </w:p>
    <w:p w:rsidR="00A06720" w:rsidRPr="00382533" w:rsidRDefault="00A067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533">
        <w:rPr>
          <w:rFonts w:ascii="Times New Roman" w:hAnsi="Times New Roman" w:cs="Times New Roman"/>
          <w:sz w:val="24"/>
          <w:szCs w:val="24"/>
        </w:rPr>
        <w:t>выдачи дел, документов, печатных изданий во временное пользование юридическим и физическим лицам-фондообразователям, их правопреемникам или по запросам органов государственной власти и иных государственных органов, органов местного самоуправления, при этом срок, в течение которого такие дела, документы, печатные издания не выдаются, не может превышать срока, указанного в акте о выдаче во временное пользование таких дел, документов, печатных изданий;</w:t>
      </w:r>
    </w:p>
    <w:p w:rsidR="00A06720" w:rsidRDefault="00A06720" w:rsidP="00F776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533">
        <w:rPr>
          <w:rFonts w:ascii="Times New Roman" w:hAnsi="Times New Roman" w:cs="Times New Roman"/>
          <w:sz w:val="24"/>
          <w:szCs w:val="24"/>
        </w:rPr>
        <w:t xml:space="preserve">экспонирования дел, документов, печатных изданий на выставке, при этом срок, в </w:t>
      </w:r>
    </w:p>
    <w:p w:rsidR="00A06720" w:rsidRDefault="00A06720" w:rsidP="00F051ED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A06720" w:rsidRPr="00382533" w:rsidRDefault="00A06720" w:rsidP="00F051ED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382533">
        <w:rPr>
          <w:rFonts w:ascii="Times New Roman" w:hAnsi="Times New Roman" w:cs="Times New Roman"/>
          <w:sz w:val="24"/>
          <w:szCs w:val="24"/>
        </w:rPr>
        <w:t>течение которого такие дела, документы, печатные издания не выдаются, не может превышать срока их выдачи из архивохранилища, определенного распорядительным документом на проведение выставки;</w:t>
      </w:r>
    </w:p>
    <w:p w:rsidR="00A06720" w:rsidRPr="00382533" w:rsidRDefault="00A06720" w:rsidP="00F776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533">
        <w:rPr>
          <w:rFonts w:ascii="Times New Roman" w:hAnsi="Times New Roman" w:cs="Times New Roman"/>
          <w:sz w:val="24"/>
          <w:szCs w:val="24"/>
        </w:rPr>
        <w:t>выдачи дел, документов, печатных изданий другому пользователю в читальный зал, при этом срок, в течение которого такие дела, документы, печатные издания не выдаются, не может превышать 40 рабочих дней со дня заказа их пользователем.</w:t>
      </w:r>
    </w:p>
    <w:p w:rsidR="00A06720" w:rsidRPr="00382533" w:rsidRDefault="00A067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533">
        <w:rPr>
          <w:rFonts w:ascii="Times New Roman" w:hAnsi="Times New Roman" w:cs="Times New Roman"/>
          <w:sz w:val="24"/>
          <w:szCs w:val="24"/>
        </w:rPr>
        <w:t xml:space="preserve">3.7. В случае нарушения пользователем </w:t>
      </w:r>
      <w:hyperlink w:anchor="P134" w:history="1">
        <w:r w:rsidRPr="00382533">
          <w:rPr>
            <w:rFonts w:ascii="Times New Roman" w:hAnsi="Times New Roman" w:cs="Times New Roman"/>
            <w:color w:val="0000FF"/>
            <w:sz w:val="24"/>
            <w:szCs w:val="24"/>
          </w:rPr>
          <w:t>подпунктов 4.2.5</w:t>
        </w:r>
      </w:hyperlink>
      <w:r w:rsidRPr="0038253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35" w:history="1">
        <w:r w:rsidRPr="00382533">
          <w:rPr>
            <w:rFonts w:ascii="Times New Roman" w:hAnsi="Times New Roman" w:cs="Times New Roman"/>
            <w:color w:val="0000FF"/>
            <w:sz w:val="24"/>
            <w:szCs w:val="24"/>
          </w:rPr>
          <w:t>4.2.6</w:t>
        </w:r>
      </w:hyperlink>
      <w:r w:rsidRPr="0038253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38" w:history="1">
        <w:r w:rsidRPr="00382533">
          <w:rPr>
            <w:rFonts w:ascii="Times New Roman" w:hAnsi="Times New Roman" w:cs="Times New Roman"/>
            <w:color w:val="0000FF"/>
            <w:sz w:val="24"/>
            <w:szCs w:val="24"/>
          </w:rPr>
          <w:t>4.2.9</w:t>
        </w:r>
      </w:hyperlink>
      <w:r w:rsidRPr="0038253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2" w:history="1">
        <w:r w:rsidRPr="00382533">
          <w:rPr>
            <w:rFonts w:ascii="Times New Roman" w:hAnsi="Times New Roman" w:cs="Times New Roman"/>
            <w:color w:val="0000FF"/>
            <w:sz w:val="24"/>
            <w:szCs w:val="24"/>
          </w:rPr>
          <w:t>4.2.12</w:t>
        </w:r>
      </w:hyperlink>
      <w:r w:rsidRPr="0038253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9" w:history="1">
        <w:r w:rsidRPr="00382533">
          <w:rPr>
            <w:rFonts w:ascii="Times New Roman" w:hAnsi="Times New Roman" w:cs="Times New Roman"/>
            <w:color w:val="0000FF"/>
            <w:sz w:val="24"/>
            <w:szCs w:val="24"/>
          </w:rPr>
          <w:t>4.2.19</w:t>
        </w:r>
      </w:hyperlink>
      <w:r w:rsidRPr="00382533">
        <w:rPr>
          <w:rFonts w:ascii="Times New Roman" w:hAnsi="Times New Roman" w:cs="Times New Roman"/>
          <w:sz w:val="24"/>
          <w:szCs w:val="24"/>
        </w:rPr>
        <w:t xml:space="preserve"> Порядка подлинники архивных дел, документов, справочно-поисковых средств к ним, печатных изданий пользователю не выдаются с даты подачи архивом заявления об административном правонарушении либо заявления о преступлении по факту совершения пользователем указанных в настоящем пункте нарушений и до даты вступления в законную силу постановления по делу об административном правонарушении либо вынесения решения об отказе в возбуждении дела об административном правонарушении по факту совершения пользователем указанных в настоящем пункте нарушений или даты вступления в законную силу приговора суда по уголовному делу либо вынесения решения об отказе в возбуждении уголовного дела по факту совершения пользователем указанных в настоящем пункте нарушений.</w:t>
      </w:r>
    </w:p>
    <w:p w:rsidR="00A06720" w:rsidRPr="00382533" w:rsidRDefault="00A067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720" w:rsidRPr="00382533" w:rsidRDefault="00A0672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82533">
        <w:rPr>
          <w:rFonts w:ascii="Times New Roman" w:hAnsi="Times New Roman" w:cs="Times New Roman"/>
          <w:sz w:val="24"/>
          <w:szCs w:val="24"/>
        </w:rPr>
        <w:t>IV. ПРАВА И ОБЯЗАННОСТИ ПОЛЬЗОВАТЕЛЯ</w:t>
      </w:r>
    </w:p>
    <w:p w:rsidR="00A06720" w:rsidRPr="00382533" w:rsidRDefault="00A067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720" w:rsidRPr="00382533" w:rsidRDefault="00A06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533">
        <w:rPr>
          <w:rFonts w:ascii="Times New Roman" w:hAnsi="Times New Roman" w:cs="Times New Roman"/>
          <w:sz w:val="24"/>
          <w:szCs w:val="24"/>
        </w:rPr>
        <w:t>4.1. Пользователь вправе:</w:t>
      </w:r>
    </w:p>
    <w:p w:rsidR="00A06720" w:rsidRPr="00382533" w:rsidRDefault="00A067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533">
        <w:rPr>
          <w:rFonts w:ascii="Times New Roman" w:hAnsi="Times New Roman" w:cs="Times New Roman"/>
          <w:sz w:val="24"/>
          <w:szCs w:val="24"/>
        </w:rPr>
        <w:t>4.1.1. Посещать читальный зал архива, изучать дела, документы, справочно-поисковые средства к ним, печатные издания на безвозмездной основе.</w:t>
      </w:r>
    </w:p>
    <w:p w:rsidR="00A06720" w:rsidRPr="00382533" w:rsidRDefault="00A067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</w:t>
      </w:r>
      <w:r w:rsidRPr="00382533">
        <w:rPr>
          <w:rFonts w:ascii="Times New Roman" w:hAnsi="Times New Roman" w:cs="Times New Roman"/>
          <w:sz w:val="24"/>
          <w:szCs w:val="24"/>
        </w:rPr>
        <w:t>. Получать непосредственно в архиве или с использованием информационно-телекоммуникацио</w:t>
      </w:r>
      <w:r>
        <w:rPr>
          <w:rFonts w:ascii="Times New Roman" w:hAnsi="Times New Roman" w:cs="Times New Roman"/>
          <w:sz w:val="24"/>
          <w:szCs w:val="24"/>
        </w:rPr>
        <w:t xml:space="preserve">нных сетей информацию о </w:t>
      </w:r>
      <w:r w:rsidRPr="00382533">
        <w:rPr>
          <w:rFonts w:ascii="Times New Roman" w:hAnsi="Times New Roman" w:cs="Times New Roman"/>
          <w:sz w:val="24"/>
          <w:szCs w:val="24"/>
        </w:rPr>
        <w:t>порядке и услови</w:t>
      </w:r>
      <w:r>
        <w:rPr>
          <w:rFonts w:ascii="Times New Roman" w:hAnsi="Times New Roman" w:cs="Times New Roman"/>
          <w:sz w:val="24"/>
          <w:szCs w:val="24"/>
        </w:rPr>
        <w:t>ях предоставления услуг архивом.</w:t>
      </w:r>
    </w:p>
    <w:p w:rsidR="00A06720" w:rsidRPr="00382533" w:rsidRDefault="00A067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</w:t>
      </w:r>
      <w:r w:rsidRPr="00382533">
        <w:rPr>
          <w:rFonts w:ascii="Times New Roman" w:hAnsi="Times New Roman" w:cs="Times New Roman"/>
          <w:sz w:val="24"/>
          <w:szCs w:val="24"/>
        </w:rPr>
        <w:t>. Получать для изучения в виде подлинников и (или) копий фонда пользования дела, документы, прошедшие научное описание, техническое оформление и не признанные находящимися в неудовлетворительном физическом состоянии в соответствии с порядком признания документов Архивного фонда Российской Федерации находящимися в неудовлетворительном физическом состоянии, справочно-поисковые с</w:t>
      </w:r>
      <w:r>
        <w:rPr>
          <w:rFonts w:ascii="Times New Roman" w:hAnsi="Times New Roman" w:cs="Times New Roman"/>
          <w:sz w:val="24"/>
          <w:szCs w:val="24"/>
        </w:rPr>
        <w:t>редства к ним, печатные издания.</w:t>
      </w:r>
    </w:p>
    <w:p w:rsidR="00A06720" w:rsidRDefault="00A06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6720" w:rsidRPr="00382533" w:rsidRDefault="00A06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53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.1.4</w:t>
      </w:r>
      <w:r w:rsidRPr="00382533">
        <w:rPr>
          <w:rFonts w:ascii="Times New Roman" w:hAnsi="Times New Roman" w:cs="Times New Roman"/>
          <w:sz w:val="24"/>
          <w:szCs w:val="24"/>
        </w:rPr>
        <w:t>. Получать в день обращения справочно-поисковые средства к делам, документам, находящимся в читальном зале.</w:t>
      </w:r>
    </w:p>
    <w:p w:rsidR="00A06720" w:rsidRPr="00382533" w:rsidRDefault="00A067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</w:t>
      </w:r>
      <w:r w:rsidRPr="00382533">
        <w:rPr>
          <w:rFonts w:ascii="Times New Roman" w:hAnsi="Times New Roman" w:cs="Times New Roman"/>
          <w:sz w:val="24"/>
          <w:szCs w:val="24"/>
        </w:rPr>
        <w:t>. Заказывать в читальном зале дела, документы, справочно-поисковые средства к ним, печатные издания по теме исследования.</w:t>
      </w:r>
    </w:p>
    <w:p w:rsidR="00A06720" w:rsidRPr="004A3B09" w:rsidRDefault="00A067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3"/>
      <w:bookmarkEnd w:id="3"/>
      <w:r>
        <w:rPr>
          <w:rFonts w:ascii="Times New Roman" w:hAnsi="Times New Roman" w:cs="Times New Roman"/>
          <w:sz w:val="24"/>
          <w:szCs w:val="24"/>
        </w:rPr>
        <w:t>4.1.6</w:t>
      </w:r>
      <w:r w:rsidRPr="004A3B09">
        <w:rPr>
          <w:rFonts w:ascii="Times New Roman" w:hAnsi="Times New Roman" w:cs="Times New Roman"/>
          <w:sz w:val="24"/>
          <w:szCs w:val="24"/>
        </w:rPr>
        <w:t>. Заказывать единовременно в течение рабочего дня и получать на безвозмездной основе не позднее чем через 2 рабочих дня (дела, документы ограниченного доступа, со дня оформления заказа:</w:t>
      </w:r>
    </w:p>
    <w:p w:rsidR="00A06720" w:rsidRPr="004A3B09" w:rsidRDefault="00A067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B09">
        <w:rPr>
          <w:rFonts w:ascii="Times New Roman" w:hAnsi="Times New Roman" w:cs="Times New Roman"/>
          <w:sz w:val="24"/>
          <w:szCs w:val="24"/>
        </w:rPr>
        <w:t>до 20 дел общим объемом не более 1500 листов (либо одно дело объемом более 1500 листов) управленческой и научно-технической документации или не более 500 листов (либо одно дело объемом более 500 листов) документов личного происхождения;</w:t>
      </w:r>
    </w:p>
    <w:p w:rsidR="00A06720" w:rsidRPr="00382533" w:rsidRDefault="00A067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B09">
        <w:rPr>
          <w:rFonts w:ascii="Times New Roman" w:hAnsi="Times New Roman" w:cs="Times New Roman"/>
          <w:sz w:val="24"/>
          <w:szCs w:val="24"/>
        </w:rPr>
        <w:t>до 10 единиц хранения фотодокументов.</w:t>
      </w:r>
    </w:p>
    <w:p w:rsidR="00A06720" w:rsidRPr="004A3B09" w:rsidRDefault="00A067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B09">
        <w:rPr>
          <w:rFonts w:ascii="Times New Roman" w:hAnsi="Times New Roman" w:cs="Times New Roman"/>
          <w:sz w:val="24"/>
          <w:szCs w:val="24"/>
        </w:rPr>
        <w:t>4.1.7. Изучать полученные дела, документы, печатные издания в течение 20 рабочих дней, подлинники особо ценных дел, документов в течение 10 рабочих дней.</w:t>
      </w:r>
    </w:p>
    <w:p w:rsidR="00A06720" w:rsidRDefault="00A067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B09">
        <w:rPr>
          <w:rFonts w:ascii="Times New Roman" w:hAnsi="Times New Roman" w:cs="Times New Roman"/>
          <w:sz w:val="24"/>
          <w:szCs w:val="24"/>
        </w:rPr>
        <w:t xml:space="preserve">4.1.8. Иметь в пользовании одновременно до 20 дел, документов, печатных изданий, </w:t>
      </w:r>
    </w:p>
    <w:p w:rsidR="00A06720" w:rsidRDefault="00A06720" w:rsidP="00F051ED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A06720" w:rsidRPr="00382533" w:rsidRDefault="00A06720" w:rsidP="00F051ED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4A3B09">
        <w:rPr>
          <w:rFonts w:ascii="Times New Roman" w:hAnsi="Times New Roman" w:cs="Times New Roman"/>
          <w:sz w:val="24"/>
          <w:szCs w:val="24"/>
        </w:rPr>
        <w:t>общим объемом не более 1500 листов (либо одно дело объемом более 1500 листов) управленческой и научно-технической документации или не более 500 листов (либо одно дело объемом более 500 листов) документов личного происхождения.</w:t>
      </w:r>
    </w:p>
    <w:p w:rsidR="00A06720" w:rsidRPr="00382533" w:rsidRDefault="00A067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4.1.9</w:t>
      </w:r>
      <w:r w:rsidRPr="00382533">
        <w:rPr>
          <w:rFonts w:ascii="Times New Roman" w:hAnsi="Times New Roman" w:cs="Times New Roman"/>
          <w:sz w:val="24"/>
          <w:szCs w:val="24"/>
        </w:rPr>
        <w:t>. Проверять при получении дел, документов, справочно-поисковых средств к ним, печатных изданий их целостность и сохранность.</w:t>
      </w:r>
    </w:p>
    <w:p w:rsidR="00A06720" w:rsidRPr="00382533" w:rsidRDefault="00A067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4.1.10</w:t>
      </w:r>
      <w:r w:rsidRPr="00382533">
        <w:rPr>
          <w:rFonts w:ascii="Times New Roman" w:hAnsi="Times New Roman" w:cs="Times New Roman"/>
          <w:sz w:val="24"/>
          <w:szCs w:val="24"/>
        </w:rPr>
        <w:t>. Использовать при изучении дел, документов, справочно-поисковых средств к ним, печатных изданий для осуществления выписок и набора текста собственные технические средства без звуковых сигналов и без подключения к информационно-телекоммуник</w:t>
      </w:r>
      <w:r>
        <w:rPr>
          <w:rFonts w:ascii="Times New Roman" w:hAnsi="Times New Roman" w:cs="Times New Roman"/>
          <w:sz w:val="24"/>
          <w:szCs w:val="24"/>
        </w:rPr>
        <w:t>ационным сетям архива</w:t>
      </w:r>
      <w:r w:rsidRPr="00382533">
        <w:rPr>
          <w:rFonts w:ascii="Times New Roman" w:hAnsi="Times New Roman" w:cs="Times New Roman"/>
          <w:sz w:val="24"/>
          <w:szCs w:val="24"/>
        </w:rPr>
        <w:t>.</w:t>
      </w:r>
    </w:p>
    <w:p w:rsidR="00A06720" w:rsidRPr="00382533" w:rsidRDefault="00A067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2"/>
      <w:bookmarkStart w:id="5" w:name="P124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>4.1.11</w:t>
      </w:r>
      <w:r w:rsidRPr="00382533">
        <w:rPr>
          <w:rFonts w:ascii="Times New Roman" w:hAnsi="Times New Roman" w:cs="Times New Roman"/>
          <w:sz w:val="24"/>
          <w:szCs w:val="24"/>
        </w:rPr>
        <w:t>. Вносить в читальный зал и выносить письменные принадлежности, выписки из дел, документов, справочно-поисковых средств к ним, печатных изданий, копии архивных документов, печатных изданий, листы с машинописным текстом, рукописный материал, гранки научной работы, собственные технические средства, используемые при изучении дел, документов, справочно-поисковых средств к ним, печатных изданий, копировании дел, документов, печатных изданий на основании заявления.</w:t>
      </w:r>
    </w:p>
    <w:p w:rsidR="00A06720" w:rsidRPr="00382533" w:rsidRDefault="00A067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4.1.12</w:t>
      </w:r>
      <w:r w:rsidRPr="00382533">
        <w:rPr>
          <w:rFonts w:ascii="Times New Roman" w:hAnsi="Times New Roman" w:cs="Times New Roman"/>
          <w:sz w:val="24"/>
          <w:szCs w:val="24"/>
        </w:rPr>
        <w:t xml:space="preserve">. Привлекать в случае необходимости к работе в читальном зале сопровождающих лиц в порядке, установленном </w:t>
      </w:r>
      <w:hyperlink w:anchor="P42" w:history="1">
        <w:r w:rsidRPr="00382533">
          <w:rPr>
            <w:rFonts w:ascii="Times New Roman" w:hAnsi="Times New Roman" w:cs="Times New Roman"/>
            <w:color w:val="0000FF"/>
            <w:sz w:val="24"/>
            <w:szCs w:val="24"/>
          </w:rPr>
          <w:t>пунктом 2.2</w:t>
        </w:r>
      </w:hyperlink>
      <w:r w:rsidRPr="00382533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A06720" w:rsidRPr="00382533" w:rsidRDefault="00A067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4.1.13</w:t>
      </w:r>
      <w:r w:rsidRPr="00382533">
        <w:rPr>
          <w:rFonts w:ascii="Times New Roman" w:hAnsi="Times New Roman" w:cs="Times New Roman"/>
          <w:sz w:val="24"/>
          <w:szCs w:val="24"/>
        </w:rPr>
        <w:t>. Предоставлять архиву экземпляр издания, подготовленного с использованием дел, документов, справочно-поисковых средств к ним, печатных изданий, находящихся на хранении в архиве.</w:t>
      </w:r>
    </w:p>
    <w:p w:rsidR="00A06720" w:rsidRPr="00382533" w:rsidRDefault="00A067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4.1.14</w:t>
      </w:r>
      <w:r w:rsidRPr="00382533">
        <w:rPr>
          <w:rFonts w:ascii="Times New Roman" w:hAnsi="Times New Roman" w:cs="Times New Roman"/>
          <w:sz w:val="24"/>
          <w:szCs w:val="24"/>
        </w:rPr>
        <w:t>. Обращаться к руководству архива с предложениями, замечаниями, жалобами по вопросам организации работы читального зала.</w:t>
      </w:r>
    </w:p>
    <w:p w:rsidR="00A06720" w:rsidRPr="00382533" w:rsidRDefault="00A067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4.1.15</w:t>
      </w:r>
      <w:r w:rsidRPr="00382533">
        <w:rPr>
          <w:rFonts w:ascii="Times New Roman" w:hAnsi="Times New Roman" w:cs="Times New Roman"/>
          <w:sz w:val="24"/>
          <w:szCs w:val="24"/>
        </w:rPr>
        <w:t>. Обжаловать отказ в выдаче дел, документов, справочно-поисковых средств к ним, печатных изданий в соответствии с законодательством Российской Федерации.</w:t>
      </w:r>
    </w:p>
    <w:p w:rsidR="00A06720" w:rsidRPr="00382533" w:rsidRDefault="00A067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533">
        <w:rPr>
          <w:rFonts w:ascii="Times New Roman" w:hAnsi="Times New Roman" w:cs="Times New Roman"/>
          <w:sz w:val="24"/>
          <w:szCs w:val="24"/>
        </w:rPr>
        <w:t>4.2. Пользователь обязан:</w:t>
      </w:r>
    </w:p>
    <w:p w:rsidR="00A06720" w:rsidRPr="00382533" w:rsidRDefault="00A067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533">
        <w:rPr>
          <w:rFonts w:ascii="Times New Roman" w:hAnsi="Times New Roman" w:cs="Times New Roman"/>
          <w:sz w:val="24"/>
          <w:szCs w:val="24"/>
        </w:rPr>
        <w:t>4.2.1. Соблюдать Порядок и разработанные на его основе локальные акты, регламентирующие работу пользователей с делами, документами, справочно-поисковыми средствами к ним, печатными изданиями в читальных залах архивов.</w:t>
      </w:r>
    </w:p>
    <w:p w:rsidR="00A06720" w:rsidRPr="00382533" w:rsidRDefault="00A067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533">
        <w:rPr>
          <w:rFonts w:ascii="Times New Roman" w:hAnsi="Times New Roman" w:cs="Times New Roman"/>
          <w:sz w:val="24"/>
          <w:szCs w:val="24"/>
        </w:rPr>
        <w:t xml:space="preserve">4.2.2. Сдавать на хранение при входе в читальный зал верхнюю одежду, сумки размером более 200 x 300 мм, зонты, пакеты и иные предметы, кроме указанных в </w:t>
      </w:r>
      <w:hyperlink w:anchor="P124" w:history="1">
        <w:r w:rsidRPr="00382533">
          <w:rPr>
            <w:rFonts w:ascii="Times New Roman" w:hAnsi="Times New Roman" w:cs="Times New Roman"/>
            <w:color w:val="0000FF"/>
            <w:sz w:val="24"/>
            <w:szCs w:val="24"/>
          </w:rPr>
          <w:t>подпункте 4.1.16</w:t>
        </w:r>
      </w:hyperlink>
      <w:r w:rsidRPr="00382533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A06720" w:rsidRPr="00382533" w:rsidRDefault="00A067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533">
        <w:rPr>
          <w:rFonts w:ascii="Times New Roman" w:hAnsi="Times New Roman" w:cs="Times New Roman"/>
          <w:sz w:val="24"/>
          <w:szCs w:val="24"/>
        </w:rPr>
        <w:t xml:space="preserve">4.2.3. Вносить в читальный зал предметы, указанные в </w:t>
      </w:r>
      <w:hyperlink w:anchor="P124" w:history="1">
        <w:r w:rsidRPr="00382533">
          <w:rPr>
            <w:rFonts w:ascii="Times New Roman" w:hAnsi="Times New Roman" w:cs="Times New Roman"/>
            <w:color w:val="0000FF"/>
            <w:sz w:val="24"/>
            <w:szCs w:val="24"/>
          </w:rPr>
          <w:t>подпункте 4.1.16</w:t>
        </w:r>
      </w:hyperlink>
      <w:r w:rsidRPr="00382533">
        <w:rPr>
          <w:rFonts w:ascii="Times New Roman" w:hAnsi="Times New Roman" w:cs="Times New Roman"/>
          <w:sz w:val="24"/>
          <w:szCs w:val="24"/>
        </w:rPr>
        <w:t xml:space="preserve"> Порядка, в прозрачном пакете и (или) сумке размером не более 200 x 300 мм.</w:t>
      </w:r>
    </w:p>
    <w:p w:rsidR="00A06720" w:rsidRPr="00382533" w:rsidRDefault="00A067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533">
        <w:rPr>
          <w:rFonts w:ascii="Times New Roman" w:hAnsi="Times New Roman" w:cs="Times New Roman"/>
          <w:sz w:val="24"/>
          <w:szCs w:val="24"/>
        </w:rPr>
        <w:t>4.2.4. Регистрироваться при каждом посещении в журнале учета посещений читального зала.</w:t>
      </w:r>
    </w:p>
    <w:p w:rsidR="00A06720" w:rsidRPr="00382533" w:rsidRDefault="00A067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34"/>
      <w:bookmarkEnd w:id="6"/>
      <w:r w:rsidRPr="007B485C">
        <w:rPr>
          <w:rFonts w:ascii="Times New Roman" w:hAnsi="Times New Roman" w:cs="Times New Roman"/>
          <w:sz w:val="24"/>
          <w:szCs w:val="24"/>
        </w:rPr>
        <w:t>4.2.5.</w:t>
      </w:r>
      <w:r w:rsidRPr="00382533">
        <w:rPr>
          <w:rFonts w:ascii="Times New Roman" w:hAnsi="Times New Roman" w:cs="Times New Roman"/>
          <w:sz w:val="24"/>
          <w:szCs w:val="24"/>
        </w:rPr>
        <w:t xml:space="preserve"> Соблюдать </w:t>
      </w:r>
      <w:r>
        <w:rPr>
          <w:rFonts w:ascii="Times New Roman" w:hAnsi="Times New Roman" w:cs="Times New Roman"/>
          <w:sz w:val="24"/>
          <w:szCs w:val="24"/>
        </w:rPr>
        <w:t xml:space="preserve">график работы (читального зала) </w:t>
      </w:r>
      <w:r w:rsidRPr="00382533">
        <w:rPr>
          <w:rFonts w:ascii="Times New Roman" w:hAnsi="Times New Roman" w:cs="Times New Roman"/>
          <w:sz w:val="24"/>
          <w:szCs w:val="24"/>
        </w:rPr>
        <w:t>архива, общественный порядок, тишину и чистоту в читальном зале, а также права и законные интересы других пользователей и работников архива. Не проносить продукты питания и напитки в читальный зал.</w:t>
      </w:r>
    </w:p>
    <w:p w:rsidR="00A06720" w:rsidRPr="00382533" w:rsidRDefault="00A067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35"/>
      <w:bookmarkEnd w:id="7"/>
      <w:r w:rsidRPr="00382533">
        <w:rPr>
          <w:rFonts w:ascii="Times New Roman" w:hAnsi="Times New Roman" w:cs="Times New Roman"/>
          <w:sz w:val="24"/>
          <w:szCs w:val="24"/>
        </w:rPr>
        <w:t>4.2.6. Обеспечивать целостность и сохранность полученных для изучения дел, документов, справочно-поисковых средств к ним, печатных изданий.</w:t>
      </w:r>
    </w:p>
    <w:p w:rsidR="00A06720" w:rsidRPr="00382533" w:rsidRDefault="00A067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533">
        <w:rPr>
          <w:rFonts w:ascii="Times New Roman" w:hAnsi="Times New Roman" w:cs="Times New Roman"/>
          <w:sz w:val="24"/>
          <w:szCs w:val="24"/>
        </w:rPr>
        <w:t>4.2.7. Ставить подпись в заказе (требовании) за получение дел, документов, справочно-поисковых средств к ним, печатных изданий.</w:t>
      </w:r>
    </w:p>
    <w:p w:rsidR="00A06720" w:rsidRDefault="00A067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6720" w:rsidRPr="00382533" w:rsidRDefault="00A067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533">
        <w:rPr>
          <w:rFonts w:ascii="Times New Roman" w:hAnsi="Times New Roman" w:cs="Times New Roman"/>
          <w:sz w:val="24"/>
          <w:szCs w:val="24"/>
        </w:rPr>
        <w:t xml:space="preserve">4.2.8. Незамедлительно сообщать работнику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82533">
        <w:rPr>
          <w:rFonts w:ascii="Times New Roman" w:hAnsi="Times New Roman" w:cs="Times New Roman"/>
          <w:sz w:val="24"/>
          <w:szCs w:val="24"/>
        </w:rPr>
        <w:t>читального зала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82533">
        <w:rPr>
          <w:rFonts w:ascii="Times New Roman" w:hAnsi="Times New Roman" w:cs="Times New Roman"/>
          <w:sz w:val="24"/>
          <w:szCs w:val="24"/>
        </w:rPr>
        <w:t xml:space="preserve"> архива об обнаружении повреждений или дефектов дел, документов, справочно-поисковых средств к ним, печатных изданий, отсутствии листов, неправильной нумерации, наличии вложений, не указанных в листах-заверителях полученных дел.</w:t>
      </w:r>
    </w:p>
    <w:p w:rsidR="00A06720" w:rsidRPr="00382533" w:rsidRDefault="00A067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38"/>
      <w:bookmarkEnd w:id="8"/>
      <w:r w:rsidRPr="00382533">
        <w:rPr>
          <w:rFonts w:ascii="Times New Roman" w:hAnsi="Times New Roman" w:cs="Times New Roman"/>
          <w:sz w:val="24"/>
          <w:szCs w:val="24"/>
        </w:rPr>
        <w:t>4.2.9. Не повреждать полученные дела, документы, справочно-поисковые средства к ним, печатные издания, в том числе:</w:t>
      </w:r>
    </w:p>
    <w:p w:rsidR="00A06720" w:rsidRPr="00382533" w:rsidRDefault="00A067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533">
        <w:rPr>
          <w:rFonts w:ascii="Times New Roman" w:hAnsi="Times New Roman" w:cs="Times New Roman"/>
          <w:sz w:val="24"/>
          <w:szCs w:val="24"/>
        </w:rPr>
        <w:t>не писать на листах дел, документов, не пачкать, не рвать, не резать листы дел, документов, не загибать их углы, не вырывать листы из дел, не перекладывать листы в делах;</w:t>
      </w:r>
    </w:p>
    <w:p w:rsidR="00A06720" w:rsidRPr="00382533" w:rsidRDefault="00A067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533">
        <w:rPr>
          <w:rFonts w:ascii="Times New Roman" w:hAnsi="Times New Roman" w:cs="Times New Roman"/>
          <w:sz w:val="24"/>
          <w:szCs w:val="24"/>
        </w:rPr>
        <w:t>не вносить изменения в тексты документов, не делать на документах и обложка</w:t>
      </w:r>
      <w:r>
        <w:rPr>
          <w:rFonts w:ascii="Times New Roman" w:hAnsi="Times New Roman" w:cs="Times New Roman"/>
          <w:sz w:val="24"/>
          <w:szCs w:val="24"/>
        </w:rPr>
        <w:t xml:space="preserve">х дел, упаковках </w:t>
      </w:r>
      <w:r w:rsidRPr="003825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фото</w:t>
      </w:r>
      <w:r w:rsidRPr="00382533">
        <w:rPr>
          <w:rFonts w:ascii="Times New Roman" w:hAnsi="Times New Roman" w:cs="Times New Roman"/>
          <w:sz w:val="24"/>
          <w:szCs w:val="24"/>
        </w:rPr>
        <w:t>документов пометы, исправления, подчеркивания;</w:t>
      </w:r>
    </w:p>
    <w:p w:rsidR="00A06720" w:rsidRPr="00382533" w:rsidRDefault="00A067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533">
        <w:rPr>
          <w:rFonts w:ascii="Times New Roman" w:hAnsi="Times New Roman" w:cs="Times New Roman"/>
          <w:sz w:val="24"/>
          <w:szCs w:val="24"/>
        </w:rPr>
        <w:t>не писать на листах бумаги, положенных поверх дел, документов, не калькировать документы;</w:t>
      </w:r>
    </w:p>
    <w:p w:rsidR="00A06720" w:rsidRPr="00382533" w:rsidRDefault="00A067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533">
        <w:rPr>
          <w:rFonts w:ascii="Times New Roman" w:hAnsi="Times New Roman" w:cs="Times New Roman"/>
          <w:sz w:val="24"/>
          <w:szCs w:val="24"/>
        </w:rPr>
        <w:t>не вкладывать в дела, документы</w:t>
      </w:r>
      <w:r>
        <w:rPr>
          <w:rFonts w:ascii="Times New Roman" w:hAnsi="Times New Roman" w:cs="Times New Roman"/>
          <w:sz w:val="24"/>
          <w:szCs w:val="24"/>
        </w:rPr>
        <w:t>, упаковки фото</w:t>
      </w:r>
      <w:r w:rsidRPr="00382533">
        <w:rPr>
          <w:rFonts w:ascii="Times New Roman" w:hAnsi="Times New Roman" w:cs="Times New Roman"/>
          <w:sz w:val="24"/>
          <w:szCs w:val="24"/>
        </w:rPr>
        <w:t>документов посторонние предметы, не оставлять в делах закладки;</w:t>
      </w:r>
    </w:p>
    <w:p w:rsidR="00A06720" w:rsidRPr="00382533" w:rsidRDefault="00A067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533">
        <w:rPr>
          <w:rFonts w:ascii="Times New Roman" w:hAnsi="Times New Roman" w:cs="Times New Roman"/>
          <w:sz w:val="24"/>
          <w:szCs w:val="24"/>
        </w:rPr>
        <w:t>не оставлять дела, документы открытыми на время отсутствия пользователя в читальном зале;</w:t>
      </w:r>
    </w:p>
    <w:p w:rsidR="00A06720" w:rsidRPr="00382533" w:rsidRDefault="00A067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533">
        <w:rPr>
          <w:rFonts w:ascii="Times New Roman" w:hAnsi="Times New Roman" w:cs="Times New Roman"/>
          <w:sz w:val="24"/>
          <w:szCs w:val="24"/>
        </w:rPr>
        <w:t>не пользоваться клеем, скотчем, маркером, перьевой ручкой, стикером, корректирующей жидкостью (штрихом), копировальной бумагой, ножницами, другими режущими предметами;</w:t>
      </w:r>
    </w:p>
    <w:p w:rsidR="00A06720" w:rsidRPr="00382533" w:rsidRDefault="00A067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533">
        <w:rPr>
          <w:rFonts w:ascii="Times New Roman" w:hAnsi="Times New Roman" w:cs="Times New Roman"/>
          <w:sz w:val="24"/>
          <w:szCs w:val="24"/>
        </w:rPr>
        <w:t xml:space="preserve">не передавать дела, документы другим пользователям (за исключением сопровождающих лиц, указанных в </w:t>
      </w:r>
      <w:hyperlink w:anchor="P42" w:history="1">
        <w:r w:rsidRPr="00382533">
          <w:rPr>
            <w:rFonts w:ascii="Times New Roman" w:hAnsi="Times New Roman" w:cs="Times New Roman"/>
            <w:color w:val="0000FF"/>
            <w:sz w:val="24"/>
            <w:szCs w:val="24"/>
          </w:rPr>
          <w:t>пункте 2.2</w:t>
        </w:r>
      </w:hyperlink>
      <w:r w:rsidRPr="00382533">
        <w:rPr>
          <w:rFonts w:ascii="Times New Roman" w:hAnsi="Times New Roman" w:cs="Times New Roman"/>
          <w:sz w:val="24"/>
          <w:szCs w:val="24"/>
        </w:rPr>
        <w:t xml:space="preserve"> Порядка);</w:t>
      </w:r>
    </w:p>
    <w:p w:rsidR="00A06720" w:rsidRPr="00382533" w:rsidRDefault="00A067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533">
        <w:rPr>
          <w:rFonts w:ascii="Times New Roman" w:hAnsi="Times New Roman" w:cs="Times New Roman"/>
          <w:sz w:val="24"/>
          <w:szCs w:val="24"/>
        </w:rPr>
        <w:t xml:space="preserve">не брать дела, документы у других пользователей (за исключением сопровождающих лиц, указанных в </w:t>
      </w:r>
      <w:hyperlink w:anchor="P42" w:history="1">
        <w:r w:rsidRPr="00382533">
          <w:rPr>
            <w:rFonts w:ascii="Times New Roman" w:hAnsi="Times New Roman" w:cs="Times New Roman"/>
            <w:color w:val="0000FF"/>
            <w:sz w:val="24"/>
            <w:szCs w:val="24"/>
          </w:rPr>
          <w:t>пункте 2.2</w:t>
        </w:r>
      </w:hyperlink>
      <w:r w:rsidRPr="00382533">
        <w:rPr>
          <w:rFonts w:ascii="Times New Roman" w:hAnsi="Times New Roman" w:cs="Times New Roman"/>
          <w:sz w:val="24"/>
          <w:szCs w:val="24"/>
        </w:rPr>
        <w:t xml:space="preserve"> Порядка);</w:t>
      </w:r>
    </w:p>
    <w:p w:rsidR="00A06720" w:rsidRPr="00382533" w:rsidRDefault="00A067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533">
        <w:rPr>
          <w:rFonts w:ascii="Times New Roman" w:hAnsi="Times New Roman" w:cs="Times New Roman"/>
          <w:sz w:val="24"/>
          <w:szCs w:val="24"/>
        </w:rPr>
        <w:t>не делать пометы на карточках при использовании каталогов;</w:t>
      </w:r>
    </w:p>
    <w:p w:rsidR="00A06720" w:rsidRPr="00382533" w:rsidRDefault="00A067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533">
        <w:rPr>
          <w:rFonts w:ascii="Times New Roman" w:hAnsi="Times New Roman" w:cs="Times New Roman"/>
          <w:sz w:val="24"/>
          <w:szCs w:val="24"/>
        </w:rPr>
        <w:t>не переставлять и не вынимать карточки из картотечных ящиков при использовании каталогов;</w:t>
      </w:r>
    </w:p>
    <w:p w:rsidR="00A06720" w:rsidRPr="00382533" w:rsidRDefault="00A067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533">
        <w:rPr>
          <w:rFonts w:ascii="Times New Roman" w:hAnsi="Times New Roman" w:cs="Times New Roman"/>
          <w:sz w:val="24"/>
          <w:szCs w:val="24"/>
        </w:rPr>
        <w:t>не применять физические усилия, которые могут привести к нарушению целостности переплета дел, документов.</w:t>
      </w:r>
    </w:p>
    <w:p w:rsidR="00A06720" w:rsidRPr="00382533" w:rsidRDefault="00A067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4.2.10</w:t>
      </w:r>
      <w:r w:rsidRPr="00382533">
        <w:rPr>
          <w:rFonts w:ascii="Times New Roman" w:hAnsi="Times New Roman" w:cs="Times New Roman"/>
          <w:sz w:val="24"/>
          <w:szCs w:val="24"/>
        </w:rPr>
        <w:t>. Сдавать сотруднику читального зала после окончания работы при каждом посещении читального зала дела, документы, справочно-поисковые средства к ним, печатные издания.</w:t>
      </w:r>
    </w:p>
    <w:p w:rsidR="00A06720" w:rsidRPr="00382533" w:rsidRDefault="00A067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52"/>
      <w:bookmarkEnd w:id="9"/>
      <w:r>
        <w:rPr>
          <w:rFonts w:ascii="Times New Roman" w:hAnsi="Times New Roman" w:cs="Times New Roman"/>
          <w:sz w:val="24"/>
          <w:szCs w:val="24"/>
        </w:rPr>
        <w:t>4.2.11</w:t>
      </w:r>
      <w:r w:rsidRPr="00382533">
        <w:rPr>
          <w:rFonts w:ascii="Times New Roman" w:hAnsi="Times New Roman" w:cs="Times New Roman"/>
          <w:sz w:val="24"/>
          <w:szCs w:val="24"/>
        </w:rPr>
        <w:t>. Не выносить из читального зала дела, документы, справочно-поисковые средства к ним, печатные издания, копии фонда пользования.</w:t>
      </w:r>
    </w:p>
    <w:p w:rsidR="00A06720" w:rsidRPr="00382533" w:rsidRDefault="00A067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4.2.12</w:t>
      </w:r>
      <w:r w:rsidRPr="00382533">
        <w:rPr>
          <w:rFonts w:ascii="Times New Roman" w:hAnsi="Times New Roman" w:cs="Times New Roman"/>
          <w:sz w:val="24"/>
          <w:szCs w:val="24"/>
        </w:rPr>
        <w:t>. Соблюдать требования работы с оборудованием, установленным в читальном зале.</w:t>
      </w:r>
    </w:p>
    <w:p w:rsidR="00A06720" w:rsidRPr="00382533" w:rsidRDefault="00A067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4.2.13</w:t>
      </w:r>
      <w:r w:rsidRPr="00382533">
        <w:rPr>
          <w:rFonts w:ascii="Times New Roman" w:hAnsi="Times New Roman" w:cs="Times New Roman"/>
          <w:sz w:val="24"/>
          <w:szCs w:val="24"/>
        </w:rPr>
        <w:t xml:space="preserve">. Не заходить в служебные помещения архива, не пользоваться служебными картотеками, служебными телефонами, а также </w:t>
      </w:r>
      <w:r>
        <w:rPr>
          <w:rFonts w:ascii="Times New Roman" w:hAnsi="Times New Roman" w:cs="Times New Roman"/>
          <w:sz w:val="24"/>
          <w:szCs w:val="24"/>
        </w:rPr>
        <w:t>техническими средствами архива.</w:t>
      </w:r>
    </w:p>
    <w:p w:rsidR="00A06720" w:rsidRPr="00382533" w:rsidRDefault="00A067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4.2.14</w:t>
      </w:r>
      <w:r w:rsidRPr="00382533">
        <w:rPr>
          <w:rFonts w:ascii="Times New Roman" w:hAnsi="Times New Roman" w:cs="Times New Roman"/>
          <w:sz w:val="24"/>
          <w:szCs w:val="24"/>
        </w:rPr>
        <w:t>. Сообщать в архив об изменении сведений, обязательных к указанию в анкете пользователя, работающего в читальном зале, при первом после такого изменения посещении читального зала архива.</w:t>
      </w:r>
    </w:p>
    <w:p w:rsidR="00A06720" w:rsidRDefault="00A067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59"/>
      <w:bookmarkEnd w:id="10"/>
      <w:r>
        <w:rPr>
          <w:rFonts w:ascii="Times New Roman" w:hAnsi="Times New Roman" w:cs="Times New Roman"/>
          <w:sz w:val="24"/>
          <w:szCs w:val="24"/>
        </w:rPr>
        <w:t>4.2.15</w:t>
      </w:r>
      <w:r w:rsidRPr="00382533">
        <w:rPr>
          <w:rFonts w:ascii="Times New Roman" w:hAnsi="Times New Roman" w:cs="Times New Roman"/>
          <w:sz w:val="24"/>
          <w:szCs w:val="24"/>
        </w:rPr>
        <w:t xml:space="preserve">. Выполнять законные требования работников архива, охранной и пожарной </w:t>
      </w:r>
    </w:p>
    <w:p w:rsidR="00A06720" w:rsidRDefault="00A06720" w:rsidP="00F051ED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A06720" w:rsidRPr="00382533" w:rsidRDefault="00A06720" w:rsidP="00F051ED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382533">
        <w:rPr>
          <w:rFonts w:ascii="Times New Roman" w:hAnsi="Times New Roman" w:cs="Times New Roman"/>
          <w:sz w:val="24"/>
          <w:szCs w:val="24"/>
        </w:rPr>
        <w:t>служб архива.</w:t>
      </w:r>
    </w:p>
    <w:p w:rsidR="00A06720" w:rsidRPr="00382533" w:rsidRDefault="00A067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4.2.16</w:t>
      </w:r>
      <w:r w:rsidRPr="00382533">
        <w:rPr>
          <w:rFonts w:ascii="Times New Roman" w:hAnsi="Times New Roman" w:cs="Times New Roman"/>
          <w:sz w:val="24"/>
          <w:szCs w:val="24"/>
        </w:rPr>
        <w:t xml:space="preserve">. Предъявлять сотруднику охранной службы архива по его требованию имеющиеся у пользователя материалы и предметы, указанные в </w:t>
      </w:r>
      <w:hyperlink w:anchor="P124" w:history="1">
        <w:r w:rsidRPr="00382533">
          <w:rPr>
            <w:rFonts w:ascii="Times New Roman" w:hAnsi="Times New Roman" w:cs="Times New Roman"/>
            <w:color w:val="0000FF"/>
            <w:sz w:val="24"/>
            <w:szCs w:val="24"/>
          </w:rPr>
          <w:t>подпункте 4.1.16</w:t>
        </w:r>
      </w:hyperlink>
      <w:r w:rsidRPr="00382533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A06720" w:rsidRPr="00382533" w:rsidRDefault="00A067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61"/>
      <w:bookmarkEnd w:id="11"/>
      <w:r>
        <w:rPr>
          <w:rFonts w:ascii="Times New Roman" w:hAnsi="Times New Roman" w:cs="Times New Roman"/>
          <w:sz w:val="24"/>
          <w:szCs w:val="24"/>
        </w:rPr>
        <w:t>4.2.17</w:t>
      </w:r>
      <w:r w:rsidRPr="00382533">
        <w:rPr>
          <w:rFonts w:ascii="Times New Roman" w:hAnsi="Times New Roman" w:cs="Times New Roman"/>
          <w:sz w:val="24"/>
          <w:szCs w:val="24"/>
        </w:rPr>
        <w:t>. Производить самостоятельное копирование собственным техническим средством или арендуемым техническим средством архива дел, документов, печатных изданий в специально отведенном(-ых) архивом для этих целей месте(-ах) в присутствии работника архива, который обеспечивает подготовку дел, документов, печатных изданий для копирования и их сохранность в процессе копирования, контроль за соблюдением условий копирования.</w:t>
      </w:r>
    </w:p>
    <w:p w:rsidR="00A06720" w:rsidRPr="00382533" w:rsidRDefault="00A067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4.2.18</w:t>
      </w:r>
      <w:r w:rsidRPr="00382533">
        <w:rPr>
          <w:rFonts w:ascii="Times New Roman" w:hAnsi="Times New Roman" w:cs="Times New Roman"/>
          <w:sz w:val="24"/>
          <w:szCs w:val="24"/>
        </w:rPr>
        <w:t>. Использовать при самостоятельном копировании собственное бесконтактное мобильное копирующее техническое средство без штативов, съемных объективов и осветительного оборудования (например, телефон, фотоаппарат, планшетный компьютер) с выключенными функциями вспышки и подачи звуковых сигналов. Запрещается применение собственных контактных технических средств (в том числе, ручные, планшетные, протяжные сканеры, копиры), фиксирующих и прижимных устройств, подручных средств и физических усилий, которые оказывают негативное влияние на физическое состояние дел, документов, печатных изданий.</w:t>
      </w:r>
    </w:p>
    <w:p w:rsidR="00A06720" w:rsidRPr="00382533" w:rsidRDefault="00A067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65"/>
      <w:bookmarkEnd w:id="12"/>
      <w:r>
        <w:rPr>
          <w:rFonts w:ascii="Times New Roman" w:hAnsi="Times New Roman" w:cs="Times New Roman"/>
          <w:sz w:val="24"/>
          <w:szCs w:val="24"/>
        </w:rPr>
        <w:t>4.2.19</w:t>
      </w:r>
      <w:r w:rsidRPr="00382533">
        <w:rPr>
          <w:rFonts w:ascii="Times New Roman" w:hAnsi="Times New Roman" w:cs="Times New Roman"/>
          <w:sz w:val="24"/>
          <w:szCs w:val="24"/>
        </w:rPr>
        <w:t>. Не осуществлять самостоятельное копирование подлинников дел, документов, печатных изданий:</w:t>
      </w:r>
    </w:p>
    <w:p w:rsidR="00A06720" w:rsidRPr="00382533" w:rsidRDefault="00A067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533">
        <w:rPr>
          <w:rFonts w:ascii="Times New Roman" w:hAnsi="Times New Roman" w:cs="Times New Roman"/>
          <w:sz w:val="24"/>
          <w:szCs w:val="24"/>
        </w:rPr>
        <w:t>имеющих копии фонда пользования;</w:t>
      </w:r>
    </w:p>
    <w:p w:rsidR="00A06720" w:rsidRPr="00382533" w:rsidRDefault="00A067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533">
        <w:rPr>
          <w:rFonts w:ascii="Times New Roman" w:hAnsi="Times New Roman" w:cs="Times New Roman"/>
          <w:sz w:val="24"/>
          <w:szCs w:val="24"/>
        </w:rPr>
        <w:t>отнесенных к категории особо ценных;</w:t>
      </w:r>
    </w:p>
    <w:p w:rsidR="00A06720" w:rsidRPr="00382533" w:rsidRDefault="00A06720" w:rsidP="00035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533">
        <w:rPr>
          <w:rFonts w:ascii="Times New Roman" w:hAnsi="Times New Roman" w:cs="Times New Roman"/>
          <w:sz w:val="24"/>
          <w:szCs w:val="24"/>
        </w:rPr>
        <w:t>признанных находящимися в неудовлетворительном физическом состоянии в соответствии с порядком признания документов Архивного фонда Российской Федерации находящимися в неудовлетвори</w:t>
      </w:r>
      <w:r>
        <w:rPr>
          <w:rFonts w:ascii="Times New Roman" w:hAnsi="Times New Roman" w:cs="Times New Roman"/>
          <w:sz w:val="24"/>
          <w:szCs w:val="24"/>
        </w:rPr>
        <w:t>тельном физическом состоянии (</w:t>
      </w:r>
      <w:r w:rsidRPr="00382533">
        <w:rPr>
          <w:rFonts w:ascii="Times New Roman" w:hAnsi="Times New Roman" w:cs="Times New Roman"/>
          <w:sz w:val="24"/>
          <w:szCs w:val="24"/>
        </w:rPr>
        <w:t>с угасающим текстом, при наличии пигментных пятен, коррозии железо-галловых чернил, нарушения связи красочного слоя с основой (растрескивание, осыпи, порошение), на ломкой бумаге, на кальке, имеющих сургучные и восковые печати, повреждение переплета (раскол блока, нарушение шитья, выпадение листов), корешок, который не позволяет раскрыть дело на ровной поверхности, не причиняя при этом повреждений переплету и самому делу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A06720" w:rsidRPr="00382533" w:rsidRDefault="00A067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4.2.20</w:t>
      </w:r>
      <w:r w:rsidRPr="00382533">
        <w:rPr>
          <w:rFonts w:ascii="Times New Roman" w:hAnsi="Times New Roman" w:cs="Times New Roman"/>
          <w:sz w:val="24"/>
          <w:szCs w:val="24"/>
        </w:rPr>
        <w:t>. Указывать при публикации дел, документов их архивные шифры.</w:t>
      </w:r>
    </w:p>
    <w:p w:rsidR="00A06720" w:rsidRPr="00382533" w:rsidRDefault="00A067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4.2.21</w:t>
      </w:r>
      <w:r w:rsidRPr="00382533">
        <w:rPr>
          <w:rFonts w:ascii="Times New Roman" w:hAnsi="Times New Roman" w:cs="Times New Roman"/>
          <w:sz w:val="24"/>
          <w:szCs w:val="24"/>
        </w:rPr>
        <w:t>. Предоставлять архиву библиографические данные публикаций, адреса интернет-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533">
        <w:rPr>
          <w:rFonts w:ascii="Times New Roman" w:hAnsi="Times New Roman" w:cs="Times New Roman"/>
          <w:sz w:val="24"/>
          <w:szCs w:val="24"/>
        </w:rPr>
        <w:t>ресурсов, подготовленных с использованием дел, документов, справочно-поисковых средств к ним, печатных изданий, находящихся на хранении в архиве.</w:t>
      </w:r>
    </w:p>
    <w:p w:rsidR="00A06720" w:rsidRPr="00382533" w:rsidRDefault="00A067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720" w:rsidRPr="00382533" w:rsidRDefault="00A067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720" w:rsidRPr="00382533" w:rsidRDefault="00A067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720" w:rsidRPr="00382533" w:rsidRDefault="00A067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720" w:rsidRDefault="00A067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720" w:rsidRDefault="00A067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720" w:rsidRDefault="00A067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720" w:rsidRDefault="00A067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720" w:rsidRDefault="00A067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720" w:rsidRDefault="00A067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720" w:rsidRDefault="00A067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720" w:rsidRDefault="00A067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720" w:rsidRDefault="00A067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720" w:rsidRDefault="00A067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720" w:rsidRDefault="00A067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720" w:rsidRPr="00382533" w:rsidRDefault="00A067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720" w:rsidRDefault="00A0672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14BB8">
        <w:rPr>
          <w:rFonts w:ascii="Times New Roman" w:hAnsi="Times New Roman" w:cs="Times New Roman"/>
          <w:sz w:val="16"/>
          <w:szCs w:val="16"/>
        </w:rPr>
        <w:t xml:space="preserve">Приложение </w:t>
      </w:r>
    </w:p>
    <w:p w:rsidR="00A06720" w:rsidRPr="00214BB8" w:rsidRDefault="00A0672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14BB8">
        <w:rPr>
          <w:rFonts w:ascii="Times New Roman" w:hAnsi="Times New Roman" w:cs="Times New Roman"/>
          <w:sz w:val="16"/>
          <w:szCs w:val="16"/>
        </w:rPr>
        <w:t xml:space="preserve">к порядку использования архивных документов  </w:t>
      </w:r>
    </w:p>
    <w:p w:rsidR="00A06720" w:rsidRPr="00214BB8" w:rsidRDefault="00A0672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14BB8">
        <w:rPr>
          <w:rFonts w:ascii="Times New Roman" w:hAnsi="Times New Roman" w:cs="Times New Roman"/>
          <w:sz w:val="16"/>
          <w:szCs w:val="16"/>
        </w:rPr>
        <w:t>в му</w:t>
      </w:r>
      <w:r>
        <w:rPr>
          <w:rFonts w:ascii="Times New Roman" w:hAnsi="Times New Roman" w:cs="Times New Roman"/>
          <w:sz w:val="16"/>
          <w:szCs w:val="16"/>
        </w:rPr>
        <w:t xml:space="preserve">ниципальном архиве </w:t>
      </w:r>
      <w:r w:rsidRPr="00214BB8">
        <w:rPr>
          <w:rFonts w:ascii="Times New Roman" w:hAnsi="Times New Roman" w:cs="Times New Roman"/>
          <w:sz w:val="16"/>
          <w:szCs w:val="16"/>
        </w:rPr>
        <w:t xml:space="preserve"> Шегарского района </w:t>
      </w:r>
    </w:p>
    <w:p w:rsidR="00A06720" w:rsidRPr="00214BB8" w:rsidRDefault="00A0672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06720" w:rsidRPr="00E653D4" w:rsidRDefault="00A06720" w:rsidP="00D57EF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3D4">
        <w:rPr>
          <w:rFonts w:ascii="Times New Roman" w:hAnsi="Times New Roman" w:cs="Times New Roman"/>
          <w:b/>
          <w:sz w:val="24"/>
          <w:szCs w:val="24"/>
        </w:rPr>
        <w:t>Муниципальный архив Администрации Шегарского района</w:t>
      </w:r>
    </w:p>
    <w:p w:rsidR="00A06720" w:rsidRPr="00E653D4" w:rsidRDefault="00A0672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720" w:rsidRPr="00382533" w:rsidRDefault="00A06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5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Дело пользователя N ____</w:t>
      </w:r>
    </w:p>
    <w:p w:rsidR="00A06720" w:rsidRPr="00382533" w:rsidRDefault="00A06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6720" w:rsidRPr="00382533" w:rsidRDefault="00A06720" w:rsidP="00E653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189"/>
      <w:bookmarkEnd w:id="13"/>
      <w:r w:rsidRPr="00E653D4">
        <w:rPr>
          <w:rFonts w:ascii="Times New Roman" w:hAnsi="Times New Roman" w:cs="Times New Roman"/>
          <w:b/>
          <w:sz w:val="24"/>
          <w:szCs w:val="24"/>
        </w:rPr>
        <w:t>Анкета пользователя, работающего в читальном зале</w:t>
      </w:r>
    </w:p>
    <w:p w:rsidR="00A06720" w:rsidRPr="00382533" w:rsidRDefault="00A06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6720" w:rsidRPr="00382533" w:rsidRDefault="00A06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533">
        <w:rPr>
          <w:rFonts w:ascii="Times New Roman" w:hAnsi="Times New Roman" w:cs="Times New Roman"/>
          <w:sz w:val="24"/>
          <w:szCs w:val="24"/>
        </w:rPr>
        <w:t>1. Фамилия ________________________________________________________________</w:t>
      </w:r>
    </w:p>
    <w:p w:rsidR="00A06720" w:rsidRPr="00382533" w:rsidRDefault="00A06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533">
        <w:rPr>
          <w:rFonts w:ascii="Times New Roman" w:hAnsi="Times New Roman" w:cs="Times New Roman"/>
          <w:sz w:val="24"/>
          <w:szCs w:val="24"/>
        </w:rPr>
        <w:t>2. Имя ____________________________________________________________________</w:t>
      </w:r>
    </w:p>
    <w:p w:rsidR="00A06720" w:rsidRPr="00382533" w:rsidRDefault="00A06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533">
        <w:rPr>
          <w:rFonts w:ascii="Times New Roman" w:hAnsi="Times New Roman" w:cs="Times New Roman"/>
          <w:sz w:val="24"/>
          <w:szCs w:val="24"/>
        </w:rPr>
        <w:t>3. Отчество (при наличии) 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82533">
        <w:rPr>
          <w:rFonts w:ascii="Times New Roman" w:hAnsi="Times New Roman" w:cs="Times New Roman"/>
          <w:sz w:val="24"/>
          <w:szCs w:val="24"/>
        </w:rPr>
        <w:t>__________</w:t>
      </w:r>
    </w:p>
    <w:p w:rsidR="00A06720" w:rsidRPr="00382533" w:rsidRDefault="00A06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533">
        <w:rPr>
          <w:rFonts w:ascii="Times New Roman" w:hAnsi="Times New Roman" w:cs="Times New Roman"/>
          <w:sz w:val="24"/>
          <w:szCs w:val="24"/>
        </w:rPr>
        <w:t>4. Дата рождения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82533">
        <w:rPr>
          <w:rFonts w:ascii="Times New Roman" w:hAnsi="Times New Roman" w:cs="Times New Roman"/>
          <w:sz w:val="24"/>
          <w:szCs w:val="24"/>
        </w:rPr>
        <w:t>___________</w:t>
      </w:r>
    </w:p>
    <w:p w:rsidR="00A06720" w:rsidRPr="00382533" w:rsidRDefault="00A06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533">
        <w:rPr>
          <w:rFonts w:ascii="Times New Roman" w:hAnsi="Times New Roman" w:cs="Times New Roman"/>
          <w:sz w:val="24"/>
          <w:szCs w:val="24"/>
        </w:rPr>
        <w:t>5. Гражданство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82533">
        <w:rPr>
          <w:rFonts w:ascii="Times New Roman" w:hAnsi="Times New Roman" w:cs="Times New Roman"/>
          <w:sz w:val="24"/>
          <w:szCs w:val="24"/>
        </w:rPr>
        <w:t>______________</w:t>
      </w:r>
    </w:p>
    <w:p w:rsidR="00A06720" w:rsidRPr="00382533" w:rsidRDefault="00A06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533">
        <w:rPr>
          <w:rFonts w:ascii="Times New Roman" w:hAnsi="Times New Roman" w:cs="Times New Roman"/>
          <w:sz w:val="24"/>
          <w:szCs w:val="24"/>
        </w:rPr>
        <w:t>6. Место работы (учебы) и должность (при наличии) 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82533">
        <w:rPr>
          <w:rFonts w:ascii="Times New Roman" w:hAnsi="Times New Roman" w:cs="Times New Roman"/>
          <w:sz w:val="24"/>
          <w:szCs w:val="24"/>
        </w:rPr>
        <w:t>________</w:t>
      </w:r>
    </w:p>
    <w:p w:rsidR="00A06720" w:rsidRPr="00382533" w:rsidRDefault="00A06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5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6720" w:rsidRPr="00E02FE2" w:rsidRDefault="00A06720" w:rsidP="00E02FE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02FE2">
        <w:rPr>
          <w:rFonts w:ascii="Times New Roman" w:hAnsi="Times New Roman" w:cs="Times New Roman"/>
          <w:sz w:val="18"/>
          <w:szCs w:val="18"/>
        </w:rPr>
        <w:t>(полное название учреждения, его почтовый адрес и адрес  электронный почты, телефон)</w:t>
      </w:r>
    </w:p>
    <w:p w:rsidR="00A06720" w:rsidRPr="00382533" w:rsidRDefault="00A06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533">
        <w:rPr>
          <w:rFonts w:ascii="Times New Roman" w:hAnsi="Times New Roman" w:cs="Times New Roman"/>
          <w:sz w:val="24"/>
          <w:szCs w:val="24"/>
        </w:rPr>
        <w:t>7. Образование, ученое звание, ученая степень (при наличии) 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82533">
        <w:rPr>
          <w:rFonts w:ascii="Times New Roman" w:hAnsi="Times New Roman" w:cs="Times New Roman"/>
          <w:sz w:val="24"/>
          <w:szCs w:val="24"/>
        </w:rPr>
        <w:t>_______</w:t>
      </w:r>
    </w:p>
    <w:p w:rsidR="00A06720" w:rsidRPr="00382533" w:rsidRDefault="00A06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5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6720" w:rsidRPr="00382533" w:rsidRDefault="00A06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533">
        <w:rPr>
          <w:rFonts w:ascii="Times New Roman" w:hAnsi="Times New Roman" w:cs="Times New Roman"/>
          <w:sz w:val="24"/>
          <w:szCs w:val="24"/>
        </w:rPr>
        <w:t>8. Основание для проведения исследования 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82533">
        <w:rPr>
          <w:rFonts w:ascii="Times New Roman" w:hAnsi="Times New Roman" w:cs="Times New Roman"/>
          <w:sz w:val="24"/>
          <w:szCs w:val="24"/>
        </w:rPr>
        <w:t>____________</w:t>
      </w:r>
    </w:p>
    <w:p w:rsidR="00A06720" w:rsidRPr="00E02FE2" w:rsidRDefault="00A0672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02FE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E02FE2">
        <w:rPr>
          <w:rFonts w:ascii="Times New Roman" w:hAnsi="Times New Roman" w:cs="Times New Roman"/>
          <w:sz w:val="18"/>
          <w:szCs w:val="18"/>
        </w:rPr>
        <w:t xml:space="preserve">  (направление организации   или по личному заявлению)</w:t>
      </w:r>
    </w:p>
    <w:p w:rsidR="00A06720" w:rsidRPr="00382533" w:rsidRDefault="00A06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533">
        <w:rPr>
          <w:rFonts w:ascii="Times New Roman" w:hAnsi="Times New Roman" w:cs="Times New Roman"/>
          <w:sz w:val="24"/>
          <w:szCs w:val="24"/>
        </w:rPr>
        <w:t>9. Тема, хронологические рамки 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82533">
        <w:rPr>
          <w:rFonts w:ascii="Times New Roman" w:hAnsi="Times New Roman" w:cs="Times New Roman"/>
          <w:sz w:val="24"/>
          <w:szCs w:val="24"/>
        </w:rPr>
        <w:t>_______</w:t>
      </w:r>
    </w:p>
    <w:p w:rsidR="00A06720" w:rsidRPr="00382533" w:rsidRDefault="00A06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5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6720" w:rsidRPr="00382533" w:rsidRDefault="00A06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533">
        <w:rPr>
          <w:rFonts w:ascii="Times New Roman" w:hAnsi="Times New Roman" w:cs="Times New Roman"/>
          <w:sz w:val="24"/>
          <w:szCs w:val="24"/>
        </w:rPr>
        <w:t>10. Цель работы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82533">
        <w:rPr>
          <w:rFonts w:ascii="Times New Roman" w:hAnsi="Times New Roman" w:cs="Times New Roman"/>
          <w:sz w:val="24"/>
          <w:szCs w:val="24"/>
        </w:rPr>
        <w:t>____________</w:t>
      </w:r>
    </w:p>
    <w:p w:rsidR="00A06720" w:rsidRPr="00382533" w:rsidRDefault="00A06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533">
        <w:rPr>
          <w:rFonts w:ascii="Times New Roman" w:hAnsi="Times New Roman" w:cs="Times New Roman"/>
          <w:sz w:val="24"/>
          <w:szCs w:val="24"/>
        </w:rPr>
        <w:t>11. Адрес регистрации по месту жительства (пребывания)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82533">
        <w:rPr>
          <w:rFonts w:ascii="Times New Roman" w:hAnsi="Times New Roman" w:cs="Times New Roman"/>
          <w:sz w:val="24"/>
          <w:szCs w:val="24"/>
        </w:rPr>
        <w:t>__________</w:t>
      </w:r>
    </w:p>
    <w:p w:rsidR="00A06720" w:rsidRPr="00382533" w:rsidRDefault="00A06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5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6720" w:rsidRPr="00382533" w:rsidRDefault="00A06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533">
        <w:rPr>
          <w:rFonts w:ascii="Times New Roman" w:hAnsi="Times New Roman" w:cs="Times New Roman"/>
          <w:sz w:val="24"/>
          <w:szCs w:val="24"/>
        </w:rPr>
        <w:t>12. Адрес фактического проживания 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82533">
        <w:rPr>
          <w:rFonts w:ascii="Times New Roman" w:hAnsi="Times New Roman" w:cs="Times New Roman"/>
          <w:sz w:val="24"/>
          <w:szCs w:val="24"/>
        </w:rPr>
        <w:t>___________</w:t>
      </w:r>
    </w:p>
    <w:p w:rsidR="00A06720" w:rsidRPr="00382533" w:rsidRDefault="00A06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5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6720" w:rsidRPr="00382533" w:rsidRDefault="00A06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533">
        <w:rPr>
          <w:rFonts w:ascii="Times New Roman" w:hAnsi="Times New Roman" w:cs="Times New Roman"/>
          <w:sz w:val="24"/>
          <w:szCs w:val="24"/>
        </w:rPr>
        <w:t>13. Номер контактного телефона (при наличии) 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82533">
        <w:rPr>
          <w:rFonts w:ascii="Times New Roman" w:hAnsi="Times New Roman" w:cs="Times New Roman"/>
          <w:sz w:val="24"/>
          <w:szCs w:val="24"/>
        </w:rPr>
        <w:t>________</w:t>
      </w:r>
    </w:p>
    <w:p w:rsidR="00A06720" w:rsidRPr="00382533" w:rsidRDefault="00A06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533">
        <w:rPr>
          <w:rFonts w:ascii="Times New Roman" w:hAnsi="Times New Roman" w:cs="Times New Roman"/>
          <w:sz w:val="24"/>
          <w:szCs w:val="24"/>
        </w:rPr>
        <w:t>14. Адрес электронной почты (при наличии)</w:t>
      </w:r>
    </w:p>
    <w:p w:rsidR="00A06720" w:rsidRPr="00382533" w:rsidRDefault="00A06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5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6720" w:rsidRPr="00382533" w:rsidRDefault="00A06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533">
        <w:rPr>
          <w:rFonts w:ascii="Times New Roman" w:hAnsi="Times New Roman" w:cs="Times New Roman"/>
          <w:sz w:val="24"/>
          <w:szCs w:val="24"/>
        </w:rPr>
        <w:t>15. Вид, серия, номер и дата документа, удостоверяющего личность,  а  также</w:t>
      </w:r>
    </w:p>
    <w:p w:rsidR="00A06720" w:rsidRPr="00382533" w:rsidRDefault="00A06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533">
        <w:rPr>
          <w:rFonts w:ascii="Times New Roman" w:hAnsi="Times New Roman" w:cs="Times New Roman"/>
          <w:sz w:val="24"/>
          <w:szCs w:val="24"/>
        </w:rPr>
        <w:t>орган, выдавший документ __________________________________________________</w:t>
      </w:r>
    </w:p>
    <w:p w:rsidR="00A06720" w:rsidRPr="00382533" w:rsidRDefault="00A06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533">
        <w:rPr>
          <w:rFonts w:ascii="Times New Roman" w:hAnsi="Times New Roman" w:cs="Times New Roman"/>
          <w:sz w:val="24"/>
          <w:szCs w:val="24"/>
        </w:rPr>
        <w:t>16. Фамилия, имя, отчество (при наличии) сопровождающего лица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82533">
        <w:rPr>
          <w:rFonts w:ascii="Times New Roman" w:hAnsi="Times New Roman" w:cs="Times New Roman"/>
          <w:sz w:val="24"/>
          <w:szCs w:val="24"/>
        </w:rPr>
        <w:t>_______</w:t>
      </w:r>
    </w:p>
    <w:p w:rsidR="00A06720" w:rsidRPr="00382533" w:rsidRDefault="00A06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6720" w:rsidRPr="00382533" w:rsidRDefault="00A06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533">
        <w:rPr>
          <w:rFonts w:ascii="Times New Roman" w:hAnsi="Times New Roman" w:cs="Times New Roman"/>
          <w:sz w:val="24"/>
          <w:szCs w:val="24"/>
        </w:rPr>
        <w:t>Обязательство-соглашение</w:t>
      </w:r>
    </w:p>
    <w:p w:rsidR="00A06720" w:rsidRPr="00E653D4" w:rsidRDefault="00A0672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06720" w:rsidRPr="00382533" w:rsidRDefault="00A06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533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82533">
        <w:rPr>
          <w:rFonts w:ascii="Times New Roman" w:hAnsi="Times New Roman" w:cs="Times New Roman"/>
          <w:sz w:val="24"/>
          <w:szCs w:val="24"/>
        </w:rPr>
        <w:t>______________,</w:t>
      </w:r>
    </w:p>
    <w:p w:rsidR="00A06720" w:rsidRPr="000A2545" w:rsidRDefault="00A06720" w:rsidP="000A254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A2545">
        <w:rPr>
          <w:rFonts w:ascii="Times New Roman" w:hAnsi="Times New Roman" w:cs="Times New Roman"/>
          <w:sz w:val="18"/>
          <w:szCs w:val="18"/>
        </w:rPr>
        <w:t>(фамилия, имя, отчество (при наличии)</w:t>
      </w:r>
    </w:p>
    <w:p w:rsidR="00A06720" w:rsidRPr="00382533" w:rsidRDefault="00A06720" w:rsidP="00227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533">
        <w:rPr>
          <w:rFonts w:ascii="Times New Roman" w:hAnsi="Times New Roman" w:cs="Times New Roman"/>
          <w:sz w:val="24"/>
          <w:szCs w:val="24"/>
        </w:rPr>
        <w:t xml:space="preserve">ознакомлен  с  </w:t>
      </w:r>
      <w:hyperlink w:anchor="P27" w:history="1">
        <w:r w:rsidRPr="00382533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382533">
        <w:rPr>
          <w:rFonts w:ascii="Times New Roman" w:hAnsi="Times New Roman" w:cs="Times New Roman"/>
          <w:sz w:val="24"/>
          <w:szCs w:val="24"/>
        </w:rPr>
        <w:t xml:space="preserve"> использования архивных документов в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533">
        <w:rPr>
          <w:rFonts w:ascii="Times New Roman" w:hAnsi="Times New Roman" w:cs="Times New Roman"/>
          <w:sz w:val="24"/>
          <w:szCs w:val="24"/>
        </w:rPr>
        <w:t>и  муниципальных  архивах  Российской  Федерации,   утвержденным   приказом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533">
        <w:rPr>
          <w:rFonts w:ascii="Times New Roman" w:hAnsi="Times New Roman" w:cs="Times New Roman"/>
          <w:sz w:val="24"/>
          <w:szCs w:val="24"/>
        </w:rPr>
        <w:t>Росархива от 01.09.2017 N 143, и обязуюсь его выполнять.</w:t>
      </w:r>
    </w:p>
    <w:p w:rsidR="00A06720" w:rsidRPr="00382533" w:rsidRDefault="00A06720" w:rsidP="0022796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533">
        <w:rPr>
          <w:rFonts w:ascii="Times New Roman" w:hAnsi="Times New Roman" w:cs="Times New Roman"/>
          <w:sz w:val="24"/>
          <w:szCs w:val="24"/>
        </w:rPr>
        <w:t>Я  согласен  на обработку моих персональных данных, указанных в анкете,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533">
        <w:rPr>
          <w:rFonts w:ascii="Times New Roman" w:hAnsi="Times New Roman" w:cs="Times New Roman"/>
          <w:sz w:val="24"/>
          <w:szCs w:val="24"/>
        </w:rPr>
        <w:t>посредством  внесения  в  информационную  базу  данных,  в  соответствии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533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history="1">
        <w:r w:rsidRPr="0038253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82533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данных".</w:t>
      </w:r>
    </w:p>
    <w:p w:rsidR="00A06720" w:rsidRPr="00382533" w:rsidRDefault="00A06720" w:rsidP="0022796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533">
        <w:rPr>
          <w:rFonts w:ascii="Times New Roman" w:hAnsi="Times New Roman" w:cs="Times New Roman"/>
          <w:sz w:val="24"/>
          <w:szCs w:val="24"/>
        </w:rPr>
        <w:t>Обязуюсь  соблюдать  режим  конфиденциальности  в отношении ставшей мне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533">
        <w:rPr>
          <w:rFonts w:ascii="Times New Roman" w:hAnsi="Times New Roman" w:cs="Times New Roman"/>
          <w:sz w:val="24"/>
          <w:szCs w:val="24"/>
        </w:rPr>
        <w:t>известной  информации,  использование  и распространение которой ограничено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533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A06720" w:rsidRPr="00382533" w:rsidRDefault="00A06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6720" w:rsidRPr="00382533" w:rsidRDefault="00A06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533">
        <w:rPr>
          <w:rFonts w:ascii="Times New Roman" w:hAnsi="Times New Roman" w:cs="Times New Roman"/>
          <w:sz w:val="24"/>
          <w:szCs w:val="24"/>
        </w:rPr>
        <w:t xml:space="preserve">    "__" ________________ 20__ г.    ___________</w:t>
      </w:r>
    </w:p>
    <w:p w:rsidR="00A06720" w:rsidRPr="000A2545" w:rsidRDefault="00A06720">
      <w:pPr>
        <w:pStyle w:val="ConsPlusNonformat"/>
        <w:jc w:val="both"/>
        <w:rPr>
          <w:rFonts w:ascii="Times New Roman" w:hAnsi="Times New Roman" w:cs="Times New Roman"/>
        </w:rPr>
      </w:pPr>
      <w:r w:rsidRPr="000A2545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0A2545">
        <w:rPr>
          <w:rFonts w:ascii="Times New Roman" w:hAnsi="Times New Roman" w:cs="Times New Roman"/>
        </w:rPr>
        <w:t xml:space="preserve"> подпись</w:t>
      </w:r>
    </w:p>
    <w:p w:rsidR="00A06720" w:rsidRPr="00382533" w:rsidRDefault="00A06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      _________    ____________________</w:t>
      </w:r>
    </w:p>
    <w:p w:rsidR="00A06720" w:rsidRPr="00E02FE2" w:rsidRDefault="00A0672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</w:t>
      </w:r>
      <w:r w:rsidRPr="000A2545">
        <w:rPr>
          <w:rFonts w:ascii="Times New Roman" w:hAnsi="Times New Roman" w:cs="Times New Roman"/>
        </w:rPr>
        <w:t xml:space="preserve">    </w:t>
      </w:r>
      <w:r w:rsidRPr="00E02FE2">
        <w:rPr>
          <w:rFonts w:ascii="Times New Roman" w:hAnsi="Times New Roman" w:cs="Times New Roman"/>
          <w:sz w:val="18"/>
          <w:szCs w:val="18"/>
        </w:rPr>
        <w:t xml:space="preserve">должность сотрудника архива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E02FE2">
        <w:rPr>
          <w:rFonts w:ascii="Times New Roman" w:hAnsi="Times New Roman" w:cs="Times New Roman"/>
          <w:sz w:val="18"/>
          <w:szCs w:val="18"/>
        </w:rPr>
        <w:t xml:space="preserve">   подпись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E02FE2">
        <w:rPr>
          <w:rFonts w:ascii="Times New Roman" w:hAnsi="Times New Roman" w:cs="Times New Roman"/>
          <w:sz w:val="18"/>
          <w:szCs w:val="18"/>
        </w:rPr>
        <w:t xml:space="preserve">     расшифровка подписи</w:t>
      </w:r>
    </w:p>
    <w:p w:rsidR="00A06720" w:rsidRPr="00DB4D9B" w:rsidRDefault="00A06720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A06720" w:rsidRDefault="00A06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53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06720" w:rsidRPr="00382533" w:rsidRDefault="00A06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533">
        <w:rPr>
          <w:rFonts w:ascii="Times New Roman" w:hAnsi="Times New Roman" w:cs="Times New Roman"/>
          <w:sz w:val="24"/>
          <w:szCs w:val="24"/>
        </w:rPr>
        <w:t xml:space="preserve"> "__" ________________ 20__ г.</w:t>
      </w:r>
    </w:p>
    <w:sectPr w:rsidR="00A06720" w:rsidRPr="00382533" w:rsidSect="00B12894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93A"/>
    <w:rsid w:val="0003509A"/>
    <w:rsid w:val="0006619E"/>
    <w:rsid w:val="0007397B"/>
    <w:rsid w:val="000A2545"/>
    <w:rsid w:val="000B0E92"/>
    <w:rsid w:val="00214BB8"/>
    <w:rsid w:val="00216E88"/>
    <w:rsid w:val="00227961"/>
    <w:rsid w:val="00273661"/>
    <w:rsid w:val="002B5CBF"/>
    <w:rsid w:val="002E40A7"/>
    <w:rsid w:val="00303B93"/>
    <w:rsid w:val="003178D5"/>
    <w:rsid w:val="00382533"/>
    <w:rsid w:val="003B074C"/>
    <w:rsid w:val="003C1517"/>
    <w:rsid w:val="003C69F0"/>
    <w:rsid w:val="00431CE0"/>
    <w:rsid w:val="00473904"/>
    <w:rsid w:val="004A3B09"/>
    <w:rsid w:val="004D4713"/>
    <w:rsid w:val="0052535D"/>
    <w:rsid w:val="00565B14"/>
    <w:rsid w:val="00575760"/>
    <w:rsid w:val="00583829"/>
    <w:rsid w:val="005B5A0F"/>
    <w:rsid w:val="00672246"/>
    <w:rsid w:val="0068193A"/>
    <w:rsid w:val="006F4DFA"/>
    <w:rsid w:val="006F6F9D"/>
    <w:rsid w:val="007462E3"/>
    <w:rsid w:val="007511FF"/>
    <w:rsid w:val="007B485C"/>
    <w:rsid w:val="007C5B9B"/>
    <w:rsid w:val="007E499B"/>
    <w:rsid w:val="007F3DBF"/>
    <w:rsid w:val="00827091"/>
    <w:rsid w:val="008414FE"/>
    <w:rsid w:val="00892845"/>
    <w:rsid w:val="008A037D"/>
    <w:rsid w:val="008A7FE9"/>
    <w:rsid w:val="008C2A96"/>
    <w:rsid w:val="008E4507"/>
    <w:rsid w:val="0093505D"/>
    <w:rsid w:val="00981784"/>
    <w:rsid w:val="009908FD"/>
    <w:rsid w:val="00A06720"/>
    <w:rsid w:val="00A8500E"/>
    <w:rsid w:val="00AB3353"/>
    <w:rsid w:val="00B12894"/>
    <w:rsid w:val="00B16F70"/>
    <w:rsid w:val="00BA4A56"/>
    <w:rsid w:val="00BA52EC"/>
    <w:rsid w:val="00BB40AC"/>
    <w:rsid w:val="00C0377B"/>
    <w:rsid w:val="00C44A9E"/>
    <w:rsid w:val="00D36962"/>
    <w:rsid w:val="00D3771F"/>
    <w:rsid w:val="00D57EF0"/>
    <w:rsid w:val="00D74132"/>
    <w:rsid w:val="00D76BCF"/>
    <w:rsid w:val="00D77E5B"/>
    <w:rsid w:val="00DB4D9B"/>
    <w:rsid w:val="00DE55C1"/>
    <w:rsid w:val="00E02FE2"/>
    <w:rsid w:val="00E37533"/>
    <w:rsid w:val="00E4329C"/>
    <w:rsid w:val="00E653D4"/>
    <w:rsid w:val="00F03342"/>
    <w:rsid w:val="00F051ED"/>
    <w:rsid w:val="00F4334A"/>
    <w:rsid w:val="00F7761F"/>
    <w:rsid w:val="00FC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E8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193A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68193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8193A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68193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928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334A"/>
    <w:rPr>
      <w:rFonts w:ascii="Times New Roman" w:hAnsi="Times New Roman" w:cs="Times New Roman"/>
      <w:sz w:val="2"/>
      <w:lang w:eastAsia="en-US"/>
    </w:rPr>
  </w:style>
  <w:style w:type="paragraph" w:styleId="Caption">
    <w:name w:val="caption"/>
    <w:basedOn w:val="Normal"/>
    <w:next w:val="Normal"/>
    <w:uiPriority w:val="99"/>
    <w:qFormat/>
    <w:locked/>
    <w:rsid w:val="00A8500E"/>
    <w:pPr>
      <w:spacing w:after="0" w:line="240" w:lineRule="auto"/>
      <w:ind w:firstLine="709"/>
      <w:jc w:val="center"/>
    </w:pPr>
    <w:rPr>
      <w:rFonts w:ascii="Times New Roman" w:hAnsi="Times New Roman"/>
      <w:b/>
      <w:sz w:val="28"/>
      <w:szCs w:val="20"/>
      <w:lang w:eastAsia="ru-RU"/>
    </w:rPr>
  </w:style>
  <w:style w:type="paragraph" w:customStyle="1" w:styleId="a">
    <w:name w:val="реквизитПодпись"/>
    <w:basedOn w:val="Normal"/>
    <w:uiPriority w:val="99"/>
    <w:rsid w:val="00A8500E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CF38B2E3C7DDE7045824A4BD085F5C61EA44D81E22F8ADAE4563EBEDJBS0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CF38B2E3C7DDE7045824A4BD085F5C69ED44D21A2DA5A7A61C6FE9JESA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CF38B2E3C7DDE7045824A4BD085F5C61EA44D81E22F8ADAE4563EBEDJBS0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5CF38B2E3C7DDE7045824A4BD085F5C69ED44D21A2DA5A7A61C6FE9EABF96150D7161C44E5606J2S4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5CF38B2E3C7DDE7045824A4BD085F5C62E64BDF1920F8ADAE4563EBEDB0C9020A386DC54E560420J3S9F" TargetMode="External"/><Relationship Id="rId9" Type="http://schemas.openxmlformats.org/officeDocument/2006/relationships/hyperlink" Target="consultantplus://offline/ref=35CF38B2E3C7DDE7045824A4BD085F5C62EC4CDE1E22F8ADAE4563EBEDJBS0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234</TotalTime>
  <Pages>8</Pages>
  <Words>3449</Words>
  <Characters>19664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Козлова Тамара Кузьминишна</dc:creator>
  <cp:keywords/>
  <dc:description/>
  <cp:lastModifiedBy>Архив</cp:lastModifiedBy>
  <cp:revision>45</cp:revision>
  <cp:lastPrinted>2018-04-24T03:00:00Z</cp:lastPrinted>
  <dcterms:created xsi:type="dcterms:W3CDTF">2018-03-30T07:40:00Z</dcterms:created>
  <dcterms:modified xsi:type="dcterms:W3CDTF">2018-04-25T02:15:00Z</dcterms:modified>
</cp:coreProperties>
</file>