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1" w:rsidRPr="00594412" w:rsidRDefault="00B27121" w:rsidP="00C028EA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8EA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0pt">
            <v:imagedata r:id="rId5" o:title=""/>
          </v:shape>
        </w:pict>
      </w:r>
    </w:p>
    <w:p w:rsidR="00B27121" w:rsidRPr="00E2789E" w:rsidRDefault="00B27121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 о границах 37 столиц субъектов Российской Федерации содержатся в госреестре недвижимости</w:t>
      </w:r>
    </w:p>
    <w:p w:rsidR="00B27121" w:rsidRPr="00E2789E" w:rsidRDefault="00B27121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госреестр недвижимости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ивсех границ населенных пунктов</w:t>
      </w:r>
    </w:p>
    <w:p w:rsidR="00B27121" w:rsidRPr="00E2789E" w:rsidRDefault="00B27121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июля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,4 тыс., что на 12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% больше по сравнению с началом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текущегогода. За первое полугодие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4,2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границ населенных пунктов. По состоянию на конец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квартала 2019 года в ЕГРН содержатся сведения о 2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</w:t>
      </w:r>
    </w:p>
    <w:p w:rsidR="00B27121" w:rsidRPr="00025B64" w:rsidRDefault="00B27121" w:rsidP="00364959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госреестре недвижимости на конец первого полугодиясодержатсясведения о границах 37административных центровсубъектов Российской Федерации.Первой столицей субъекта РФ, границы которой были внесены в ЕГРН, стал город Иркутск в апреле 2010 года.В первом полугодии 2019 года были определены границы города-миллионника Новосибирска и столицы Курганской области. </w:t>
      </w:r>
    </w:p>
    <w:p w:rsidR="00B27121" w:rsidRPr="00025B64" w:rsidRDefault="00B27121" w:rsidP="00364959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на конец первого полугодия в госреестре содержатся сведения о границах следующих городов: 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B27121" w:rsidRDefault="00B27121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наличие в госреестре недвижимости границ населенных пунктовположительно влияет на 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B27121" w:rsidRPr="00280B2C" w:rsidRDefault="00B27121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B27121" w:rsidRPr="00E2789E" w:rsidRDefault="00B27121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амглавы Федеральной кадастров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121" w:rsidRDefault="00B27121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B27121" w:rsidRDefault="00B27121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госреестра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законодательству, инициируют работу по установлению точных границ и направляют сведения в Кадастровую палату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нова.</w:t>
      </w:r>
    </w:p>
    <w:p w:rsidR="00B27121" w:rsidRDefault="00B27121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Справочно:</w:t>
      </w:r>
    </w:p>
    <w:p w:rsidR="00B27121" w:rsidRPr="00A47E81" w:rsidRDefault="00B27121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7E81">
          <w:rPr>
            <w:rStyle w:val="Hyperlink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B27121" w:rsidRPr="00A47E81" w:rsidRDefault="00B27121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B27121" w:rsidRPr="00A47E81" w:rsidRDefault="00B27121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B27121" w:rsidRDefault="00B27121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27121" w:rsidSect="006C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0914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714CF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47E81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27121"/>
    <w:rsid w:val="00B6192A"/>
    <w:rsid w:val="00B712F1"/>
    <w:rsid w:val="00BA169C"/>
    <w:rsid w:val="00BA5491"/>
    <w:rsid w:val="00BE544B"/>
    <w:rsid w:val="00C028EA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9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B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E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D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2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2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257A"/>
    <w:rPr>
      <w:b/>
      <w:bCs/>
    </w:rPr>
  </w:style>
  <w:style w:type="paragraph" w:styleId="Revision">
    <w:name w:val="Revision"/>
    <w:hidden/>
    <w:uiPriority w:val="99"/>
    <w:semiHidden/>
    <w:rsid w:val="005863E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79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5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7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79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660</Words>
  <Characters>3768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Инга</cp:lastModifiedBy>
  <cp:revision>4</cp:revision>
  <cp:lastPrinted>2019-08-08T14:05:00Z</cp:lastPrinted>
  <dcterms:created xsi:type="dcterms:W3CDTF">2019-08-15T10:49:00Z</dcterms:created>
  <dcterms:modified xsi:type="dcterms:W3CDTF">2019-08-26T09:09:00Z</dcterms:modified>
</cp:coreProperties>
</file>