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58" w:rsidRDefault="001A7358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88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3.5pt;height:43.5pt;visibility:visible">
            <v:imagedata r:id="rId4" o:title=""/>
          </v:shape>
        </w:pict>
      </w:r>
    </w:p>
    <w:p w:rsidR="001A7358" w:rsidRDefault="001A7358" w:rsidP="00647C5F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C5F"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75" style="width:460.5pt;height:325.5pt">
            <v:imagedata r:id="rId5" o:title=""/>
          </v:shape>
        </w:pict>
      </w:r>
    </w:p>
    <w:p w:rsidR="001A7358" w:rsidRPr="00A94578" w:rsidRDefault="001A7358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578">
        <w:rPr>
          <w:rFonts w:ascii="Times New Roman" w:hAnsi="Times New Roman" w:cs="Times New Roman"/>
          <w:b/>
          <w:bCs/>
          <w:sz w:val="24"/>
          <w:szCs w:val="24"/>
        </w:rPr>
        <w:t>Кадастровая палата проведет всероссийский день приема граждан</w:t>
      </w:r>
    </w:p>
    <w:p w:rsidR="001A7358" w:rsidRPr="00A94578" w:rsidRDefault="001A7358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578">
        <w:rPr>
          <w:rFonts w:ascii="Times New Roman" w:hAnsi="Times New Roman" w:cs="Times New Roman"/>
          <w:i/>
          <w:iCs/>
          <w:sz w:val="24"/>
          <w:szCs w:val="24"/>
        </w:rPr>
        <w:t xml:space="preserve">Бесплатные консультации специалистов по вопросам учетно-регистрационных действий с недвижимостью проведут по всей стране </w:t>
      </w:r>
    </w:p>
    <w:p w:rsidR="001A7358" w:rsidRPr="00A94578" w:rsidRDefault="001A7358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578">
        <w:rPr>
          <w:rFonts w:ascii="Times New Roman" w:hAnsi="Times New Roman" w:cs="Times New Roman"/>
          <w:b/>
          <w:bCs/>
          <w:sz w:val="24"/>
          <w:szCs w:val="24"/>
        </w:rPr>
        <w:t>В день Конституции РФ, 12 декабря 2019 года, в рамках Общероссийского дня приема граждан Федеральная кадастровая палата проведет для россиян консультации по вопросам недвижимости. Специалисты учреждения со всей страны окажут консультационную поддержку жителям каждого региона России – от Калининграда до Чукотки.</w:t>
      </w:r>
    </w:p>
    <w:p w:rsidR="001A7358" w:rsidRPr="00A94578" w:rsidRDefault="001A7358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78">
        <w:rPr>
          <w:rFonts w:ascii="Times New Roman" w:hAnsi="Times New Roman" w:cs="Times New Roman"/>
          <w:sz w:val="24"/>
          <w:szCs w:val="24"/>
        </w:rPr>
        <w:t xml:space="preserve">В общероссийский день приема граждан специалисты Кадастровой палаты ответят на вопросы, касающиеся учетно-регистрационной сферы и сделок с недвижимостью. Граждане смогут получить подробные разъяснения порядка кадастрового учета и регистрации права собственности, получения сведений из Единого государственного реестра недвижимости, проведения государственной кадастровой оценки, уточнения границ земельных участков, исправления реестровых и технических ошибок, оформления сертификата электронной подписи. Сотрудники Кадастровой палаты помогут разобраться в вопросах купли-продажи, аренды, наследования недвижимости. </w:t>
      </w:r>
    </w:p>
    <w:p w:rsidR="001A7358" w:rsidRPr="00A94578" w:rsidRDefault="001A7358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578">
        <w:rPr>
          <w:rFonts w:ascii="Times New Roman" w:hAnsi="Times New Roman" w:cs="Times New Roman"/>
          <w:sz w:val="24"/>
          <w:szCs w:val="24"/>
        </w:rPr>
        <w:t>Получить личную консультацию специалиста в Общероссийский день приема граждан можно по предварительной записи или в порядке живой очереди при предоставлении документа, удостоверяющего личность, по адресу г. Томск, ул. Белинского, 8, кабинет 201 с 12-00 до 20-00</w:t>
      </w:r>
      <w:bookmarkStart w:id="0" w:name="_GoBack"/>
      <w:bookmarkEnd w:id="0"/>
      <w:r w:rsidRPr="00A9457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Тел.8(3822) 46-78-71.</w:t>
      </w:r>
    </w:p>
    <w:p w:rsidR="001A7358" w:rsidRPr="00A94578" w:rsidRDefault="001A7358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78">
        <w:rPr>
          <w:rFonts w:ascii="Times New Roman" w:hAnsi="Times New Roman" w:cs="Times New Roman"/>
          <w:sz w:val="24"/>
          <w:szCs w:val="24"/>
        </w:rPr>
        <w:t>Общероссийский день приема граждан проводится ежегодно в День Конституции Российской Федерации начиная с 12 декабря 2013 года. В соответствии с поручением Президента Российской Федерации от 26.04.2013 № Пр-936 в этот день с 12 часов 00 минут до 20 часов 00 минут по местному времени все желающие могут получить бесплатные консультации представителей государственных структур и органов власти во всех регионах России.</w:t>
      </w:r>
    </w:p>
    <w:p w:rsidR="001A7358" w:rsidRPr="006C3A63" w:rsidRDefault="001A7358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58" w:rsidRPr="006C3A63" w:rsidRDefault="001A7358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7358" w:rsidRPr="006C3A63" w:rsidSect="003E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24"/>
    <w:rsid w:val="00010D05"/>
    <w:rsid w:val="0012173C"/>
    <w:rsid w:val="001815FC"/>
    <w:rsid w:val="001A7358"/>
    <w:rsid w:val="001E25B9"/>
    <w:rsid w:val="00237B40"/>
    <w:rsid w:val="00291085"/>
    <w:rsid w:val="00350694"/>
    <w:rsid w:val="00352D36"/>
    <w:rsid w:val="003A143B"/>
    <w:rsid w:val="003E46DE"/>
    <w:rsid w:val="003E4D9B"/>
    <w:rsid w:val="00404C8F"/>
    <w:rsid w:val="00412D5E"/>
    <w:rsid w:val="004C151A"/>
    <w:rsid w:val="004D34BB"/>
    <w:rsid w:val="005208AA"/>
    <w:rsid w:val="0053155C"/>
    <w:rsid w:val="00571D35"/>
    <w:rsid w:val="00580DD4"/>
    <w:rsid w:val="005930C0"/>
    <w:rsid w:val="005C0DCC"/>
    <w:rsid w:val="005F26F2"/>
    <w:rsid w:val="005F6158"/>
    <w:rsid w:val="0063302F"/>
    <w:rsid w:val="00647021"/>
    <w:rsid w:val="00647C5F"/>
    <w:rsid w:val="00655887"/>
    <w:rsid w:val="006953CA"/>
    <w:rsid w:val="006A328D"/>
    <w:rsid w:val="006C3A63"/>
    <w:rsid w:val="006F345E"/>
    <w:rsid w:val="006F365B"/>
    <w:rsid w:val="00700970"/>
    <w:rsid w:val="007033E1"/>
    <w:rsid w:val="00730A8E"/>
    <w:rsid w:val="0075207D"/>
    <w:rsid w:val="007D6541"/>
    <w:rsid w:val="00816B24"/>
    <w:rsid w:val="008233FE"/>
    <w:rsid w:val="0082408F"/>
    <w:rsid w:val="0083762D"/>
    <w:rsid w:val="008A2D50"/>
    <w:rsid w:val="00903F48"/>
    <w:rsid w:val="009202A4"/>
    <w:rsid w:val="00932D70"/>
    <w:rsid w:val="009A2AA8"/>
    <w:rsid w:val="00A6135A"/>
    <w:rsid w:val="00A7674A"/>
    <w:rsid w:val="00A83E0E"/>
    <w:rsid w:val="00A921C1"/>
    <w:rsid w:val="00A94578"/>
    <w:rsid w:val="00AB7EC4"/>
    <w:rsid w:val="00B078C5"/>
    <w:rsid w:val="00BD0A23"/>
    <w:rsid w:val="00C109BB"/>
    <w:rsid w:val="00C2254F"/>
    <w:rsid w:val="00C3175D"/>
    <w:rsid w:val="00C772F7"/>
    <w:rsid w:val="00C90005"/>
    <w:rsid w:val="00D510A0"/>
    <w:rsid w:val="00D74E8A"/>
    <w:rsid w:val="00DA1DE8"/>
    <w:rsid w:val="00E27C20"/>
    <w:rsid w:val="00E90CF2"/>
    <w:rsid w:val="00E92329"/>
    <w:rsid w:val="00F52ACA"/>
    <w:rsid w:val="00F569A0"/>
    <w:rsid w:val="00F6002C"/>
    <w:rsid w:val="00F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272</Words>
  <Characters>1551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Инга</cp:lastModifiedBy>
  <cp:revision>8</cp:revision>
  <dcterms:created xsi:type="dcterms:W3CDTF">2019-12-09T07:42:00Z</dcterms:created>
  <dcterms:modified xsi:type="dcterms:W3CDTF">2019-12-10T08:48:00Z</dcterms:modified>
</cp:coreProperties>
</file>