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DE" w:rsidRDefault="000B3DDE" w:rsidP="00D968A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A5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Томской области провела семинар, посвященный муниципальному нормотворчеству</w:t>
      </w:r>
    </w:p>
    <w:p w:rsidR="000B3DDE" w:rsidRDefault="000B3DDE" w:rsidP="00075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1F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8.25pt">
            <v:imagedata r:id="rId4" o:title=""/>
          </v:shape>
        </w:pict>
      </w:r>
    </w:p>
    <w:p w:rsidR="000B3DDE" w:rsidRDefault="000B3DDE" w:rsidP="00D968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A5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взаимодействия в сфере муниципального нормотворчества прокуратура Шегарского района организовала и провела семинар с представителями 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ганов местного самоуправления. В работе семинара приняли участие главы всех муниципальных образований, заместители глав муниципальных образований, специалисты местных администраций.</w:t>
      </w:r>
    </w:p>
    <w:p w:rsidR="000B3DDE" w:rsidRDefault="000B3DDE" w:rsidP="00D968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Дарья Татарникова обсудила с присутствующими результаты работы в сфере нормотворчества при реализации прокурором нормотворческих инициатив, направлении в муниципальные образования подготовленных прокуратурой района информаций, а также вопросы дальнейшего повышения эффективности совместной работы в этой сфере.</w:t>
      </w:r>
    </w:p>
    <w:p w:rsidR="000B3DDE" w:rsidRDefault="000B3DDE" w:rsidP="00D968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изложенным участникам семинара рассказано об основных принципах и этапах разработки проектов муниципальных правовых актов, типичных ошибках, допускаемых органами местного самоуправления при разработке проектов муниципальных правовых актов.</w:t>
      </w:r>
    </w:p>
    <w:p w:rsidR="000B3DDE" w:rsidRDefault="000B3DDE" w:rsidP="00075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итогам семинара участники выразили уверенность в том, что подобные мероприятия позволят обеспечить высокое качество муниципальной правовой базы.</w:t>
      </w:r>
    </w:p>
    <w:sectPr w:rsidR="000B3DDE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8A5"/>
    <w:rsid w:val="000751F0"/>
    <w:rsid w:val="000B3DDE"/>
    <w:rsid w:val="00953F4A"/>
    <w:rsid w:val="009822C7"/>
    <w:rsid w:val="00AA2EAC"/>
    <w:rsid w:val="00D9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96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68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DefaultParagraphFont"/>
    <w:uiPriority w:val="99"/>
    <w:rsid w:val="00D968A5"/>
  </w:style>
  <w:style w:type="paragraph" w:styleId="NormalWeb">
    <w:name w:val="Normal (Web)"/>
    <w:basedOn w:val="Normal"/>
    <w:uiPriority w:val="99"/>
    <w:semiHidden/>
    <w:rsid w:val="00D9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176</Words>
  <Characters>1009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2</cp:revision>
  <dcterms:created xsi:type="dcterms:W3CDTF">2019-11-22T07:27:00Z</dcterms:created>
  <dcterms:modified xsi:type="dcterms:W3CDTF">2019-12-02T08:13:00Z</dcterms:modified>
</cp:coreProperties>
</file>