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A8" w:rsidRPr="008D651A" w:rsidRDefault="001121A8" w:rsidP="00F22B50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После вмешательства прокурора Шегарского района на территории Побединского сельского поселения ликвидирована свалка твердых коммунальных отходов</w:t>
      </w:r>
      <w:r w:rsidRPr="00F22B50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F22B50">
        <w:rPr>
          <w:rFonts w:ascii="Times New Roman" w:hAnsi="Times New Roman" w:cs="Times New Roman"/>
          <w:b/>
          <w:bCs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348pt">
            <v:imagedata r:id="rId4" o:title=""/>
          </v:shape>
        </w:pict>
      </w:r>
    </w:p>
    <w:p w:rsidR="001121A8" w:rsidRPr="008D651A" w:rsidRDefault="001121A8" w:rsidP="008D651A">
      <w:pPr>
        <w:spacing w:before="100" w:before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8D651A">
        <w:rPr>
          <w:rFonts w:ascii="Times New Roman" w:hAnsi="Times New Roman" w:cs="Times New Roman"/>
          <w:sz w:val="28"/>
          <w:szCs w:val="28"/>
          <w:lang w:eastAsia="ru-RU"/>
        </w:rPr>
        <w:t>Прокуратура Шегарского района проверила исполнение законодательства об отходах производства и потребления.</w:t>
      </w:r>
    </w:p>
    <w:p w:rsidR="001121A8" w:rsidRPr="008D651A" w:rsidRDefault="001121A8" w:rsidP="008D651A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8D651A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что вопреки положениям природоохранного законодательства в п. Победа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Шегарского района </w:t>
      </w:r>
      <w:r w:rsidRPr="008D651A">
        <w:rPr>
          <w:rFonts w:ascii="Times New Roman" w:hAnsi="Times New Roman" w:cs="Times New Roman"/>
          <w:sz w:val="28"/>
          <w:szCs w:val="28"/>
          <w:lang w:eastAsia="ru-RU"/>
        </w:rPr>
        <w:t xml:space="preserve">были незаконно размещены </w:t>
      </w:r>
      <w:r w:rsidRPr="008D651A">
        <w:rPr>
          <w:rFonts w:ascii="Times New Roman" w:hAnsi="Times New Roman" w:cs="Times New Roman"/>
          <w:sz w:val="28"/>
          <w:szCs w:val="28"/>
        </w:rPr>
        <w:t xml:space="preserve">бытовые и хозяйственные отходы, в составе которых упаковочная тара, полиэтиленовые бутылки, утварь домашнего обихода, остатки продуктов питания, бытовой мусор, элементы одежды, доски, плахи, брус и порубочные остатки. </w:t>
      </w:r>
    </w:p>
    <w:p w:rsidR="001121A8" w:rsidRDefault="001121A8" w:rsidP="008D651A">
      <w:pPr>
        <w:spacing w:before="100" w:before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8D651A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D651A">
        <w:rPr>
          <w:rFonts w:ascii="Times New Roman" w:hAnsi="Times New Roman" w:cs="Times New Roman"/>
          <w:sz w:val="28"/>
          <w:szCs w:val="28"/>
        </w:rPr>
        <w:t xml:space="preserve"> участо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651A">
        <w:rPr>
          <w:rFonts w:ascii="Times New Roman" w:hAnsi="Times New Roman" w:cs="Times New Roman"/>
          <w:sz w:val="28"/>
          <w:szCs w:val="28"/>
        </w:rPr>
        <w:t>, на 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651A">
        <w:rPr>
          <w:rFonts w:ascii="Times New Roman" w:hAnsi="Times New Roman" w:cs="Times New Roman"/>
          <w:sz w:val="28"/>
          <w:szCs w:val="28"/>
        </w:rPr>
        <w:t xml:space="preserve"> размещена несанкционированная сва</w:t>
      </w:r>
      <w:r>
        <w:rPr>
          <w:rFonts w:ascii="Times New Roman" w:hAnsi="Times New Roman" w:cs="Times New Roman"/>
          <w:sz w:val="28"/>
          <w:szCs w:val="28"/>
        </w:rPr>
        <w:t>лка, находятся в собственности </w:t>
      </w:r>
      <w:r w:rsidRPr="008D651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651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65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Побединское сельское поселение», п</w:t>
      </w:r>
      <w:r w:rsidRPr="008D651A">
        <w:rPr>
          <w:rFonts w:ascii="Times New Roman" w:hAnsi="Times New Roman" w:cs="Times New Roman"/>
          <w:sz w:val="28"/>
          <w:szCs w:val="28"/>
          <w:lang w:eastAsia="ru-RU"/>
        </w:rPr>
        <w:t xml:space="preserve">ри этом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Администрацией поселения</w:t>
      </w:r>
      <w:r w:rsidRPr="008D651A">
        <w:rPr>
          <w:rFonts w:ascii="Times New Roman" w:hAnsi="Times New Roman" w:cs="Times New Roman"/>
          <w:sz w:val="28"/>
          <w:szCs w:val="28"/>
          <w:lang w:eastAsia="ru-RU"/>
        </w:rPr>
        <w:t xml:space="preserve"> меры к </w:t>
      </w:r>
      <w:r>
        <w:rPr>
          <w:rFonts w:ascii="Times New Roman" w:hAnsi="Times New Roman" w:cs="Times New Roman"/>
          <w:sz w:val="28"/>
          <w:szCs w:val="28"/>
          <w:lang w:eastAsia="ru-RU"/>
        </w:rPr>
        <w:t>ее ликвидации</w:t>
      </w:r>
      <w:r w:rsidRPr="008D651A">
        <w:rPr>
          <w:rFonts w:ascii="Times New Roman" w:hAnsi="Times New Roman" w:cs="Times New Roman"/>
          <w:sz w:val="28"/>
          <w:szCs w:val="28"/>
          <w:lang w:eastAsia="ru-RU"/>
        </w:rPr>
        <w:t xml:space="preserve"> не принимались.</w:t>
      </w:r>
    </w:p>
    <w:p w:rsidR="001121A8" w:rsidRPr="008D651A" w:rsidRDefault="001121A8" w:rsidP="008D651A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8D651A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прокурор района Андрей Белозеров внес в </w:t>
      </w:r>
      <w:r>
        <w:rPr>
          <w:rFonts w:ascii="Times New Roman" w:hAnsi="Times New Roman" w:cs="Times New Roman"/>
          <w:sz w:val="28"/>
          <w:szCs w:val="28"/>
        </w:rPr>
        <w:t>адрес Главы Побединского сельского поселения</w:t>
      </w:r>
      <w:r w:rsidRPr="008D651A">
        <w:rPr>
          <w:rFonts w:ascii="Times New Roman" w:hAnsi="Times New Roman" w:cs="Times New Roman"/>
          <w:sz w:val="28"/>
          <w:szCs w:val="28"/>
        </w:rPr>
        <w:t xml:space="preserve"> представление,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8D651A">
        <w:rPr>
          <w:rFonts w:ascii="Times New Roman" w:hAnsi="Times New Roman" w:cs="Times New Roman"/>
          <w:sz w:val="28"/>
          <w:szCs w:val="28"/>
        </w:rPr>
        <w:t xml:space="preserve">которого </w:t>
      </w:r>
      <w:r>
        <w:rPr>
          <w:rFonts w:ascii="Times New Roman" w:hAnsi="Times New Roman" w:cs="Times New Roman"/>
          <w:sz w:val="28"/>
          <w:szCs w:val="28"/>
        </w:rPr>
        <w:t>незаконная свалка ликвидирована.</w:t>
      </w:r>
      <w:bookmarkStart w:id="0" w:name="_GoBack"/>
      <w:bookmarkEnd w:id="0"/>
    </w:p>
    <w:sectPr w:rsidR="001121A8" w:rsidRPr="008D651A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441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21A8"/>
    <w:rsid w:val="00116CA0"/>
    <w:rsid w:val="00126FBA"/>
    <w:rsid w:val="00134FDC"/>
    <w:rsid w:val="00141FA9"/>
    <w:rsid w:val="00146AF5"/>
    <w:rsid w:val="001571D2"/>
    <w:rsid w:val="0017752B"/>
    <w:rsid w:val="001B23C5"/>
    <w:rsid w:val="001B341B"/>
    <w:rsid w:val="00203DFB"/>
    <w:rsid w:val="00204AA4"/>
    <w:rsid w:val="00227E94"/>
    <w:rsid w:val="0023103D"/>
    <w:rsid w:val="00233441"/>
    <w:rsid w:val="00233454"/>
    <w:rsid w:val="002425FA"/>
    <w:rsid w:val="00256375"/>
    <w:rsid w:val="002A406A"/>
    <w:rsid w:val="002A729C"/>
    <w:rsid w:val="002F5035"/>
    <w:rsid w:val="003240C5"/>
    <w:rsid w:val="00326DAC"/>
    <w:rsid w:val="00335F71"/>
    <w:rsid w:val="00347976"/>
    <w:rsid w:val="00366E3A"/>
    <w:rsid w:val="00386139"/>
    <w:rsid w:val="003E59E0"/>
    <w:rsid w:val="004032D5"/>
    <w:rsid w:val="00417D7D"/>
    <w:rsid w:val="004742EF"/>
    <w:rsid w:val="004938BC"/>
    <w:rsid w:val="004A6235"/>
    <w:rsid w:val="004E557B"/>
    <w:rsid w:val="00500CD5"/>
    <w:rsid w:val="00503830"/>
    <w:rsid w:val="00514C5F"/>
    <w:rsid w:val="00535BF8"/>
    <w:rsid w:val="00555F98"/>
    <w:rsid w:val="005905EB"/>
    <w:rsid w:val="0059506C"/>
    <w:rsid w:val="005A7EC7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81D22"/>
    <w:rsid w:val="00790755"/>
    <w:rsid w:val="007A1896"/>
    <w:rsid w:val="007C2F7B"/>
    <w:rsid w:val="007C68B4"/>
    <w:rsid w:val="007E5A5E"/>
    <w:rsid w:val="00830668"/>
    <w:rsid w:val="00832C6C"/>
    <w:rsid w:val="00867635"/>
    <w:rsid w:val="0088714F"/>
    <w:rsid w:val="008B67EA"/>
    <w:rsid w:val="008C37BF"/>
    <w:rsid w:val="008C73FB"/>
    <w:rsid w:val="008D651A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B2D7F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451EF"/>
    <w:rsid w:val="00B61AAF"/>
    <w:rsid w:val="00B6516E"/>
    <w:rsid w:val="00B93D66"/>
    <w:rsid w:val="00BD24C1"/>
    <w:rsid w:val="00C252B1"/>
    <w:rsid w:val="00C4436F"/>
    <w:rsid w:val="00C6482B"/>
    <w:rsid w:val="00C67A1D"/>
    <w:rsid w:val="00C70405"/>
    <w:rsid w:val="00C75C11"/>
    <w:rsid w:val="00C853DD"/>
    <w:rsid w:val="00C8549E"/>
    <w:rsid w:val="00C97E4A"/>
    <w:rsid w:val="00CA3EE5"/>
    <w:rsid w:val="00CB089F"/>
    <w:rsid w:val="00CB7DC5"/>
    <w:rsid w:val="00CD0FDD"/>
    <w:rsid w:val="00CE3BB6"/>
    <w:rsid w:val="00CE4CBE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16472"/>
    <w:rsid w:val="00F22B50"/>
    <w:rsid w:val="00F46EDA"/>
    <w:rsid w:val="00F563FB"/>
    <w:rsid w:val="00F60AFF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66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2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153</Words>
  <Characters>875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Инга</cp:lastModifiedBy>
  <cp:revision>3</cp:revision>
  <dcterms:created xsi:type="dcterms:W3CDTF">2019-08-20T07:31:00Z</dcterms:created>
  <dcterms:modified xsi:type="dcterms:W3CDTF">2019-08-26T09:10:00Z</dcterms:modified>
</cp:coreProperties>
</file>