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C1" w:rsidRDefault="00BB4CC1" w:rsidP="004E3338">
      <w:pPr>
        <w:pStyle w:val="NoSpacing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F14">
        <w:rPr>
          <w:rFonts w:ascii="Times New Roman" w:hAnsi="Times New Roman" w:cs="Times New Roman"/>
          <w:b/>
          <w:bCs/>
          <w:sz w:val="28"/>
          <w:szCs w:val="28"/>
        </w:rPr>
        <w:t xml:space="preserve">По требованию прокуратуры Шегарского района Томской области 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F16F14">
        <w:rPr>
          <w:rFonts w:ascii="Times New Roman" w:hAnsi="Times New Roman" w:cs="Times New Roman"/>
          <w:b/>
          <w:bCs/>
          <w:sz w:val="28"/>
          <w:szCs w:val="28"/>
        </w:rPr>
        <w:t>работник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ами, занимающимся лесозаготовительной деятельностью </w:t>
      </w:r>
      <w:r w:rsidRPr="00F16F14">
        <w:rPr>
          <w:rFonts w:ascii="Times New Roman" w:hAnsi="Times New Roman" w:cs="Times New Roman"/>
          <w:b/>
          <w:bCs/>
          <w:sz w:val="28"/>
          <w:szCs w:val="28"/>
        </w:rPr>
        <w:t>заключен трудов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F16F14">
        <w:rPr>
          <w:rFonts w:ascii="Times New Roman" w:hAnsi="Times New Roman" w:cs="Times New Roman"/>
          <w:b/>
          <w:bCs/>
          <w:sz w:val="28"/>
          <w:szCs w:val="28"/>
        </w:rPr>
        <w:t xml:space="preserve"> договор</w:t>
      </w:r>
    </w:p>
    <w:p w:rsidR="00BB4CC1" w:rsidRDefault="00BB4CC1" w:rsidP="004E3338">
      <w:pPr>
        <w:pStyle w:val="NoSpacing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338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pt;height:291.75pt">
            <v:imagedata r:id="rId4" o:title=""/>
          </v:shape>
        </w:pict>
      </w:r>
    </w:p>
    <w:p w:rsidR="00BB4CC1" w:rsidRDefault="00BB4CC1" w:rsidP="004E3338">
      <w:pPr>
        <w:pStyle w:val="NoSpacing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CC1" w:rsidRDefault="00BB4CC1" w:rsidP="00F16F14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проведена проверка исполнения требований трудового законодательства в части надлежащего оформления трудовых отношений.</w:t>
      </w:r>
    </w:p>
    <w:p w:rsidR="00BB4CC1" w:rsidRDefault="00BB4CC1" w:rsidP="00F16F14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в течение 2019 года индивидуальный предприниматель, занимающий лесозаготовительной деятельностью, на основании устной договоренности принял на работу двух местных жителей в качестве </w:t>
      </w:r>
      <w:r w:rsidRPr="00F77390">
        <w:rPr>
          <w:rFonts w:ascii="Times New Roman" w:hAnsi="Times New Roman" w:cs="Times New Roman"/>
          <w:sz w:val="28"/>
          <w:szCs w:val="28"/>
        </w:rPr>
        <w:t>оператор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F77390">
        <w:rPr>
          <w:rFonts w:ascii="Times New Roman" w:hAnsi="Times New Roman" w:cs="Times New Roman"/>
          <w:sz w:val="28"/>
          <w:szCs w:val="28"/>
        </w:rPr>
        <w:t>лесозаготовительной машины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CC1" w:rsidRDefault="00BB4CC1" w:rsidP="00F16F14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 в силу закона работодатель в случае фактического допущения работника к работе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BB4CC1" w:rsidRDefault="00BB4CC1" w:rsidP="00F16F14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письменные трудовые договоры заключены с работниками лишь по результатам рассмотрения внесенного прокуратурой района представления об устранении нарушений трудового законодательства.</w:t>
      </w:r>
    </w:p>
    <w:p w:rsidR="00BB4CC1" w:rsidRDefault="00BB4CC1" w:rsidP="00F16F14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этим в отношении индивидуального предпринимателя прокурором района Андреем Белозеровым вынесено постановление о возбуждении дела о административном правонарушении, предусмотренном ч. 4 ст. 5.27 КоАП РФ, по результатам рассмотрения которого виновному лицу объявлено предупреждение.</w:t>
      </w:r>
      <w:bookmarkStart w:id="0" w:name="_GoBack"/>
      <w:bookmarkEnd w:id="0"/>
    </w:p>
    <w:p w:rsidR="00BB4CC1" w:rsidRPr="00F16F14" w:rsidRDefault="00BB4CC1" w:rsidP="00F16F1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BB4CC1" w:rsidRPr="00F16F14" w:rsidSect="00E8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F14"/>
    <w:rsid w:val="00254A31"/>
    <w:rsid w:val="004E3338"/>
    <w:rsid w:val="008861A8"/>
    <w:rsid w:val="00BB4CC1"/>
    <w:rsid w:val="00C41700"/>
    <w:rsid w:val="00E8197A"/>
    <w:rsid w:val="00F16F14"/>
    <w:rsid w:val="00F7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7A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16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16F1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Spacing">
    <w:name w:val="No Spacing"/>
    <w:uiPriority w:val="99"/>
    <w:qFormat/>
    <w:rsid w:val="00F16F14"/>
    <w:rPr>
      <w:rFonts w:cs="Calibri"/>
      <w:lang w:eastAsia="en-US"/>
    </w:rPr>
  </w:style>
  <w:style w:type="character" w:styleId="Hyperlink">
    <w:name w:val="Hyperlink"/>
    <w:basedOn w:val="DefaultParagraphFont"/>
    <w:uiPriority w:val="99"/>
    <w:semiHidden/>
    <w:rsid w:val="00F16F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1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54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4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185</Words>
  <Characters>1056</Characters>
  <Application>Microsoft Office Outlook</Application>
  <DocSecurity>0</DocSecurity>
  <Lines>0</Lines>
  <Paragraphs>0</Paragraphs>
  <ScaleCrop>false</ScaleCrop>
  <Company>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Инга</cp:lastModifiedBy>
  <cp:revision>3</cp:revision>
  <cp:lastPrinted>2019-12-11T03:05:00Z</cp:lastPrinted>
  <dcterms:created xsi:type="dcterms:W3CDTF">2019-12-11T03:05:00Z</dcterms:created>
  <dcterms:modified xsi:type="dcterms:W3CDTF">2019-12-13T08:36:00Z</dcterms:modified>
</cp:coreProperties>
</file>