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A3" w:rsidRPr="00226458" w:rsidRDefault="009340A3" w:rsidP="003E4CF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6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Прокуратура Шегарского района Томской области провела встречу с учениками техникума с. Мельниково</w:t>
      </w:r>
    </w:p>
    <w:p w:rsidR="009340A3" w:rsidRDefault="009340A3" w:rsidP="008F18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18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226.5pt">
            <v:imagedata r:id="rId4" o:title=""/>
          </v:shape>
        </w:pict>
      </w:r>
    </w:p>
    <w:p w:rsidR="009340A3" w:rsidRPr="00226458" w:rsidRDefault="009340A3" w:rsidP="003E4C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458">
        <w:rPr>
          <w:rFonts w:ascii="Times New Roman" w:hAnsi="Times New Roman" w:cs="Times New Roman"/>
          <w:sz w:val="28"/>
          <w:szCs w:val="28"/>
          <w:lang w:eastAsia="ru-RU"/>
        </w:rPr>
        <w:t>Прокуратура Шегарского района в рамках деятельности по разъяснению законодательства и правовому просвещению провела лекцию для учащихся ОГБПОУ «Промышленно – коммерческий техникум».</w:t>
      </w:r>
    </w:p>
    <w:p w:rsidR="009340A3" w:rsidRPr="00226458" w:rsidRDefault="009340A3" w:rsidP="003E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458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темой занятия являлись вопросы пристрастия к «вредным привычкам», </w:t>
      </w:r>
      <w:bookmarkStart w:id="0" w:name="_GoBack"/>
      <w:bookmarkEnd w:id="0"/>
      <w:r w:rsidRPr="00226458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привлечения подростков к административной и уголовной ответственности. </w:t>
      </w:r>
    </w:p>
    <w:p w:rsidR="009340A3" w:rsidRPr="00226458" w:rsidRDefault="009340A3" w:rsidP="003E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45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0A3" w:rsidRPr="00226458" w:rsidRDefault="009340A3" w:rsidP="003E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458">
        <w:rPr>
          <w:rFonts w:ascii="Times New Roman" w:hAnsi="Times New Roman" w:cs="Times New Roman"/>
          <w:sz w:val="28"/>
          <w:szCs w:val="28"/>
          <w:lang w:eastAsia="ru-RU"/>
        </w:rPr>
        <w:t>Старший помощник прокурора района Мария Зайцева рассказала о последствиях употребления алкогольных напитков, табачных изделий и наркотических средств. Кроме того, учащимся разъяснены возраст и последствия привлечения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6458">
        <w:rPr>
          <w:rFonts w:ascii="Times New Roman" w:hAnsi="Times New Roman" w:cs="Times New Roman"/>
          <w:sz w:val="28"/>
          <w:szCs w:val="28"/>
          <w:lang w:eastAsia="ru-RU"/>
        </w:rPr>
        <w:t>административной и уголовной ответственности.</w:t>
      </w:r>
    </w:p>
    <w:p w:rsidR="009340A3" w:rsidRPr="00226458" w:rsidRDefault="009340A3" w:rsidP="003E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0A3" w:rsidRPr="00226458" w:rsidRDefault="009340A3" w:rsidP="003E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458">
        <w:rPr>
          <w:rFonts w:ascii="Times New Roman" w:hAnsi="Times New Roman" w:cs="Times New Roman"/>
          <w:sz w:val="28"/>
          <w:szCs w:val="28"/>
          <w:lang w:eastAsia="ru-RU"/>
        </w:rPr>
        <w:t>В начале беседы старший помощник прокурора района озвучила статистику преступлений в сфере незаконного оборота наркотиков и рассказала студентам об уголовной и административной ответственности за противоправные деяния данной направленности.</w:t>
      </w:r>
    </w:p>
    <w:p w:rsidR="009340A3" w:rsidRPr="00226458" w:rsidRDefault="009340A3" w:rsidP="003E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45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0A3" w:rsidRPr="00226458" w:rsidRDefault="009340A3" w:rsidP="003E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458">
        <w:rPr>
          <w:rFonts w:ascii="Times New Roman" w:hAnsi="Times New Roman" w:cs="Times New Roman"/>
          <w:sz w:val="28"/>
          <w:szCs w:val="28"/>
          <w:lang w:eastAsia="ru-RU"/>
        </w:rPr>
        <w:t>В завершении лекции старший помощник прокурора района ответила на вопросы учащихся.</w:t>
      </w:r>
    </w:p>
    <w:p w:rsidR="009340A3" w:rsidRDefault="009340A3" w:rsidP="003E4CF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340A3" w:rsidRDefault="009340A3" w:rsidP="003E4CF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340A3" w:rsidRDefault="009340A3"/>
    <w:p w:rsidR="009340A3" w:rsidRDefault="009340A3"/>
    <w:sectPr w:rsidR="009340A3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CF3"/>
    <w:rsid w:val="000074B3"/>
    <w:rsid w:val="00020926"/>
    <w:rsid w:val="00060523"/>
    <w:rsid w:val="00064A95"/>
    <w:rsid w:val="00091D8A"/>
    <w:rsid w:val="000C37A3"/>
    <w:rsid w:val="000C4377"/>
    <w:rsid w:val="000C7345"/>
    <w:rsid w:val="000D5344"/>
    <w:rsid w:val="000E57A6"/>
    <w:rsid w:val="000E6E4A"/>
    <w:rsid w:val="001042F1"/>
    <w:rsid w:val="001105D5"/>
    <w:rsid w:val="00126FBA"/>
    <w:rsid w:val="00134FDC"/>
    <w:rsid w:val="00141FA9"/>
    <w:rsid w:val="00146AF5"/>
    <w:rsid w:val="001571D2"/>
    <w:rsid w:val="001B23C5"/>
    <w:rsid w:val="001B341B"/>
    <w:rsid w:val="00204AA4"/>
    <w:rsid w:val="00226458"/>
    <w:rsid w:val="00227E94"/>
    <w:rsid w:val="00233454"/>
    <w:rsid w:val="002425FA"/>
    <w:rsid w:val="002A406A"/>
    <w:rsid w:val="002A729C"/>
    <w:rsid w:val="002F5035"/>
    <w:rsid w:val="003240C5"/>
    <w:rsid w:val="00335F71"/>
    <w:rsid w:val="00347976"/>
    <w:rsid w:val="00386139"/>
    <w:rsid w:val="003E4CF3"/>
    <w:rsid w:val="003E59E0"/>
    <w:rsid w:val="004032D5"/>
    <w:rsid w:val="00417D7D"/>
    <w:rsid w:val="004742EF"/>
    <w:rsid w:val="004A6235"/>
    <w:rsid w:val="004E557B"/>
    <w:rsid w:val="00500CD5"/>
    <w:rsid w:val="00503830"/>
    <w:rsid w:val="00514C5F"/>
    <w:rsid w:val="00535BF8"/>
    <w:rsid w:val="0059506C"/>
    <w:rsid w:val="005C72E5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90755"/>
    <w:rsid w:val="007A1896"/>
    <w:rsid w:val="007C2F7B"/>
    <w:rsid w:val="007C68B4"/>
    <w:rsid w:val="007E5A5E"/>
    <w:rsid w:val="00817C06"/>
    <w:rsid w:val="00830668"/>
    <w:rsid w:val="00832C6C"/>
    <w:rsid w:val="00867635"/>
    <w:rsid w:val="00873E36"/>
    <w:rsid w:val="0088714F"/>
    <w:rsid w:val="008B0B92"/>
    <w:rsid w:val="008B67EA"/>
    <w:rsid w:val="008C37BF"/>
    <w:rsid w:val="008C73FB"/>
    <w:rsid w:val="008F1825"/>
    <w:rsid w:val="008F69C6"/>
    <w:rsid w:val="008F7ABD"/>
    <w:rsid w:val="00910162"/>
    <w:rsid w:val="00915FC5"/>
    <w:rsid w:val="00916F61"/>
    <w:rsid w:val="009204A0"/>
    <w:rsid w:val="009340A3"/>
    <w:rsid w:val="00953DE8"/>
    <w:rsid w:val="00970F92"/>
    <w:rsid w:val="00973E9A"/>
    <w:rsid w:val="00A3348C"/>
    <w:rsid w:val="00A53C03"/>
    <w:rsid w:val="00A64F07"/>
    <w:rsid w:val="00AB0C47"/>
    <w:rsid w:val="00AC7735"/>
    <w:rsid w:val="00AE753F"/>
    <w:rsid w:val="00B21B93"/>
    <w:rsid w:val="00B26600"/>
    <w:rsid w:val="00B31EED"/>
    <w:rsid w:val="00B404AD"/>
    <w:rsid w:val="00B61AAF"/>
    <w:rsid w:val="00B6516E"/>
    <w:rsid w:val="00B93D66"/>
    <w:rsid w:val="00BD24C1"/>
    <w:rsid w:val="00C252B1"/>
    <w:rsid w:val="00C4436F"/>
    <w:rsid w:val="00C6482B"/>
    <w:rsid w:val="00C67A1D"/>
    <w:rsid w:val="00C75C11"/>
    <w:rsid w:val="00C853DD"/>
    <w:rsid w:val="00C8549E"/>
    <w:rsid w:val="00C97E4A"/>
    <w:rsid w:val="00CA3EE5"/>
    <w:rsid w:val="00CB089F"/>
    <w:rsid w:val="00CC0966"/>
    <w:rsid w:val="00CD0FDD"/>
    <w:rsid w:val="00CE3BB6"/>
    <w:rsid w:val="00CE4CBE"/>
    <w:rsid w:val="00D135A1"/>
    <w:rsid w:val="00D13B46"/>
    <w:rsid w:val="00D1718A"/>
    <w:rsid w:val="00D30825"/>
    <w:rsid w:val="00D310A8"/>
    <w:rsid w:val="00D34A25"/>
    <w:rsid w:val="00D57B1A"/>
    <w:rsid w:val="00D95500"/>
    <w:rsid w:val="00D97B38"/>
    <w:rsid w:val="00DA0BFA"/>
    <w:rsid w:val="00DC763A"/>
    <w:rsid w:val="00DE3B51"/>
    <w:rsid w:val="00E914D9"/>
    <w:rsid w:val="00ED60D8"/>
    <w:rsid w:val="00EE4DBC"/>
    <w:rsid w:val="00F46EDA"/>
    <w:rsid w:val="00F563FB"/>
    <w:rsid w:val="00F631C6"/>
    <w:rsid w:val="00F65274"/>
    <w:rsid w:val="00F66F36"/>
    <w:rsid w:val="00F836E7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154</Words>
  <Characters>882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Инга</cp:lastModifiedBy>
  <cp:revision>3</cp:revision>
  <dcterms:created xsi:type="dcterms:W3CDTF">2019-06-13T02:49:00Z</dcterms:created>
  <dcterms:modified xsi:type="dcterms:W3CDTF">2019-06-13T05:23:00Z</dcterms:modified>
</cp:coreProperties>
</file>