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2D" w:rsidRDefault="00F2612D" w:rsidP="0010331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33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Прокуратура Шегарского района Томской области провела встречу с учениками техникума с. Мельниково</w:t>
      </w:r>
    </w:p>
    <w:p w:rsidR="00F2612D" w:rsidRDefault="00F2612D" w:rsidP="0010331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33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3pt">
            <v:imagedata r:id="rId4" o:title=""/>
          </v:shape>
        </w:pict>
      </w:r>
    </w:p>
    <w:p w:rsidR="00F2612D" w:rsidRPr="00103311" w:rsidRDefault="00F2612D" w:rsidP="0010331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612D" w:rsidRPr="00103311" w:rsidRDefault="00F2612D" w:rsidP="003E4C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311">
        <w:rPr>
          <w:rFonts w:ascii="Times New Roman" w:hAnsi="Times New Roman" w:cs="Times New Roman"/>
          <w:sz w:val="28"/>
          <w:szCs w:val="28"/>
          <w:lang w:eastAsia="ru-RU"/>
        </w:rPr>
        <w:t>Прокуратура Шегарского района в рамках деятельности по разъяснению законодательства и правовому просвещению провела лекцию для учащихся ОГБПОУ «Промышленно – коммерческий техникум».</w:t>
      </w:r>
    </w:p>
    <w:p w:rsidR="00F2612D" w:rsidRPr="00103311" w:rsidRDefault="00F2612D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311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темой занятия являлись вопросы привлечения подростков к административной и уголовной ответственности. </w:t>
      </w:r>
    </w:p>
    <w:p w:rsidR="00F2612D" w:rsidRPr="00103311" w:rsidRDefault="00F2612D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31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612D" w:rsidRPr="00103311" w:rsidRDefault="00F2612D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311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прокурора района Мария Зайцева рассказала о видах ответственности, установленной за совершение общественно-опасных деяний, возрасте наступления уголовной ответственности, об особенностях и складывающейся в районе практике рассмотрения судами уголовных дел в отношении несовершеннолетних.  </w:t>
      </w:r>
    </w:p>
    <w:p w:rsidR="00F2612D" w:rsidRPr="00103311" w:rsidRDefault="00F2612D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612D" w:rsidRPr="00103311" w:rsidRDefault="00F2612D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311">
        <w:rPr>
          <w:rFonts w:ascii="Times New Roman" w:hAnsi="Times New Roman" w:cs="Times New Roman"/>
          <w:sz w:val="28"/>
          <w:szCs w:val="28"/>
          <w:lang w:eastAsia="ru-RU"/>
        </w:rPr>
        <w:t>Интерес учащихся вызвало обсуждение критериев назначения судами уголовного наказания, в частности, оснований для применения наказания в виде реального лишения свободы и порядка определения сроков наказания.</w:t>
      </w:r>
    </w:p>
    <w:p w:rsidR="00F2612D" w:rsidRPr="00103311" w:rsidRDefault="00F2612D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31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612D" w:rsidRPr="00103311" w:rsidRDefault="00F2612D" w:rsidP="003E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311">
        <w:rPr>
          <w:rFonts w:ascii="Times New Roman" w:hAnsi="Times New Roman" w:cs="Times New Roman"/>
          <w:sz w:val="28"/>
          <w:szCs w:val="28"/>
          <w:lang w:eastAsia="ru-RU"/>
        </w:rPr>
        <w:t>В завершении лекции старший помощник прокурора района ответила на вопросы учащихся.</w:t>
      </w:r>
    </w:p>
    <w:p w:rsidR="00F2612D" w:rsidRDefault="00F2612D" w:rsidP="003E4CF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2612D" w:rsidRDefault="00F2612D" w:rsidP="003E4CF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2612D" w:rsidRDefault="00F2612D"/>
    <w:p w:rsidR="00F2612D" w:rsidRDefault="00F2612D"/>
    <w:sectPr w:rsidR="00F2612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CF3"/>
    <w:rsid w:val="000074B3"/>
    <w:rsid w:val="00020926"/>
    <w:rsid w:val="00060523"/>
    <w:rsid w:val="00064A95"/>
    <w:rsid w:val="00091D8A"/>
    <w:rsid w:val="000C37A3"/>
    <w:rsid w:val="000C4377"/>
    <w:rsid w:val="000C7345"/>
    <w:rsid w:val="000D5344"/>
    <w:rsid w:val="000E57A6"/>
    <w:rsid w:val="000E6E4A"/>
    <w:rsid w:val="00103311"/>
    <w:rsid w:val="001042F1"/>
    <w:rsid w:val="001105D5"/>
    <w:rsid w:val="00126FBA"/>
    <w:rsid w:val="00134FDC"/>
    <w:rsid w:val="00141FA9"/>
    <w:rsid w:val="00146AF5"/>
    <w:rsid w:val="001571D2"/>
    <w:rsid w:val="001B23C5"/>
    <w:rsid w:val="001B341B"/>
    <w:rsid w:val="00204AA4"/>
    <w:rsid w:val="00227E94"/>
    <w:rsid w:val="00233454"/>
    <w:rsid w:val="002425FA"/>
    <w:rsid w:val="002A406A"/>
    <w:rsid w:val="002A729C"/>
    <w:rsid w:val="002F5035"/>
    <w:rsid w:val="003240C5"/>
    <w:rsid w:val="00335F71"/>
    <w:rsid w:val="00347976"/>
    <w:rsid w:val="00386139"/>
    <w:rsid w:val="003E4CF3"/>
    <w:rsid w:val="003E59E0"/>
    <w:rsid w:val="004032D5"/>
    <w:rsid w:val="00417D7D"/>
    <w:rsid w:val="004742EF"/>
    <w:rsid w:val="004A6235"/>
    <w:rsid w:val="004E557B"/>
    <w:rsid w:val="00500CD5"/>
    <w:rsid w:val="00503830"/>
    <w:rsid w:val="00514C5F"/>
    <w:rsid w:val="00535BF8"/>
    <w:rsid w:val="0059506C"/>
    <w:rsid w:val="005C72E5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96ADD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A3348C"/>
    <w:rsid w:val="00A53C03"/>
    <w:rsid w:val="00A64F07"/>
    <w:rsid w:val="00AB0C47"/>
    <w:rsid w:val="00AC7735"/>
    <w:rsid w:val="00AD4620"/>
    <w:rsid w:val="00AE753F"/>
    <w:rsid w:val="00B21B93"/>
    <w:rsid w:val="00B26600"/>
    <w:rsid w:val="00B31EED"/>
    <w:rsid w:val="00B404AD"/>
    <w:rsid w:val="00B61AAF"/>
    <w:rsid w:val="00B6516E"/>
    <w:rsid w:val="00B93D66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95500"/>
    <w:rsid w:val="00D97B38"/>
    <w:rsid w:val="00DA0BFA"/>
    <w:rsid w:val="00DC763A"/>
    <w:rsid w:val="00DE3B51"/>
    <w:rsid w:val="00E914D9"/>
    <w:rsid w:val="00ED60D8"/>
    <w:rsid w:val="00EE4DBC"/>
    <w:rsid w:val="00F2612D"/>
    <w:rsid w:val="00F46EDA"/>
    <w:rsid w:val="00F563FB"/>
    <w:rsid w:val="00F631C6"/>
    <w:rsid w:val="00F65274"/>
    <w:rsid w:val="00F66F36"/>
    <w:rsid w:val="00F836E7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149</Words>
  <Characters>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Инга</cp:lastModifiedBy>
  <cp:revision>3</cp:revision>
  <dcterms:created xsi:type="dcterms:W3CDTF">2019-03-25T02:21:00Z</dcterms:created>
  <dcterms:modified xsi:type="dcterms:W3CDTF">2019-03-25T09:57:00Z</dcterms:modified>
</cp:coreProperties>
</file>