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4C" w:rsidRDefault="00191C4C" w:rsidP="001D24E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57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требования прокурора Шегарского района суд обязал местную жительницу оформить в долевую собственность детей дом, приобретенный на средства материнского капитала</w:t>
      </w:r>
    </w:p>
    <w:p w:rsidR="00191C4C" w:rsidRPr="002B57C9" w:rsidRDefault="00191C4C" w:rsidP="001D24E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24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311.25pt">
            <v:imagedata r:id="rId4" o:title=""/>
          </v:shape>
        </w:pict>
      </w:r>
    </w:p>
    <w:p w:rsidR="00191C4C" w:rsidRPr="002B57C9" w:rsidRDefault="00191C4C" w:rsidP="002B57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7C9">
        <w:rPr>
          <w:rFonts w:ascii="Times New Roman" w:hAnsi="Times New Roman" w:cs="Times New Roman"/>
          <w:sz w:val="28"/>
          <w:szCs w:val="28"/>
          <w:lang w:eastAsia="ru-RU"/>
        </w:rPr>
        <w:t>Прокуратура Шегарского района проверила соблюдение прав несовершеннолетних при расходовании средств материнского капитала.</w:t>
      </w:r>
    </w:p>
    <w:p w:rsidR="00191C4C" w:rsidRPr="002B57C9" w:rsidRDefault="00191C4C" w:rsidP="002B5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7C9">
        <w:rPr>
          <w:rFonts w:ascii="Times New Roman" w:hAnsi="Times New Roman" w:cs="Times New Roman"/>
          <w:sz w:val="28"/>
          <w:szCs w:val="28"/>
          <w:lang w:eastAsia="ru-RU"/>
        </w:rPr>
        <w:t>В силу закона жилое помещение, построенное или реконструированное с использованием средств матер</w:t>
      </w:r>
      <w:bookmarkStart w:id="0" w:name="_GoBack"/>
      <w:bookmarkEnd w:id="0"/>
      <w:r w:rsidRPr="002B57C9">
        <w:rPr>
          <w:rFonts w:ascii="Times New Roman" w:hAnsi="Times New Roman" w:cs="Times New Roman"/>
          <w:sz w:val="28"/>
          <w:szCs w:val="28"/>
          <w:lang w:eastAsia="ru-RU"/>
        </w:rPr>
        <w:t>инского капитала, оформляется в общую собственность родителей и детей.</w:t>
      </w:r>
    </w:p>
    <w:p w:rsidR="00191C4C" w:rsidRPr="002B57C9" w:rsidRDefault="00191C4C" w:rsidP="002B5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7C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91C4C" w:rsidRPr="002B57C9" w:rsidRDefault="00191C4C" w:rsidP="002B5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7C9">
        <w:rPr>
          <w:rFonts w:ascii="Times New Roman" w:hAnsi="Times New Roman" w:cs="Times New Roman"/>
          <w:sz w:val="28"/>
          <w:szCs w:val="28"/>
          <w:lang w:eastAsia="ru-RU"/>
        </w:rPr>
        <w:t>Установлено, что жительница с. Малобрагино Шегарского района, более двух лет назад использовала сертификат на материнский (семейный) капитал для погашения расходов, произведенных на приобретение квартиры. Однако право собственности на это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57C9">
        <w:rPr>
          <w:rFonts w:ascii="Times New Roman" w:hAnsi="Times New Roman" w:cs="Times New Roman"/>
          <w:sz w:val="28"/>
          <w:szCs w:val="28"/>
          <w:lang w:eastAsia="ru-RU"/>
        </w:rPr>
        <w:t>жилое помещение в долевую собственность с детьми мать не оформила. Результатом явилось нарушение имущественных прав 2 несовершеннолетних детей.</w:t>
      </w:r>
    </w:p>
    <w:p w:rsidR="00191C4C" w:rsidRPr="002B57C9" w:rsidRDefault="00191C4C" w:rsidP="002B5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7C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91C4C" w:rsidRPr="002B57C9" w:rsidRDefault="00191C4C" w:rsidP="002B5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7C9">
        <w:rPr>
          <w:rFonts w:ascii="Times New Roman" w:hAnsi="Times New Roman" w:cs="Times New Roman"/>
          <w:sz w:val="28"/>
          <w:szCs w:val="28"/>
          <w:lang w:eastAsia="ru-RU"/>
        </w:rPr>
        <w:t>По результатам проверки прокурор района Андрей Белозеров направил в суд  исковое заявление об обязанииженщины выделить доли в праве собственности на жилые помещения своим детям.</w:t>
      </w:r>
    </w:p>
    <w:p w:rsidR="00191C4C" w:rsidRPr="002B57C9" w:rsidRDefault="00191C4C" w:rsidP="002B5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7C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91C4C" w:rsidRPr="001D24E8" w:rsidRDefault="00191C4C" w:rsidP="001D2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7C9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Шегарского районного суда исковые требования прокурора удовлетворены в полном объеме. Решение суда в законную силу не вступило. </w:t>
      </w:r>
    </w:p>
    <w:sectPr w:rsidR="00191C4C" w:rsidRPr="001D24E8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CF8"/>
    <w:rsid w:val="000074B3"/>
    <w:rsid w:val="00020926"/>
    <w:rsid w:val="00060523"/>
    <w:rsid w:val="00064A95"/>
    <w:rsid w:val="00091D8A"/>
    <w:rsid w:val="000C4377"/>
    <w:rsid w:val="000C7345"/>
    <w:rsid w:val="000D5344"/>
    <w:rsid w:val="000E57A6"/>
    <w:rsid w:val="000E6E4A"/>
    <w:rsid w:val="001042F1"/>
    <w:rsid w:val="001105D5"/>
    <w:rsid w:val="00126FBA"/>
    <w:rsid w:val="00134FDC"/>
    <w:rsid w:val="00141FA9"/>
    <w:rsid w:val="00146AF5"/>
    <w:rsid w:val="001571D2"/>
    <w:rsid w:val="00191C4C"/>
    <w:rsid w:val="001B23C5"/>
    <w:rsid w:val="001B341B"/>
    <w:rsid w:val="001D24E8"/>
    <w:rsid w:val="001D7928"/>
    <w:rsid w:val="00204AA4"/>
    <w:rsid w:val="00227E94"/>
    <w:rsid w:val="00233454"/>
    <w:rsid w:val="002425FA"/>
    <w:rsid w:val="002A406A"/>
    <w:rsid w:val="002A729C"/>
    <w:rsid w:val="002B57C9"/>
    <w:rsid w:val="002D77F3"/>
    <w:rsid w:val="002F5035"/>
    <w:rsid w:val="003240C5"/>
    <w:rsid w:val="00335F71"/>
    <w:rsid w:val="00347976"/>
    <w:rsid w:val="00386139"/>
    <w:rsid w:val="003E59E0"/>
    <w:rsid w:val="004032D5"/>
    <w:rsid w:val="00417D7D"/>
    <w:rsid w:val="004742EF"/>
    <w:rsid w:val="004A6235"/>
    <w:rsid w:val="004E557B"/>
    <w:rsid w:val="00500CD5"/>
    <w:rsid w:val="00503830"/>
    <w:rsid w:val="00514C5F"/>
    <w:rsid w:val="00535BF8"/>
    <w:rsid w:val="0059506C"/>
    <w:rsid w:val="005C72E5"/>
    <w:rsid w:val="005F42E5"/>
    <w:rsid w:val="005F6A1D"/>
    <w:rsid w:val="006016B8"/>
    <w:rsid w:val="0060702F"/>
    <w:rsid w:val="00622792"/>
    <w:rsid w:val="00634F3F"/>
    <w:rsid w:val="00661D5B"/>
    <w:rsid w:val="006652F5"/>
    <w:rsid w:val="00665C99"/>
    <w:rsid w:val="006758A1"/>
    <w:rsid w:val="006A0FDA"/>
    <w:rsid w:val="006A1B64"/>
    <w:rsid w:val="006B025A"/>
    <w:rsid w:val="006B261C"/>
    <w:rsid w:val="006B697B"/>
    <w:rsid w:val="006B6ABB"/>
    <w:rsid w:val="006C22E7"/>
    <w:rsid w:val="00710FD8"/>
    <w:rsid w:val="007127D5"/>
    <w:rsid w:val="00721B0A"/>
    <w:rsid w:val="007236FF"/>
    <w:rsid w:val="00747EDE"/>
    <w:rsid w:val="007A1896"/>
    <w:rsid w:val="007C2F7B"/>
    <w:rsid w:val="007C68B4"/>
    <w:rsid w:val="007E5A5E"/>
    <w:rsid w:val="00830668"/>
    <w:rsid w:val="00832C6C"/>
    <w:rsid w:val="008400A9"/>
    <w:rsid w:val="00867635"/>
    <w:rsid w:val="008B67EA"/>
    <w:rsid w:val="008C37BF"/>
    <w:rsid w:val="008C73FB"/>
    <w:rsid w:val="008E1CF8"/>
    <w:rsid w:val="008F69C6"/>
    <w:rsid w:val="008F7378"/>
    <w:rsid w:val="008F7ABD"/>
    <w:rsid w:val="00910162"/>
    <w:rsid w:val="00915FC5"/>
    <w:rsid w:val="00916F61"/>
    <w:rsid w:val="009204A0"/>
    <w:rsid w:val="00953DE8"/>
    <w:rsid w:val="00970F92"/>
    <w:rsid w:val="00973E9A"/>
    <w:rsid w:val="00A3348C"/>
    <w:rsid w:val="00A53C03"/>
    <w:rsid w:val="00A64F07"/>
    <w:rsid w:val="00AB0C47"/>
    <w:rsid w:val="00AC7735"/>
    <w:rsid w:val="00AE753F"/>
    <w:rsid w:val="00B21B93"/>
    <w:rsid w:val="00B26600"/>
    <w:rsid w:val="00B404AD"/>
    <w:rsid w:val="00B4212B"/>
    <w:rsid w:val="00B61AAF"/>
    <w:rsid w:val="00B6516E"/>
    <w:rsid w:val="00B93D66"/>
    <w:rsid w:val="00BD24C1"/>
    <w:rsid w:val="00BD691E"/>
    <w:rsid w:val="00C252B1"/>
    <w:rsid w:val="00C4436F"/>
    <w:rsid w:val="00C6482B"/>
    <w:rsid w:val="00C67A1D"/>
    <w:rsid w:val="00C75C11"/>
    <w:rsid w:val="00C853DD"/>
    <w:rsid w:val="00C8549E"/>
    <w:rsid w:val="00C85A4A"/>
    <w:rsid w:val="00C97E4A"/>
    <w:rsid w:val="00CA3EE5"/>
    <w:rsid w:val="00CB089F"/>
    <w:rsid w:val="00CB3207"/>
    <w:rsid w:val="00CD0FDD"/>
    <w:rsid w:val="00CE3BB6"/>
    <w:rsid w:val="00CE4CBE"/>
    <w:rsid w:val="00D135A1"/>
    <w:rsid w:val="00D30825"/>
    <w:rsid w:val="00D34A25"/>
    <w:rsid w:val="00D57B1A"/>
    <w:rsid w:val="00D95500"/>
    <w:rsid w:val="00D97B38"/>
    <w:rsid w:val="00DC763A"/>
    <w:rsid w:val="00DE3B51"/>
    <w:rsid w:val="00E914D9"/>
    <w:rsid w:val="00ED60D8"/>
    <w:rsid w:val="00EE4DBC"/>
    <w:rsid w:val="00F46EDA"/>
    <w:rsid w:val="00F563FB"/>
    <w:rsid w:val="00F631C6"/>
    <w:rsid w:val="00F65274"/>
    <w:rsid w:val="00F66F36"/>
    <w:rsid w:val="00F87C0A"/>
    <w:rsid w:val="00FC06A4"/>
    <w:rsid w:val="00FD2255"/>
    <w:rsid w:val="00FD319A"/>
    <w:rsid w:val="00FF337E"/>
    <w:rsid w:val="00FF3B69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6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5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5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53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53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53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5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53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173</Words>
  <Characters>988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Инга</cp:lastModifiedBy>
  <cp:revision>4</cp:revision>
  <cp:lastPrinted>2019-04-12T09:45:00Z</cp:lastPrinted>
  <dcterms:created xsi:type="dcterms:W3CDTF">2019-04-12T08:49:00Z</dcterms:created>
  <dcterms:modified xsi:type="dcterms:W3CDTF">2019-04-15T08:58:00Z</dcterms:modified>
</cp:coreProperties>
</file>