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AD" w:rsidRDefault="007A7DAD" w:rsidP="0042542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0242B9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По иску прокурора Шегарского района Томской области здание </w:t>
      </w: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двух </w:t>
      </w:r>
      <w:r w:rsidRPr="000242B9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сельск</w:t>
      </w: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их</w:t>
      </w:r>
      <w:r w:rsidRPr="000242B9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школ оборудовано системой видеонаблюдения</w:t>
      </w:r>
    </w:p>
    <w:p w:rsidR="007A7DAD" w:rsidRDefault="007A7DAD" w:rsidP="0042542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7A7DAD" w:rsidRPr="000242B9" w:rsidRDefault="007A7DAD" w:rsidP="0042542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25429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53.75pt">
            <v:imagedata r:id="rId4" o:title=""/>
          </v:shape>
        </w:pict>
      </w:r>
    </w:p>
    <w:p w:rsidR="007A7DAD" w:rsidRPr="000242B9" w:rsidRDefault="007A7DAD" w:rsidP="000242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DAD" w:rsidRPr="000242B9" w:rsidRDefault="007A7DAD" w:rsidP="00425429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Прокуратура Шегарского района провела проверку соблюдения законодательства о противодействии терроризму и обеспечении безопасности несовершеннолетних в образовательных организациях.</w:t>
      </w:r>
    </w:p>
    <w:p w:rsidR="007A7DAD" w:rsidRPr="000242B9" w:rsidRDefault="007A7DAD" w:rsidP="00425429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Проверка показала, что здани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яВороновской и Бабарыкинской</w:t>
      </w: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школ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вопреки закону, не оснащены</w:t>
      </w: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видеонаблюдения.</w:t>
      </w:r>
    </w:p>
    <w:p w:rsidR="007A7DAD" w:rsidRPr="000242B9" w:rsidRDefault="007A7DAD" w:rsidP="00425429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 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тогам проверки прокурор района </w:t>
      </w: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Андрей Белозеров обратился в суд с  иск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ио возложении на образовательные учреждения обязанностипо оснащению зданий</w:t>
      </w: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видеонаблюдения.</w:t>
      </w:r>
    </w:p>
    <w:p w:rsidR="007A7DAD" w:rsidRPr="000242B9" w:rsidRDefault="007A7DAD" w:rsidP="00425429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обоснование своей позиции прокурор отметил, что неисполнение обязательных антитеррористических мероприятий социально ориентированными организациям</w:t>
      </w:r>
      <w:bookmarkStart w:id="0" w:name="_GoBack"/>
      <w:bookmarkEnd w:id="0"/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ставит под угрозу безопасность значительного количества граждан, причем в данном конкретном случае – безопасность детей.</w:t>
      </w:r>
    </w:p>
    <w:p w:rsidR="007A7DAD" w:rsidRPr="000242B9" w:rsidRDefault="007A7DAD" w:rsidP="00425429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Шегарский районный суд Томской области удовлетворил исковые требования прокурора в полном объеме.</w:t>
      </w:r>
    </w:p>
    <w:p w:rsidR="007A7DAD" w:rsidRPr="000242B9" w:rsidRDefault="007A7DAD" w:rsidP="00425429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 исполнение судебного решения здани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школ оснащен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ами</w:t>
      </w:r>
      <w:r w:rsidRPr="000242B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видеонаблюдения.</w:t>
      </w:r>
    </w:p>
    <w:p w:rsidR="007A7DAD" w:rsidRPr="000242B9" w:rsidRDefault="007A7DAD" w:rsidP="000242B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7DAD" w:rsidRPr="000242B9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2B9"/>
    <w:rsid w:val="000242B9"/>
    <w:rsid w:val="00065EDB"/>
    <w:rsid w:val="00303713"/>
    <w:rsid w:val="00425429"/>
    <w:rsid w:val="007A7DAD"/>
    <w:rsid w:val="007D1F41"/>
    <w:rsid w:val="00AA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A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2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42B9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156</Words>
  <Characters>891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Инга</cp:lastModifiedBy>
  <cp:revision>2</cp:revision>
  <dcterms:created xsi:type="dcterms:W3CDTF">2019-03-25T03:43:00Z</dcterms:created>
  <dcterms:modified xsi:type="dcterms:W3CDTF">2019-03-25T09:55:00Z</dcterms:modified>
</cp:coreProperties>
</file>