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F" w:rsidRDefault="009E28FF" w:rsidP="009D6E7C">
      <w:pPr>
        <w:rPr>
          <w:sz w:val="32"/>
          <w:szCs w:val="32"/>
        </w:rPr>
      </w:pPr>
    </w:p>
    <w:p w:rsidR="009E28FF" w:rsidRPr="00C465E0" w:rsidRDefault="009E28FF" w:rsidP="00C465E0">
      <w:pPr>
        <w:jc w:val="center"/>
        <w:rPr>
          <w:sz w:val="28"/>
          <w:szCs w:val="28"/>
        </w:rPr>
      </w:pPr>
      <w:r w:rsidRPr="00FE332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pt;height:71.25pt;visibility:visible">
            <v:imagedata r:id="rId7" o:title=""/>
          </v:shape>
        </w:pict>
      </w:r>
    </w:p>
    <w:p w:rsidR="009E28FF" w:rsidRPr="001F5932" w:rsidRDefault="009E28FF" w:rsidP="00C83DF9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Дума Шегарского района</w:t>
      </w:r>
    </w:p>
    <w:p w:rsidR="009E28FF" w:rsidRPr="001F5932" w:rsidRDefault="009E28FF" w:rsidP="00C465E0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Томской области</w:t>
      </w:r>
    </w:p>
    <w:p w:rsidR="009E28FF" w:rsidRPr="001F5932" w:rsidRDefault="009E28FF" w:rsidP="00C465E0">
      <w:pPr>
        <w:jc w:val="center"/>
        <w:rPr>
          <w:b/>
          <w:bCs/>
          <w:sz w:val="32"/>
          <w:szCs w:val="32"/>
        </w:rPr>
      </w:pPr>
      <w:r w:rsidRPr="001F5932">
        <w:rPr>
          <w:b/>
          <w:bCs/>
          <w:sz w:val="32"/>
          <w:szCs w:val="32"/>
        </w:rPr>
        <w:t>РЕШЕНИЕ</w:t>
      </w:r>
    </w:p>
    <w:p w:rsidR="009E28FF" w:rsidRDefault="009E28FF" w:rsidP="00C465E0">
      <w:pPr>
        <w:rPr>
          <w:sz w:val="28"/>
          <w:szCs w:val="28"/>
        </w:rPr>
      </w:pPr>
    </w:p>
    <w:p w:rsidR="009E28FF" w:rsidRPr="00C465E0" w:rsidRDefault="009E28FF" w:rsidP="00C465E0">
      <w:pPr>
        <w:rPr>
          <w:sz w:val="28"/>
          <w:szCs w:val="28"/>
        </w:rPr>
      </w:pPr>
    </w:p>
    <w:p w:rsidR="009E28FF" w:rsidRPr="00C83DF9" w:rsidRDefault="009E28FF" w:rsidP="00324D95">
      <w:pPr>
        <w:rPr>
          <w:sz w:val="28"/>
          <w:szCs w:val="28"/>
        </w:rPr>
      </w:pPr>
      <w:r w:rsidRPr="00B150FA">
        <w:rPr>
          <w:sz w:val="28"/>
          <w:szCs w:val="28"/>
        </w:rPr>
        <w:t>с. Мельниково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E28FF" w:rsidRDefault="009E28FF" w:rsidP="0052294A">
      <w:pPr>
        <w:rPr>
          <w:sz w:val="28"/>
          <w:szCs w:val="28"/>
        </w:rPr>
      </w:pPr>
      <w:r>
        <w:rPr>
          <w:sz w:val="28"/>
          <w:szCs w:val="28"/>
        </w:rPr>
        <w:t>20.08.2019 г.                                                                                          №  396</w:t>
      </w:r>
    </w:p>
    <w:p w:rsidR="009E28FF" w:rsidRDefault="009E28FF" w:rsidP="00C465E0">
      <w:pPr>
        <w:jc w:val="center"/>
        <w:rPr>
          <w:sz w:val="28"/>
          <w:szCs w:val="28"/>
        </w:rPr>
      </w:pPr>
    </w:p>
    <w:p w:rsidR="009E28FF" w:rsidRPr="00C83DF9" w:rsidRDefault="009E28FF" w:rsidP="00C465E0">
      <w:pPr>
        <w:jc w:val="center"/>
        <w:rPr>
          <w:sz w:val="28"/>
          <w:szCs w:val="28"/>
        </w:rPr>
      </w:pPr>
    </w:p>
    <w:p w:rsidR="009E28FF" w:rsidRPr="00C83DF9" w:rsidRDefault="009E28FF" w:rsidP="00C465E0">
      <w:pPr>
        <w:jc w:val="center"/>
        <w:rPr>
          <w:sz w:val="28"/>
          <w:szCs w:val="28"/>
        </w:rPr>
      </w:pPr>
      <w:r w:rsidRPr="00C8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Почетной грамотой Думы Шегарского района </w:t>
      </w:r>
    </w:p>
    <w:p w:rsidR="009E28FF" w:rsidRDefault="009E28FF" w:rsidP="00C465E0">
      <w:pPr>
        <w:pStyle w:val="BodyText"/>
      </w:pPr>
    </w:p>
    <w:p w:rsidR="009E28FF" w:rsidRPr="00C83DF9" w:rsidRDefault="009E28FF" w:rsidP="00C465E0">
      <w:pPr>
        <w:pStyle w:val="BodyText"/>
      </w:pPr>
    </w:p>
    <w:p w:rsidR="009E28FF" w:rsidRPr="00C83DF9" w:rsidRDefault="009E28FF" w:rsidP="009D6E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ходатайства Отдела образования Администрации Шегарского района Томской области и в соответствии с Положением о Почетной грамоте Думы Шегарского района,</w:t>
      </w:r>
    </w:p>
    <w:p w:rsidR="009E28FF" w:rsidRPr="00C83DF9" w:rsidRDefault="009E28FF" w:rsidP="009D6E7C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9E28FF" w:rsidRPr="00C83DF9" w:rsidRDefault="009E28FF" w:rsidP="00C465E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E28FF" w:rsidRPr="00C83DF9" w:rsidRDefault="009E28FF" w:rsidP="00C465E0">
      <w:pPr>
        <w:pStyle w:val="BodyText"/>
        <w:ind w:firstLine="1080"/>
        <w:jc w:val="center"/>
      </w:pPr>
      <w:r w:rsidRPr="001F5932">
        <w:rPr>
          <w:b/>
          <w:bCs/>
        </w:rPr>
        <w:t>ДУМА ШЕГАРСКОГО РАЙОНА РЕШИЛА</w:t>
      </w:r>
      <w:r w:rsidRPr="00C83DF9">
        <w:t>:</w:t>
      </w:r>
    </w:p>
    <w:p w:rsidR="009E28FF" w:rsidRDefault="009E28FF" w:rsidP="00C465E0">
      <w:pPr>
        <w:jc w:val="center"/>
        <w:rPr>
          <w:sz w:val="28"/>
          <w:szCs w:val="28"/>
        </w:rPr>
      </w:pPr>
    </w:p>
    <w:p w:rsidR="009E28FF" w:rsidRPr="00324D95" w:rsidRDefault="009E28FF" w:rsidP="00324D95">
      <w:pPr>
        <w:pStyle w:val="BodyText"/>
        <w:ind w:firstLine="567"/>
      </w:pPr>
      <w:r>
        <w:t>1. Наградить Почетной грамотой Думы Шегарского района з</w:t>
      </w:r>
      <w:r w:rsidRPr="00324D95">
        <w:t>а плодотворный труд,</w:t>
      </w:r>
      <w:r>
        <w:t xml:space="preserve"> </w:t>
      </w:r>
      <w:r w:rsidRPr="00324D95">
        <w:t>высокий профессионализм в работе</w:t>
      </w:r>
      <w:r>
        <w:t xml:space="preserve"> </w:t>
      </w:r>
      <w:r w:rsidRPr="00324D95">
        <w:t>и большой вклад в обучение и воспитание подрастающего поколения</w:t>
      </w:r>
      <w:r>
        <w:t>:</w:t>
      </w:r>
    </w:p>
    <w:p w:rsidR="009E28FF" w:rsidRPr="00324D95" w:rsidRDefault="009E28FF" w:rsidP="00324D9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 Васееву Анастасию Сергеевну, учителя</w:t>
      </w:r>
      <w:r w:rsidRPr="00324D95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 языка МКОУ «Шегарская СОШ №1</w:t>
      </w:r>
      <w:r w:rsidRPr="00324D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8FF" w:rsidRDefault="009E28FF" w:rsidP="00324D9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«Шегарский вестник» и разместить на официальном сайте Администрации Шегарского района в информационно – телекоммуникационной сети «Интернет»</w:t>
      </w:r>
    </w:p>
    <w:p w:rsidR="009E28FF" w:rsidRDefault="009E28FF" w:rsidP="009D6E7C">
      <w:pPr>
        <w:tabs>
          <w:tab w:val="left" w:pos="0"/>
        </w:tabs>
        <w:jc w:val="both"/>
        <w:rPr>
          <w:sz w:val="28"/>
          <w:szCs w:val="28"/>
        </w:rPr>
      </w:pPr>
    </w:p>
    <w:p w:rsidR="009E28FF" w:rsidRDefault="009E28FF" w:rsidP="00C465E0">
      <w:pPr>
        <w:jc w:val="both"/>
        <w:rPr>
          <w:sz w:val="28"/>
          <w:szCs w:val="28"/>
        </w:rPr>
      </w:pPr>
    </w:p>
    <w:p w:rsidR="009E28FF" w:rsidRPr="00C83DF9" w:rsidRDefault="009E28FF" w:rsidP="00C465E0">
      <w:pPr>
        <w:jc w:val="both"/>
        <w:rPr>
          <w:sz w:val="28"/>
          <w:szCs w:val="28"/>
        </w:rPr>
      </w:pPr>
    </w:p>
    <w:p w:rsidR="009E28FF" w:rsidRDefault="009E28FF" w:rsidP="00C465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28FF" w:rsidRPr="00723694" w:rsidRDefault="009E28FF" w:rsidP="009D6E7C">
      <w:pPr>
        <w:jc w:val="both"/>
        <w:rPr>
          <w:sz w:val="28"/>
          <w:szCs w:val="28"/>
        </w:rPr>
      </w:pPr>
      <w:r w:rsidRPr="00C83DF9">
        <w:rPr>
          <w:sz w:val="28"/>
          <w:szCs w:val="28"/>
        </w:rPr>
        <w:t xml:space="preserve">Думы Шегарского района                                </w:t>
      </w:r>
      <w:r>
        <w:rPr>
          <w:sz w:val="28"/>
          <w:szCs w:val="28"/>
        </w:rPr>
        <w:t xml:space="preserve">                                   Л.И. Нистерюк</w:t>
      </w:r>
    </w:p>
    <w:sectPr w:rsidR="009E28FF" w:rsidRPr="00723694" w:rsidSect="00E528F4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FF" w:rsidRDefault="009E28FF" w:rsidP="00B25DA9">
      <w:r>
        <w:separator/>
      </w:r>
    </w:p>
  </w:endnote>
  <w:endnote w:type="continuationSeparator" w:id="1">
    <w:p w:rsidR="009E28FF" w:rsidRDefault="009E28FF" w:rsidP="00B2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FF" w:rsidRDefault="009E28FF" w:rsidP="00B25DA9">
      <w:r>
        <w:separator/>
      </w:r>
    </w:p>
  </w:footnote>
  <w:footnote w:type="continuationSeparator" w:id="1">
    <w:p w:rsidR="009E28FF" w:rsidRDefault="009E28FF" w:rsidP="00B2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57"/>
    <w:multiLevelType w:val="hybridMultilevel"/>
    <w:tmpl w:val="7FE039AE"/>
    <w:lvl w:ilvl="0" w:tplc="0DA82E72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1">
    <w:nsid w:val="1A850B32"/>
    <w:multiLevelType w:val="hybridMultilevel"/>
    <w:tmpl w:val="3EEEB762"/>
    <w:lvl w:ilvl="0" w:tplc="0DA82E7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25422B2"/>
    <w:multiLevelType w:val="hybridMultilevel"/>
    <w:tmpl w:val="8156414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3">
    <w:nsid w:val="23D73918"/>
    <w:multiLevelType w:val="hybridMultilevel"/>
    <w:tmpl w:val="38E86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594AE4"/>
    <w:multiLevelType w:val="hybridMultilevel"/>
    <w:tmpl w:val="9D9874BE"/>
    <w:lvl w:ilvl="0" w:tplc="0DA82E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78E53D38"/>
    <w:multiLevelType w:val="hybridMultilevel"/>
    <w:tmpl w:val="A2668E60"/>
    <w:lvl w:ilvl="0" w:tplc="71346D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A6124FB"/>
    <w:multiLevelType w:val="hybridMultilevel"/>
    <w:tmpl w:val="5000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E0"/>
    <w:rsid w:val="00006229"/>
    <w:rsid w:val="00026703"/>
    <w:rsid w:val="00052352"/>
    <w:rsid w:val="00064E93"/>
    <w:rsid w:val="00091FA2"/>
    <w:rsid w:val="000C2D21"/>
    <w:rsid w:val="000D6C3C"/>
    <w:rsid w:val="000E285F"/>
    <w:rsid w:val="00181733"/>
    <w:rsid w:val="001A5DA0"/>
    <w:rsid w:val="001C2ED1"/>
    <w:rsid w:val="001F5932"/>
    <w:rsid w:val="00201E44"/>
    <w:rsid w:val="002640EC"/>
    <w:rsid w:val="0028297C"/>
    <w:rsid w:val="002A1D50"/>
    <w:rsid w:val="002B1AFA"/>
    <w:rsid w:val="002E16C6"/>
    <w:rsid w:val="002F5B9D"/>
    <w:rsid w:val="00300A6C"/>
    <w:rsid w:val="003108E3"/>
    <w:rsid w:val="00324D95"/>
    <w:rsid w:val="00327D12"/>
    <w:rsid w:val="00373CCA"/>
    <w:rsid w:val="003778EB"/>
    <w:rsid w:val="003A13C9"/>
    <w:rsid w:val="003C131F"/>
    <w:rsid w:val="003E3428"/>
    <w:rsid w:val="003E5EA1"/>
    <w:rsid w:val="003E613B"/>
    <w:rsid w:val="003E714E"/>
    <w:rsid w:val="004015C0"/>
    <w:rsid w:val="004159B6"/>
    <w:rsid w:val="00420F9F"/>
    <w:rsid w:val="0047384F"/>
    <w:rsid w:val="004C2927"/>
    <w:rsid w:val="004E51C9"/>
    <w:rsid w:val="004E5B3D"/>
    <w:rsid w:val="00501A13"/>
    <w:rsid w:val="005057D3"/>
    <w:rsid w:val="005064C9"/>
    <w:rsid w:val="0051488B"/>
    <w:rsid w:val="00515144"/>
    <w:rsid w:val="0052294A"/>
    <w:rsid w:val="00525B71"/>
    <w:rsid w:val="00540F5D"/>
    <w:rsid w:val="005724FF"/>
    <w:rsid w:val="005B49C7"/>
    <w:rsid w:val="00611A37"/>
    <w:rsid w:val="0064462D"/>
    <w:rsid w:val="00671F38"/>
    <w:rsid w:val="006D03F9"/>
    <w:rsid w:val="006D4404"/>
    <w:rsid w:val="00706550"/>
    <w:rsid w:val="00723694"/>
    <w:rsid w:val="00766E6E"/>
    <w:rsid w:val="0076773E"/>
    <w:rsid w:val="00776FF3"/>
    <w:rsid w:val="007E64FA"/>
    <w:rsid w:val="00804680"/>
    <w:rsid w:val="0080578F"/>
    <w:rsid w:val="00832054"/>
    <w:rsid w:val="00834F63"/>
    <w:rsid w:val="00861166"/>
    <w:rsid w:val="0089005F"/>
    <w:rsid w:val="0089385E"/>
    <w:rsid w:val="008C1EEC"/>
    <w:rsid w:val="008E1789"/>
    <w:rsid w:val="00960D98"/>
    <w:rsid w:val="009807CE"/>
    <w:rsid w:val="009915C3"/>
    <w:rsid w:val="009D6E7C"/>
    <w:rsid w:val="009E28FF"/>
    <w:rsid w:val="00A15D1E"/>
    <w:rsid w:val="00A21211"/>
    <w:rsid w:val="00A3044D"/>
    <w:rsid w:val="00A6753A"/>
    <w:rsid w:val="00A70222"/>
    <w:rsid w:val="00A71D26"/>
    <w:rsid w:val="00AA3FF2"/>
    <w:rsid w:val="00AD4838"/>
    <w:rsid w:val="00AF2804"/>
    <w:rsid w:val="00B0471D"/>
    <w:rsid w:val="00B127F7"/>
    <w:rsid w:val="00B150FA"/>
    <w:rsid w:val="00B17C94"/>
    <w:rsid w:val="00B25DA9"/>
    <w:rsid w:val="00B42961"/>
    <w:rsid w:val="00B53942"/>
    <w:rsid w:val="00B54088"/>
    <w:rsid w:val="00B76818"/>
    <w:rsid w:val="00B9307A"/>
    <w:rsid w:val="00BA5ADB"/>
    <w:rsid w:val="00BC2646"/>
    <w:rsid w:val="00C25B3B"/>
    <w:rsid w:val="00C465E0"/>
    <w:rsid w:val="00C52C72"/>
    <w:rsid w:val="00C7179F"/>
    <w:rsid w:val="00C83DF9"/>
    <w:rsid w:val="00C90B34"/>
    <w:rsid w:val="00CC44F0"/>
    <w:rsid w:val="00CF5F6F"/>
    <w:rsid w:val="00D11FA5"/>
    <w:rsid w:val="00D45D31"/>
    <w:rsid w:val="00D656B9"/>
    <w:rsid w:val="00DD1B77"/>
    <w:rsid w:val="00DD41D3"/>
    <w:rsid w:val="00DE312E"/>
    <w:rsid w:val="00DE53C5"/>
    <w:rsid w:val="00DF6E4F"/>
    <w:rsid w:val="00E3070C"/>
    <w:rsid w:val="00E43B24"/>
    <w:rsid w:val="00E528F4"/>
    <w:rsid w:val="00E558A8"/>
    <w:rsid w:val="00ED320D"/>
    <w:rsid w:val="00EE4FB4"/>
    <w:rsid w:val="00EF524A"/>
    <w:rsid w:val="00F01279"/>
    <w:rsid w:val="00F50B76"/>
    <w:rsid w:val="00F52BE8"/>
    <w:rsid w:val="00F80F7F"/>
    <w:rsid w:val="00F874E2"/>
    <w:rsid w:val="00FC5BD0"/>
    <w:rsid w:val="00FD5409"/>
    <w:rsid w:val="00FE097F"/>
    <w:rsid w:val="00FE32A6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E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0E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DA9"/>
    <w:pPr>
      <w:keepNext/>
      <w:suppressAutoHyphens/>
      <w:spacing w:line="360" w:lineRule="auto"/>
      <w:jc w:val="both"/>
      <w:outlineLvl w:val="2"/>
    </w:pPr>
    <w:rPr>
      <w:b/>
      <w:bCs/>
      <w:color w:val="FF0000"/>
      <w:sz w:val="32"/>
      <w:szCs w:val="3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0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5DA9"/>
    <w:rPr>
      <w:rFonts w:ascii="Times New Roman" w:hAnsi="Times New Roman" w:cs="Times New Roman"/>
      <w:b/>
      <w:bCs/>
      <w:color w:val="FF0000"/>
      <w:sz w:val="28"/>
      <w:szCs w:val="28"/>
      <w:u w:val="single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465E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5E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E0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25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25DA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B25D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25DA9"/>
    <w:pPr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25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25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5D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D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162</Words>
  <Characters>926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9</cp:revision>
  <cp:lastPrinted>2018-07-12T05:22:00Z</cp:lastPrinted>
  <dcterms:created xsi:type="dcterms:W3CDTF">2019-08-15T04:57:00Z</dcterms:created>
  <dcterms:modified xsi:type="dcterms:W3CDTF">2019-09-05T11:50:00Z</dcterms:modified>
</cp:coreProperties>
</file>