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6" w:rsidRDefault="00894706" w:rsidP="00CE7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06" w:rsidRDefault="00894706" w:rsidP="00DC03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Чтобы сохранить жизнь и здоровье - соблюдайте правила дорожного движения.</w:t>
      </w:r>
    </w:p>
    <w:bookmarkEnd w:id="0"/>
    <w:p w:rsidR="00894706" w:rsidRDefault="00894706" w:rsidP="00CE7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06" w:rsidRPr="008B3233" w:rsidRDefault="00894706" w:rsidP="008B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B3233">
        <w:rPr>
          <w:rFonts w:ascii="Times New Roman" w:hAnsi="Times New Roman" w:cs="Times New Roman"/>
          <w:sz w:val="28"/>
          <w:szCs w:val="28"/>
        </w:rPr>
        <w:t>9 месяцев 2019 года  на территории Шегарского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104 дорожно-транспортных происшествия. Это на 11 ДТП больше, чем в прошлом году.  В результате дорожно-транспортных происшествий 3 человека погибло и пострадало – 18 человек. Особое беспокойство вызывает увеличение количества дорожных происшествий с участием детей и подростков до 16 лет. За 9 месяцев текущего года на территории Шегарского района зарегистрировано 4 ДТП </w:t>
      </w:r>
      <w:r w:rsidRPr="008B3233">
        <w:rPr>
          <w:rFonts w:ascii="Times New Roman" w:hAnsi="Times New Roman" w:cs="Times New Roman"/>
          <w:sz w:val="28"/>
          <w:szCs w:val="28"/>
        </w:rPr>
        <w:t>с участием детей,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которых9несовершеннолетних </w:t>
      </w:r>
      <w:r w:rsidRPr="008B3233">
        <w:rPr>
          <w:rFonts w:ascii="Times New Roman" w:hAnsi="Times New Roman" w:cs="Times New Roman"/>
          <w:sz w:val="28"/>
          <w:szCs w:val="28"/>
        </w:rPr>
        <w:t xml:space="preserve">получили травмы (8 детей – пассажиры легкового транспорта, 1 – пешеход). </w:t>
      </w:r>
    </w:p>
    <w:p w:rsidR="00894706" w:rsidRDefault="00894706" w:rsidP="008B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 случаях  правила нарушил водитель, в салоне автомобиля которого находились дети. </w:t>
      </w:r>
    </w:p>
    <w:p w:rsidR="00894706" w:rsidRPr="00897B33" w:rsidRDefault="00894706" w:rsidP="008B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2019 года в 04.35 ч. на 4 км трассы Мельниково – </w:t>
      </w:r>
      <w:r w:rsidRPr="00897B33">
        <w:rPr>
          <w:rFonts w:ascii="Times New Roman" w:hAnsi="Times New Roman" w:cs="Times New Roman"/>
          <w:sz w:val="28"/>
          <w:szCs w:val="28"/>
        </w:rPr>
        <w:t xml:space="preserve">Базой </w:t>
      </w:r>
      <w:r w:rsidRPr="00897B33">
        <w:rPr>
          <w:rFonts w:ascii="Times New Roman" w:hAnsi="Times New Roman" w:cs="Times New Roman"/>
          <w:sz w:val="28"/>
          <w:szCs w:val="28"/>
          <w:lang w:eastAsia="ru-RU"/>
        </w:rPr>
        <w:t xml:space="preserve">произошел съезд в кювет с дальнейшим опрокидыванием автомобиля </w:t>
      </w:r>
      <w:r w:rsidRPr="00897B33">
        <w:rPr>
          <w:rFonts w:ascii="Times New Roman" w:hAnsi="Times New Roman" w:cs="Times New Roman"/>
          <w:sz w:val="28"/>
          <w:szCs w:val="28"/>
          <w:lang w:val="en-US" w:eastAsia="ru-RU"/>
        </w:rPr>
        <w:t>MAZDADEMIO</w:t>
      </w:r>
      <w:r w:rsidRPr="00897B33">
        <w:rPr>
          <w:rFonts w:ascii="Times New Roman" w:hAnsi="Times New Roman" w:cs="Times New Roman"/>
          <w:sz w:val="28"/>
          <w:szCs w:val="28"/>
          <w:lang w:eastAsia="ru-RU"/>
        </w:rPr>
        <w:t xml:space="preserve">. По предварительным данным водитель автомобиля </w:t>
      </w:r>
      <w:r w:rsidRPr="00897B33">
        <w:rPr>
          <w:rFonts w:ascii="Times New Roman" w:hAnsi="Times New Roman" w:cs="Times New Roman"/>
          <w:sz w:val="28"/>
          <w:szCs w:val="28"/>
          <w:lang w:val="en-US" w:eastAsia="ru-RU"/>
        </w:rPr>
        <w:t>MAZDADEMIO</w:t>
      </w:r>
      <w:r w:rsidRPr="00897B33">
        <w:rPr>
          <w:rFonts w:ascii="Times New Roman" w:hAnsi="Times New Roman" w:cs="Times New Roman"/>
          <w:sz w:val="28"/>
          <w:szCs w:val="28"/>
          <w:lang w:eastAsia="ru-RU"/>
        </w:rPr>
        <w:t xml:space="preserve"> двига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97B3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97B33">
        <w:rPr>
          <w:rFonts w:ascii="Times New Roman" w:hAnsi="Times New Roman" w:cs="Times New Roman"/>
          <w:sz w:val="28"/>
          <w:szCs w:val="28"/>
          <w:lang w:eastAsia="ru-RU"/>
        </w:rPr>
        <w:t xml:space="preserve"> со стороны г. Новосибирска в сторону с. Мельниково, утратил контроль за движением своего автомобиля, совершил съезд через полосу встречного движения в кювет, после чего автомобиль перевернулся. </w:t>
      </w:r>
    </w:p>
    <w:p w:rsidR="00894706" w:rsidRPr="00897B33" w:rsidRDefault="00894706" w:rsidP="008B3233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B33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происшествия травмы получил водитель автомобиля </w:t>
      </w:r>
      <w:r w:rsidRPr="00897B33">
        <w:rPr>
          <w:rFonts w:ascii="Times New Roman" w:hAnsi="Times New Roman" w:cs="Times New Roman"/>
          <w:sz w:val="28"/>
          <w:szCs w:val="28"/>
          <w:lang w:val="en-US" w:eastAsia="ru-RU"/>
        </w:rPr>
        <w:t>MAZDADEMIO</w:t>
      </w:r>
      <w:r w:rsidRPr="00897B33">
        <w:rPr>
          <w:rFonts w:ascii="Times New Roman" w:hAnsi="Times New Roman" w:cs="Times New Roman"/>
          <w:sz w:val="28"/>
          <w:szCs w:val="28"/>
          <w:lang w:eastAsia="ru-RU"/>
        </w:rPr>
        <w:t>, который впоследствии скончался в больнице и пассажиры, в том числе несовершеннолетний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706" w:rsidRPr="00897B33" w:rsidRDefault="00894706" w:rsidP="008B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06" w:rsidRDefault="00894706" w:rsidP="008B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Госавтоинспекция напоминает, что в</w:t>
      </w:r>
      <w:r w:rsidRPr="006A1915">
        <w:rPr>
          <w:rFonts w:ascii="Times New Roman" w:hAnsi="Times New Roman" w:cs="Times New Roman"/>
          <w:sz w:val="28"/>
          <w:szCs w:val="28"/>
          <w:lang w:eastAsia="ru-RU"/>
        </w:rPr>
        <w:t>одитель несет ответственность не только за себя, но и за жизнь и здоровье своих пассажиров. В соответствии с п. 10.1 Правил дорожного движения при движении транспортного средства водитель должен учитывать и интенсивность движения, дорожные и метеорологические условия, в частности видимость в направлении движения.</w:t>
      </w:r>
    </w:p>
    <w:p w:rsidR="00894706" w:rsidRDefault="00894706" w:rsidP="008B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A1915">
        <w:rPr>
          <w:rFonts w:ascii="Times New Roman" w:hAnsi="Times New Roman" w:cs="Times New Roman"/>
          <w:sz w:val="28"/>
          <w:szCs w:val="28"/>
          <w:lang w:eastAsia="ru-RU"/>
        </w:rPr>
        <w:t>едостаточно просто соблюдать установленную скорость. Необходимо вести машину таким образом, чтобы всегда была возможность контролировать движение транспортного средства в конкретных дорожных условиях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706" w:rsidRDefault="00894706" w:rsidP="008B3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233">
        <w:rPr>
          <w:rFonts w:ascii="Times New Roman" w:hAnsi="Times New Roman" w:cs="Times New Roman"/>
          <w:sz w:val="28"/>
          <w:szCs w:val="28"/>
          <w:lang w:eastAsia="ru-RU"/>
        </w:rPr>
        <w:t>Сели в машину – пристегнитесь сами и пристегните ребенка. Дети до 7 лет должны находиться в автомобиле в детском удерживающем устройстве. Дети старше 7 лет при условии размещения на заднем сиденье автомобиля могут быть пристегнуты штатными ремнями безопасности.</w:t>
      </w:r>
    </w:p>
    <w:p w:rsidR="00894706" w:rsidRDefault="00894706" w:rsidP="008B3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обращать внимание и на своё самочувствие. Чувствуете усталость, сонливость или болезненное состояние – лучше воздержитесь от поездки. А если вы в пути, то остановитесь, чтобы отдохнуть и размяться. Никакое опоздание не стоит  жизни и здоровья. </w:t>
      </w:r>
    </w:p>
    <w:p w:rsidR="00894706" w:rsidRPr="008B3233" w:rsidRDefault="00894706" w:rsidP="008B3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706" w:rsidRDefault="00894706" w:rsidP="008B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5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309.75pt">
            <v:imagedata r:id="rId4" o:title=""/>
          </v:shape>
        </w:pict>
      </w:r>
    </w:p>
    <w:p w:rsidR="00894706" w:rsidRDefault="00894706" w:rsidP="008B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54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12.5pt;height:309.75pt">
            <v:imagedata r:id="rId5" o:title=""/>
          </v:shape>
        </w:pict>
      </w:r>
    </w:p>
    <w:sectPr w:rsidR="00894706" w:rsidSect="009235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80"/>
    <w:rsid w:val="00075980"/>
    <w:rsid w:val="00145079"/>
    <w:rsid w:val="003F3303"/>
    <w:rsid w:val="004A0CA3"/>
    <w:rsid w:val="004B1444"/>
    <w:rsid w:val="004E02CA"/>
    <w:rsid w:val="00551C3A"/>
    <w:rsid w:val="00565B2D"/>
    <w:rsid w:val="00567312"/>
    <w:rsid w:val="00654458"/>
    <w:rsid w:val="006A1915"/>
    <w:rsid w:val="00730104"/>
    <w:rsid w:val="00743354"/>
    <w:rsid w:val="00894706"/>
    <w:rsid w:val="00897B33"/>
    <w:rsid w:val="008B073C"/>
    <w:rsid w:val="008B3233"/>
    <w:rsid w:val="009235FB"/>
    <w:rsid w:val="0099668C"/>
    <w:rsid w:val="00A73C0E"/>
    <w:rsid w:val="00A800A7"/>
    <w:rsid w:val="00C1296E"/>
    <w:rsid w:val="00C24EF0"/>
    <w:rsid w:val="00CE743A"/>
    <w:rsid w:val="00D41C8A"/>
    <w:rsid w:val="00DC03E8"/>
    <w:rsid w:val="00E3773D"/>
    <w:rsid w:val="00E4030E"/>
    <w:rsid w:val="00FD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355</Words>
  <Characters>2030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Шегарка</dc:creator>
  <cp:keywords/>
  <dc:description/>
  <cp:lastModifiedBy>Инга</cp:lastModifiedBy>
  <cp:revision>3</cp:revision>
  <cp:lastPrinted>2019-08-28T02:45:00Z</cp:lastPrinted>
  <dcterms:created xsi:type="dcterms:W3CDTF">2019-10-15T04:01:00Z</dcterms:created>
  <dcterms:modified xsi:type="dcterms:W3CDTF">2019-10-15T08:27:00Z</dcterms:modified>
</cp:coreProperties>
</file>