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C6" w:rsidRDefault="00DD72C6" w:rsidP="00216AA2">
      <w:pPr>
        <w:pStyle w:val="Caption"/>
        <w:tabs>
          <w:tab w:val="left" w:pos="180"/>
        </w:tabs>
        <w:rPr>
          <w:sz w:val="16"/>
          <w:szCs w:val="16"/>
        </w:rPr>
      </w:pPr>
    </w:p>
    <w:p w:rsidR="00DD72C6" w:rsidRPr="00216AA2" w:rsidRDefault="00DD72C6" w:rsidP="00216AA2">
      <w:pPr>
        <w:pStyle w:val="Caption"/>
        <w:tabs>
          <w:tab w:val="left" w:pos="180"/>
        </w:tabs>
        <w:rPr>
          <w:sz w:val="16"/>
          <w:szCs w:val="16"/>
        </w:rPr>
      </w:pPr>
      <w:r w:rsidRPr="006317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Герб" style="width:40.5pt;height:54.75pt;visibility:visible">
            <v:imagedata r:id="rId5" o:title=""/>
          </v:shape>
        </w:pict>
      </w:r>
    </w:p>
    <w:p w:rsidR="00DD72C6" w:rsidRPr="00216AA2" w:rsidRDefault="00DD72C6" w:rsidP="00216AA2">
      <w:pPr>
        <w:pStyle w:val="11"/>
      </w:pPr>
      <w:r w:rsidRPr="00216AA2">
        <w:t>АДМИНИСТРАЦИЯ ШЕГАРСКОГО РАЙОНА</w:t>
      </w:r>
    </w:p>
    <w:p w:rsidR="00DD72C6" w:rsidRPr="00216AA2" w:rsidRDefault="00DD72C6" w:rsidP="00216AA2">
      <w:pPr>
        <w:pStyle w:val="11"/>
        <w:spacing w:after="360"/>
        <w:rPr>
          <w:b w:val="0"/>
          <w:bCs w:val="0"/>
          <w:sz w:val="26"/>
          <w:szCs w:val="26"/>
        </w:rPr>
      </w:pPr>
      <w:r w:rsidRPr="00216AA2">
        <w:rPr>
          <w:b w:val="0"/>
          <w:bCs w:val="0"/>
          <w:sz w:val="26"/>
          <w:szCs w:val="26"/>
        </w:rPr>
        <w:t>ТОМСКОЙ ОБЛАСТИ</w:t>
      </w:r>
    </w:p>
    <w:p w:rsidR="00DD72C6" w:rsidRPr="00216AA2" w:rsidRDefault="00DD72C6" w:rsidP="00216AA2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216AA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 О С Т А Н О В Л Е Н И Е</w:t>
      </w:r>
    </w:p>
    <w:p w:rsidR="00DD72C6" w:rsidRPr="004141D3" w:rsidRDefault="00DD72C6" w:rsidP="00216AA2">
      <w:pPr>
        <w:pStyle w:val="10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>
        <w:rPr>
          <w:sz w:val="26"/>
          <w:szCs w:val="26"/>
        </w:rPr>
        <w:t>13.07.2020</w:t>
      </w:r>
      <w:r w:rsidRPr="004141D3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662</w:t>
      </w:r>
    </w:p>
    <w:p w:rsidR="00DD72C6" w:rsidRPr="00216AA2" w:rsidRDefault="00DD72C6" w:rsidP="00216AA2">
      <w:pPr>
        <w:pStyle w:val="10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216AA2">
        <w:rPr>
          <w:sz w:val="24"/>
          <w:szCs w:val="24"/>
        </w:rPr>
        <w:t>с. Мельниково</w:t>
      </w:r>
    </w:p>
    <w:tbl>
      <w:tblPr>
        <w:tblW w:w="9672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672"/>
      </w:tblGrid>
      <w:tr w:rsidR="00DD72C6" w:rsidRPr="00FF05B3">
        <w:trPr>
          <w:trHeight w:val="470"/>
        </w:trPr>
        <w:tc>
          <w:tcPr>
            <w:tcW w:w="9672" w:type="dxa"/>
          </w:tcPr>
          <w:p w:rsidR="00DD72C6" w:rsidRDefault="00DD72C6" w:rsidP="000333F2">
            <w:pPr>
              <w:pStyle w:val="BodyText"/>
              <w:spacing w:after="0"/>
              <w:ind w:firstLine="0"/>
              <w:jc w:val="center"/>
            </w:pPr>
            <w:r>
              <w:t xml:space="preserve">О внесении изменений в постановление Администрации Шегарского района </w:t>
            </w:r>
          </w:p>
          <w:p w:rsidR="00DD72C6" w:rsidRPr="004141D3" w:rsidRDefault="00DD72C6" w:rsidP="00D061F8">
            <w:pPr>
              <w:pStyle w:val="BodyText"/>
              <w:spacing w:after="0"/>
              <w:ind w:firstLine="0"/>
              <w:jc w:val="center"/>
            </w:pPr>
            <w:r>
              <w:t>от 29.09.2017 №792</w:t>
            </w:r>
          </w:p>
        </w:tc>
      </w:tr>
    </w:tbl>
    <w:p w:rsidR="00DD72C6" w:rsidRDefault="00DD72C6" w:rsidP="00D33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72C6" w:rsidRPr="007E4A37" w:rsidRDefault="00DD72C6" w:rsidP="007E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Pr="007E4A37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Шегарского района от 28.07.2014 №883 «Об утверждении Порядка  принятия решений о разработке муниципальных программ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E4A37">
        <w:rPr>
          <w:rFonts w:ascii="Times New Roman" w:hAnsi="Times New Roman" w:cs="Times New Roman"/>
          <w:sz w:val="26"/>
          <w:szCs w:val="26"/>
        </w:rPr>
        <w:t xml:space="preserve">униципального образования «Шегарский район», с целью уточнения </w:t>
      </w:r>
      <w:r>
        <w:rPr>
          <w:rFonts w:ascii="Times New Roman" w:hAnsi="Times New Roman" w:cs="Times New Roman"/>
          <w:sz w:val="26"/>
          <w:szCs w:val="26"/>
        </w:rPr>
        <w:t xml:space="preserve">и корректировки </w:t>
      </w:r>
      <w:r w:rsidRPr="007E4A37">
        <w:rPr>
          <w:rFonts w:ascii="Times New Roman" w:hAnsi="Times New Roman" w:cs="Times New Roman"/>
          <w:sz w:val="26"/>
          <w:szCs w:val="26"/>
        </w:rPr>
        <w:t>бюджетн</w:t>
      </w:r>
      <w:r>
        <w:rPr>
          <w:rFonts w:ascii="Times New Roman" w:hAnsi="Times New Roman" w:cs="Times New Roman"/>
          <w:sz w:val="26"/>
          <w:szCs w:val="26"/>
        </w:rPr>
        <w:t>ых средств на реализацию в 2020 году</w:t>
      </w:r>
      <w:r w:rsidRPr="007E4A37">
        <w:rPr>
          <w:rFonts w:ascii="Times New Roman" w:hAnsi="Times New Roman" w:cs="Times New Roman"/>
          <w:sz w:val="26"/>
          <w:szCs w:val="26"/>
        </w:rPr>
        <w:t>мероприятий муниципальной программы «Развитие коммунальной инфраструктуры муниципального образования «Шегарский район» на 2018-2020 годы»,</w:t>
      </w:r>
    </w:p>
    <w:p w:rsidR="00DD72C6" w:rsidRPr="00424E29" w:rsidRDefault="00DD72C6" w:rsidP="00E977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72C6" w:rsidRPr="004141D3" w:rsidRDefault="00DD72C6" w:rsidP="00D3335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41D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D72C6" w:rsidRPr="00361270" w:rsidRDefault="00DD72C6" w:rsidP="00D061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2C6" w:rsidRPr="00361270" w:rsidRDefault="00DD72C6" w:rsidP="00D061F8">
      <w:pPr>
        <w:pStyle w:val="BodyText"/>
        <w:spacing w:after="0"/>
        <w:ind w:firstLine="708"/>
        <w:jc w:val="both"/>
      </w:pPr>
      <w:r w:rsidRPr="00361270">
        <w:t>1. Внести изменения в Приложение, утвержденное постановлением Администрации Шегарского района от 29.09.2017 №792 «Об утверждении муниципальной программы «Развитие коммунальной инфраструктуры муниципального образования «Шегарский район» на 2018-2020 годы»</w:t>
      </w:r>
      <w:r>
        <w:t>,</w:t>
      </w:r>
      <w:r w:rsidRPr="00361270">
        <w:t xml:space="preserve"> изложив егов новой редакции согласно приложению к настоящему постановлению.</w:t>
      </w:r>
    </w:p>
    <w:p w:rsidR="00DD72C6" w:rsidRPr="00361270" w:rsidRDefault="00DD72C6" w:rsidP="000551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</w:rPr>
        <w:t xml:space="preserve">2. </w:t>
      </w:r>
      <w:r w:rsidRPr="00361270">
        <w:rPr>
          <w:rFonts w:ascii="Times New Roman" w:hAnsi="Times New Roman" w:cs="Times New Roman"/>
          <w:sz w:val="26"/>
          <w:szCs w:val="26"/>
        </w:rPr>
        <w:t>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6" w:history="1">
        <w:r w:rsidRPr="00361270">
          <w:rPr>
            <w:rStyle w:val="Hyperlink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36127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361270">
          <w:rPr>
            <w:rStyle w:val="Hyperlink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36127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361270">
          <w:rPr>
            <w:rStyle w:val="Hyperlink"/>
            <w:rFonts w:ascii="Times New Roman" w:hAnsi="Times New Roman" w:cs="Times New Roman"/>
            <w:color w:val="auto"/>
            <w:sz w:val="26"/>
            <w:szCs w:val="26"/>
            <w:lang w:val="en-US"/>
          </w:rPr>
          <w:t>shegadm</w:t>
        </w:r>
        <w:r w:rsidRPr="0036127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361270">
          <w:rPr>
            <w:rStyle w:val="Hyperlink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361270">
        <w:rPr>
          <w:rFonts w:ascii="Times New Roman" w:hAnsi="Times New Roman" w:cs="Times New Roman"/>
          <w:sz w:val="26"/>
          <w:szCs w:val="26"/>
        </w:rPr>
        <w:t>).</w:t>
      </w:r>
    </w:p>
    <w:p w:rsidR="00DD72C6" w:rsidRPr="00361270" w:rsidRDefault="00DD72C6" w:rsidP="002863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</w:rPr>
        <w:t xml:space="preserve">3. </w:t>
      </w:r>
      <w:r w:rsidRPr="0036127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опубликования и распространяется на правоо</w:t>
      </w:r>
      <w:r>
        <w:rPr>
          <w:rFonts w:ascii="Times New Roman" w:hAnsi="Times New Roman" w:cs="Times New Roman"/>
          <w:sz w:val="26"/>
          <w:szCs w:val="26"/>
        </w:rPr>
        <w:t>тношения, возникшие с 01.01.2020</w:t>
      </w:r>
      <w:r w:rsidRPr="0036127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D72C6" w:rsidRPr="00424E29" w:rsidRDefault="00DD72C6" w:rsidP="0028630F">
      <w:pPr>
        <w:pStyle w:val="BodyText"/>
        <w:spacing w:after="0"/>
        <w:ind w:firstLine="708"/>
        <w:jc w:val="both"/>
        <w:rPr>
          <w:b/>
          <w:bCs/>
        </w:rPr>
      </w:pPr>
      <w:r w:rsidRPr="00361270">
        <w:t>4. Контроль за исполнением постановления возложить на заместителя Главы Шегарского района по вопросам жизнеобеспечения</w:t>
      </w:r>
      <w:r w:rsidRPr="00D061F8">
        <w:t xml:space="preserve"> и безопасности </w:t>
      </w:r>
      <w:r>
        <w:t xml:space="preserve">М.В. </w:t>
      </w:r>
      <w:r w:rsidRPr="00D061F8">
        <w:t>Викулова</w:t>
      </w:r>
    </w:p>
    <w:p w:rsidR="00DD72C6" w:rsidRDefault="00DD72C6" w:rsidP="00216AA2">
      <w:pPr>
        <w:rPr>
          <w:rFonts w:ascii="Times New Roman" w:hAnsi="Times New Roman" w:cs="Times New Roman"/>
          <w:sz w:val="24"/>
          <w:szCs w:val="24"/>
        </w:rPr>
      </w:pPr>
    </w:p>
    <w:p w:rsidR="00DD72C6" w:rsidRDefault="00DD72C6" w:rsidP="00216AA2">
      <w:pPr>
        <w:rPr>
          <w:rFonts w:ascii="Times New Roman" w:hAnsi="Times New Roman" w:cs="Times New Roman"/>
          <w:sz w:val="24"/>
          <w:szCs w:val="24"/>
        </w:rPr>
      </w:pPr>
    </w:p>
    <w:p w:rsidR="00DD72C6" w:rsidRDefault="00DD72C6" w:rsidP="00216AA2">
      <w:pPr>
        <w:rPr>
          <w:rFonts w:ascii="Times New Roman" w:hAnsi="Times New Roman" w:cs="Times New Roman"/>
          <w:sz w:val="24"/>
          <w:szCs w:val="24"/>
        </w:rPr>
      </w:pPr>
    </w:p>
    <w:p w:rsidR="00DD72C6" w:rsidRDefault="00DD72C6" w:rsidP="008E73C1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72C6" w:rsidRPr="00216AA2" w:rsidRDefault="00DD72C6" w:rsidP="008E73C1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ГлаваШегарского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А.К. Михкельсон</w:t>
      </w:r>
    </w:p>
    <w:p w:rsidR="00DD72C6" w:rsidRDefault="00DD72C6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72C6" w:rsidRDefault="00DD72C6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72C6" w:rsidRDefault="00DD72C6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72C6" w:rsidRDefault="00DD72C6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72C6" w:rsidRDefault="00DD72C6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72C6" w:rsidRPr="00216AA2" w:rsidRDefault="00DD72C6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В.В. Кривошеина</w:t>
      </w:r>
    </w:p>
    <w:p w:rsidR="00DD72C6" w:rsidRDefault="00DD72C6" w:rsidP="004141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6AA2">
        <w:rPr>
          <w:rFonts w:ascii="Times New Roman" w:hAnsi="Times New Roman" w:cs="Times New Roman"/>
          <w:sz w:val="18"/>
          <w:szCs w:val="18"/>
        </w:rPr>
        <w:t>2-14-51</w:t>
      </w:r>
    </w:p>
    <w:p w:rsidR="00DD72C6" w:rsidRDefault="00DD72C6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D33350">
        <w:rPr>
          <w:rFonts w:ascii="Times New Roman" w:hAnsi="Times New Roman" w:cs="Times New Roman"/>
          <w:sz w:val="20"/>
          <w:szCs w:val="20"/>
        </w:rPr>
        <w:t>риложение</w:t>
      </w:r>
    </w:p>
    <w:p w:rsidR="00DD72C6" w:rsidRDefault="00DD72C6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Шегарского района </w:t>
      </w:r>
    </w:p>
    <w:p w:rsidR="00DD72C6" w:rsidRDefault="00DD72C6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 2020 г. № _____</w:t>
      </w:r>
    </w:p>
    <w:p w:rsidR="00DD72C6" w:rsidRPr="00D33350" w:rsidRDefault="00DD72C6" w:rsidP="00D333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D72C6" w:rsidRDefault="00DD72C6" w:rsidP="001F24CB">
      <w:pPr>
        <w:pStyle w:val="NormalWeb"/>
        <w:jc w:val="center"/>
      </w:pPr>
      <w:r w:rsidRPr="00D37030">
        <w:t>ПАСПОРТ МУНИЦИПАЛЬНОЙ ПРОГРАММЫ</w:t>
      </w:r>
    </w:p>
    <w:tbl>
      <w:tblPr>
        <w:tblW w:w="10144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2389"/>
        <w:gridCol w:w="4651"/>
        <w:gridCol w:w="5286"/>
        <w:gridCol w:w="4291"/>
        <w:gridCol w:w="4791"/>
      </w:tblGrid>
      <w:tr w:rsidR="00DD72C6" w:rsidRPr="00FF05B3">
        <w:trPr>
          <w:trHeight w:val="401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7A0485" w:rsidRDefault="00DD72C6" w:rsidP="00D33350">
            <w:pPr>
              <w:pStyle w:val="conspluscell"/>
              <w:tabs>
                <w:tab w:val="left" w:pos="1306"/>
              </w:tabs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Наименование муниципальной программы                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7A0485" w:rsidRDefault="00DD72C6" w:rsidP="002F1228">
            <w:pPr>
              <w:pStyle w:val="conspluscell"/>
              <w:rPr>
                <w:sz w:val="23"/>
                <w:szCs w:val="23"/>
              </w:rPr>
            </w:pPr>
            <w:r>
              <w:t>Развитие коммунальной инфраструктуры муниципального образования «Шегарский район» на 2018-2020 годы</w:t>
            </w:r>
          </w:p>
        </w:tc>
      </w:tr>
      <w:tr w:rsidR="00DD72C6" w:rsidRPr="00FF05B3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7A0485" w:rsidRDefault="00DD72C6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Координатор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7A0485" w:rsidRDefault="00DD72C6" w:rsidP="001F24CB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Заместитель Главы Шегарского района по вопросам жизнеобеспечения и безопасности</w:t>
            </w:r>
          </w:p>
        </w:tc>
      </w:tr>
      <w:tr w:rsidR="00DD72C6" w:rsidRPr="00FF05B3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7A0485" w:rsidRDefault="00DD72C6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Ответственный исполнитель муниципальной программы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7A0485" w:rsidRDefault="00DD72C6" w:rsidP="00775C11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Главный специалист по ЖКХ и экологии отдела строительства и архитектуры Администрации Шегарского района</w:t>
            </w:r>
          </w:p>
        </w:tc>
      </w:tr>
      <w:tr w:rsidR="00DD72C6" w:rsidRPr="00FF05B3">
        <w:trPr>
          <w:trHeight w:val="5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7A0485" w:rsidRDefault="00DD72C6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Участники мероприятий муниципальной программы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Default="00DD72C6" w:rsidP="00D449A1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Шегарского района</w:t>
            </w:r>
          </w:p>
          <w:p w:rsidR="00DD72C6" w:rsidRPr="007A0485" w:rsidRDefault="00DD72C6" w:rsidP="00D449A1">
            <w:pPr>
              <w:pStyle w:val="conspluscell"/>
              <w:spacing w:before="0" w:beforeAutospacing="0" w:after="0" w:afterAutospacing="0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Администрации сельских поселений</w:t>
            </w:r>
          </w:p>
        </w:tc>
      </w:tr>
      <w:tr w:rsidR="00DD72C6" w:rsidRPr="00FF05B3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7A0485" w:rsidRDefault="00DD72C6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Цели муниципальной    </w:t>
            </w:r>
            <w:r w:rsidRPr="007A0485">
              <w:rPr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7A0485" w:rsidRDefault="00DD72C6" w:rsidP="007A0485">
            <w:pPr>
              <w:widowControl w:val="0"/>
              <w:tabs>
                <w:tab w:val="left" w:pos="353"/>
              </w:tabs>
              <w:spacing w:after="0" w:line="240" w:lineRule="auto"/>
              <w:ind w:right="18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05B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Разработкаединогокомплексамероприятий,направленныхнаобеспечениеоптимальныхрешенийсистемныхпроблем</w:t>
            </w:r>
            <w:r w:rsidRPr="00FF05B3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FF05B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областифункционирования</w:t>
            </w:r>
            <w:r w:rsidRPr="00FF05B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F05B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развитиякоммунальнойинфраструктуры,</w:t>
            </w:r>
            <w:r w:rsidRPr="00FF05B3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FF05B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целях:</w:t>
            </w:r>
          </w:p>
          <w:p w:rsidR="00DD72C6" w:rsidRPr="00FF05B3" w:rsidRDefault="00DD72C6" w:rsidP="007A0485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F05B3">
              <w:rPr>
                <w:spacing w:val="-1"/>
                <w:sz w:val="23"/>
                <w:szCs w:val="23"/>
              </w:rPr>
              <w:t xml:space="preserve">- </w:t>
            </w:r>
            <w:r w:rsidRPr="00FF05B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повышенияуровнянадежности,качества</w:t>
            </w:r>
            <w:r w:rsidRPr="00FF05B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F05B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эффективностиработыкоммунальногокомплекса;</w:t>
            </w:r>
          </w:p>
          <w:p w:rsidR="00DD72C6" w:rsidRPr="00FF05B3" w:rsidRDefault="00DD72C6" w:rsidP="007A0485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sz w:val="23"/>
                <w:szCs w:val="23"/>
              </w:rPr>
            </w:pPr>
            <w:r w:rsidRPr="00FF05B3">
              <w:rPr>
                <w:rFonts w:ascii="Times New Roman" w:hAnsi="Times New Roman" w:cs="Times New Roman"/>
                <w:sz w:val="23"/>
                <w:szCs w:val="23"/>
              </w:rPr>
              <w:t>- обновления и</w:t>
            </w:r>
            <w:r w:rsidRPr="00FF05B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модернизацииосновныхфондовкоммунальногокомплекса</w:t>
            </w:r>
            <w:r w:rsidRPr="00FF05B3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FF05B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соответствии</w:t>
            </w:r>
            <w:r w:rsidRPr="00FF05B3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FF05B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современнымитребованиями</w:t>
            </w:r>
            <w:r w:rsidRPr="00FF05B3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FF05B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технологии</w:t>
            </w:r>
            <w:r w:rsidRPr="00FF05B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F05B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качеству</w:t>
            </w:r>
            <w:r w:rsidRPr="00FF05B3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услуг</w:t>
            </w:r>
            <w:r w:rsidRPr="00FF05B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FF05B3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улучшенияэкологическойситуации.</w:t>
            </w:r>
          </w:p>
        </w:tc>
      </w:tr>
      <w:tr w:rsidR="00DD72C6" w:rsidRPr="00FF05B3">
        <w:trPr>
          <w:trHeight w:val="142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7A0485" w:rsidRDefault="00DD72C6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Задачи муниципальной    </w:t>
            </w:r>
            <w:r w:rsidRPr="007A0485">
              <w:rPr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7A0485" w:rsidRDefault="00DD72C6" w:rsidP="008C012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uppressAutoHyphens w:val="0"/>
              <w:spacing w:line="240" w:lineRule="auto"/>
              <w:ind w:firstLine="0"/>
              <w:rPr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>Инженерно-техническаяоптимизациякоммунальныхсистем.</w:t>
            </w:r>
          </w:p>
          <w:p w:rsidR="00DD72C6" w:rsidRPr="007A0485" w:rsidRDefault="00DD72C6" w:rsidP="008C0122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uppressAutoHyphens w:val="0"/>
              <w:spacing w:before="1" w:line="240" w:lineRule="auto"/>
              <w:ind w:left="353"/>
              <w:rPr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>Взаимосвязанноеперспективноепланирование</w:t>
            </w:r>
            <w:r w:rsidRPr="007A0485">
              <w:rPr>
                <w:spacing w:val="-2"/>
                <w:sz w:val="23"/>
                <w:szCs w:val="23"/>
              </w:rPr>
              <w:t>развития</w:t>
            </w:r>
            <w:r w:rsidRPr="007A0485">
              <w:rPr>
                <w:spacing w:val="-1"/>
                <w:sz w:val="23"/>
                <w:szCs w:val="23"/>
              </w:rPr>
              <w:t>систем.</w:t>
            </w:r>
          </w:p>
          <w:p w:rsidR="00DD72C6" w:rsidRPr="007A0485" w:rsidRDefault="00DD72C6" w:rsidP="00474CA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uppressAutoHyphens w:val="0"/>
              <w:spacing w:line="240" w:lineRule="auto"/>
              <w:ind w:right="653" w:firstLine="0"/>
              <w:rPr>
                <w:sz w:val="23"/>
                <w:szCs w:val="23"/>
              </w:rPr>
            </w:pPr>
            <w:r w:rsidRPr="007A0485">
              <w:rPr>
                <w:spacing w:val="-1"/>
                <w:sz w:val="23"/>
                <w:szCs w:val="23"/>
              </w:rPr>
              <w:t>Повышениенадежностисистем</w:t>
            </w:r>
            <w:r w:rsidRPr="007A0485">
              <w:rPr>
                <w:sz w:val="23"/>
                <w:szCs w:val="23"/>
              </w:rPr>
              <w:t>и</w:t>
            </w:r>
            <w:r w:rsidRPr="007A0485">
              <w:rPr>
                <w:spacing w:val="-1"/>
                <w:sz w:val="23"/>
                <w:szCs w:val="23"/>
              </w:rPr>
              <w:t>качествапредоставлениякоммунальныхуслуг.</w:t>
            </w:r>
          </w:p>
        </w:tc>
      </w:tr>
      <w:tr w:rsidR="00DD72C6" w:rsidRPr="00FF05B3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7A0485" w:rsidRDefault="00DD72C6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Сроки реализации           </w:t>
            </w:r>
            <w:r w:rsidRPr="007A0485">
              <w:rPr>
                <w:sz w:val="23"/>
                <w:szCs w:val="23"/>
              </w:rPr>
              <w:br/>
              <w:t>муниципальной программы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7A0485" w:rsidRDefault="00DD72C6" w:rsidP="0007346F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 2018-2020 годы</w:t>
            </w:r>
          </w:p>
        </w:tc>
      </w:tr>
      <w:tr w:rsidR="00DD72C6" w:rsidRPr="00FF05B3">
        <w:trPr>
          <w:trHeight w:val="401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7A0485" w:rsidRDefault="00DD72C6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Источники финансирования   </w:t>
            </w:r>
            <w:r w:rsidRPr="007A0485">
              <w:rPr>
                <w:sz w:val="23"/>
                <w:szCs w:val="23"/>
              </w:rPr>
              <w:br/>
              <w:t>муниципальной программы, </w:t>
            </w:r>
            <w:r w:rsidRPr="007A0485">
              <w:rPr>
                <w:sz w:val="23"/>
                <w:szCs w:val="23"/>
              </w:rPr>
              <w:br/>
              <w:t>в том числе по годам (прогноз):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7A0485" w:rsidRDefault="00DD72C6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Расходы (тыс. рублей)                                  </w:t>
            </w:r>
          </w:p>
        </w:tc>
      </w:tr>
      <w:tr w:rsidR="00DD72C6" w:rsidRPr="00FF05B3">
        <w:trPr>
          <w:trHeight w:val="602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2C6" w:rsidRPr="007A0485" w:rsidRDefault="00DD72C6" w:rsidP="005A580A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7A0485" w:rsidRDefault="00DD72C6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7A0485" w:rsidRDefault="00DD72C6" w:rsidP="00E04885">
            <w:pPr>
              <w:pStyle w:val="conspluscell"/>
              <w:jc w:val="center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7A0485" w:rsidRDefault="00DD72C6" w:rsidP="00E04885">
            <w:pPr>
              <w:pStyle w:val="conspluscell"/>
              <w:jc w:val="center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2019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72C6" w:rsidRPr="007A0485" w:rsidRDefault="00DD72C6" w:rsidP="00E04885">
            <w:pPr>
              <w:pStyle w:val="conspluscell"/>
              <w:ind w:firstLine="126"/>
              <w:jc w:val="center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2020 год</w:t>
            </w:r>
          </w:p>
        </w:tc>
      </w:tr>
      <w:tr w:rsidR="00DD72C6" w:rsidRPr="00FF05B3">
        <w:trPr>
          <w:trHeight w:val="33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7A0485" w:rsidRDefault="00DD72C6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Всего: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6B3EE7" w:rsidRDefault="00DD72C6" w:rsidP="00705DCB">
            <w:pPr>
              <w:pStyle w:val="conspluscell"/>
              <w:jc w:val="center"/>
            </w:pPr>
            <w:r>
              <w:t>33641,216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6B3EE7" w:rsidRDefault="00DD72C6" w:rsidP="002D38E0">
            <w:pPr>
              <w:pStyle w:val="conspluscell"/>
              <w:jc w:val="center"/>
            </w:pPr>
            <w:r>
              <w:t>23385,816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6B3EE7" w:rsidRDefault="00DD72C6" w:rsidP="002D38E0">
            <w:pPr>
              <w:pStyle w:val="conspluscell"/>
              <w:jc w:val="center"/>
            </w:pPr>
            <w:r>
              <w:t>6043,1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72C6" w:rsidRPr="006B3EE7" w:rsidRDefault="00DD72C6" w:rsidP="002D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5199,1</w:t>
            </w:r>
          </w:p>
        </w:tc>
      </w:tr>
      <w:tr w:rsidR="00DD72C6" w:rsidRPr="00FF05B3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7A0485" w:rsidRDefault="00DD72C6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Средства 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6B3EE7" w:rsidRDefault="00DD72C6" w:rsidP="00705DCB">
            <w:pPr>
              <w:pStyle w:val="conspluscell"/>
              <w:jc w:val="center"/>
            </w:pPr>
            <w:r>
              <w:t>11531,086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6B3EE7" w:rsidRDefault="00DD72C6" w:rsidP="002D38E0">
            <w:pPr>
              <w:pStyle w:val="conspluscell"/>
              <w:jc w:val="center"/>
            </w:pPr>
            <w:r>
              <w:t>8558,686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6B3EE7" w:rsidRDefault="00DD72C6" w:rsidP="00CF28CB">
            <w:pPr>
              <w:pStyle w:val="conspluscell"/>
              <w:jc w:val="center"/>
            </w:pPr>
            <w:r>
              <w:t>1306,8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72C6" w:rsidRPr="006B3EE7" w:rsidRDefault="00DD72C6" w:rsidP="002D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1965,6</w:t>
            </w:r>
          </w:p>
        </w:tc>
      </w:tr>
      <w:tr w:rsidR="00DD72C6" w:rsidRPr="00FF05B3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7A0485" w:rsidRDefault="00DD72C6" w:rsidP="005A580A">
            <w:pPr>
              <w:pStyle w:val="conspluscel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областного бюджета (по </w:t>
            </w:r>
            <w:r w:rsidRPr="007A0485">
              <w:rPr>
                <w:sz w:val="23"/>
                <w:szCs w:val="23"/>
              </w:rPr>
              <w:t>согласованию</w:t>
            </w:r>
            <w:r>
              <w:rPr>
                <w:sz w:val="23"/>
                <w:szCs w:val="23"/>
              </w:rPr>
              <w:t>)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6B3EE7" w:rsidRDefault="00DD72C6" w:rsidP="002D38E0">
            <w:pPr>
              <w:pStyle w:val="conspluscell"/>
              <w:jc w:val="center"/>
            </w:pPr>
            <w:r>
              <w:t>20671,656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6B3EE7" w:rsidRDefault="00DD72C6" w:rsidP="002D38E0">
            <w:pPr>
              <w:pStyle w:val="conspluscell"/>
              <w:jc w:val="center"/>
            </w:pPr>
            <w:r>
              <w:t>13388,565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6B3EE7" w:rsidRDefault="00DD72C6" w:rsidP="002D38E0">
            <w:pPr>
              <w:pStyle w:val="conspluscell"/>
              <w:jc w:val="center"/>
            </w:pPr>
            <w:r>
              <w:t>4736,3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72C6" w:rsidRPr="006B3EE7" w:rsidRDefault="00DD72C6" w:rsidP="002D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3233,5</w:t>
            </w:r>
          </w:p>
        </w:tc>
      </w:tr>
      <w:tr w:rsidR="00DD72C6" w:rsidRPr="00FF05B3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7A0485" w:rsidRDefault="00DD72C6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Средства федерального бюджета (по согласованию)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6B3EE7" w:rsidRDefault="00DD72C6" w:rsidP="002D38E0">
            <w:pPr>
              <w:pStyle w:val="conspluscell"/>
              <w:jc w:val="center"/>
            </w:pPr>
            <w:r>
              <w:t>1405,2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6B3EE7" w:rsidRDefault="00DD72C6" w:rsidP="002D38E0">
            <w:pPr>
              <w:pStyle w:val="conspluscell"/>
              <w:jc w:val="center"/>
            </w:pPr>
            <w:r>
              <w:t>1405,2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6B3EE7" w:rsidRDefault="00DD72C6" w:rsidP="002D38E0">
            <w:pPr>
              <w:pStyle w:val="conspluscell"/>
              <w:jc w:val="center"/>
            </w:pPr>
            <w:r w:rsidRPr="006B3EE7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72C6" w:rsidRPr="006B3EE7" w:rsidRDefault="00DD72C6" w:rsidP="002D3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2C6" w:rsidRPr="00FF05B3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7A0485" w:rsidRDefault="00DD72C6" w:rsidP="005A580A">
            <w:pPr>
              <w:pStyle w:val="conspluscell"/>
              <w:rPr>
                <w:sz w:val="23"/>
                <w:szCs w:val="23"/>
              </w:rPr>
            </w:pPr>
            <w:r w:rsidRPr="007A0485">
              <w:rPr>
                <w:sz w:val="23"/>
                <w:szCs w:val="23"/>
              </w:rPr>
              <w:t>Другие источники   (по согласованию)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6B3EE7" w:rsidRDefault="00DD72C6" w:rsidP="002D38E0">
            <w:pPr>
              <w:pStyle w:val="conspluscell"/>
              <w:jc w:val="center"/>
            </w:pPr>
            <w:r>
              <w:t>33,365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6B3EE7" w:rsidRDefault="00DD72C6" w:rsidP="002D38E0">
            <w:pPr>
              <w:pStyle w:val="conspluscell"/>
              <w:jc w:val="center"/>
            </w:pPr>
            <w:r>
              <w:t>33,365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FF05B3" w:rsidRDefault="00DD72C6" w:rsidP="00880E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D72C6" w:rsidRPr="00880EB8" w:rsidRDefault="00DD72C6" w:rsidP="0088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D72C6" w:rsidRPr="00FF05B3">
        <w:trPr>
          <w:trHeight w:val="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474CAF" w:rsidRDefault="00DD72C6" w:rsidP="00474CAF">
            <w:pPr>
              <w:pStyle w:val="conspluscell"/>
              <w:spacing w:before="0" w:beforeAutospacing="0" w:after="0" w:afterAutospacing="0"/>
            </w:pPr>
            <w:r w:rsidRPr="00474CAF">
              <w:t>Планируемые результаты     </w:t>
            </w:r>
            <w:r w:rsidRPr="00474CAF">
              <w:br/>
              <w:t>реализации муниципальной</w:t>
            </w:r>
            <w:r w:rsidRPr="00474CAF"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D72C6" w:rsidRPr="00474CAF" w:rsidRDefault="00DD72C6" w:rsidP="00474CAF">
            <w:pPr>
              <w:pStyle w:val="conspluscell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74CAF">
              <w:rPr>
                <w:color w:val="2D2D2D"/>
                <w:spacing w:val="2"/>
                <w:shd w:val="clear" w:color="auto" w:fill="FFFFFF"/>
              </w:rPr>
              <w:t>- обеспечение выполнения мероприятий по строительству и модернизации объектов коммунальной инфраструктуры;</w:t>
            </w:r>
          </w:p>
          <w:p w:rsidR="00DD72C6" w:rsidRPr="00474CAF" w:rsidRDefault="00DD72C6" w:rsidP="00474CAF">
            <w:pPr>
              <w:pStyle w:val="conspluscell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74CAF">
              <w:rPr>
                <w:color w:val="2D2D2D"/>
                <w:spacing w:val="2"/>
                <w:shd w:val="clear" w:color="auto" w:fill="FFFFFF"/>
              </w:rPr>
              <w:t>- улучшение качества и надежности предоставляемых услуг; сократить аварийность при предоставлении коммунальных услуг;</w:t>
            </w:r>
          </w:p>
          <w:p w:rsidR="00DD72C6" w:rsidRPr="00474CAF" w:rsidRDefault="00DD72C6" w:rsidP="00474CAF">
            <w:pPr>
              <w:pStyle w:val="conspluscell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 w:rsidRPr="00474CAF">
              <w:rPr>
                <w:color w:val="2D2D2D"/>
                <w:spacing w:val="2"/>
                <w:shd w:val="clear" w:color="auto" w:fill="FFFFFF"/>
              </w:rPr>
              <w:t>- повышение уровня инвестиционной привлекательности сельских поселений</w:t>
            </w:r>
          </w:p>
        </w:tc>
      </w:tr>
    </w:tbl>
    <w:p w:rsidR="00DD72C6" w:rsidRDefault="00DD72C6" w:rsidP="00474CAF">
      <w:pPr>
        <w:pStyle w:val="Footer"/>
        <w:ind w:right="-81" w:firstLine="0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DD72C6" w:rsidRDefault="00DD72C6" w:rsidP="00474CAF">
      <w:pPr>
        <w:pStyle w:val="Footer"/>
        <w:ind w:right="-81" w:firstLine="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DD72C6" w:rsidRDefault="00DD72C6" w:rsidP="00474CAF">
      <w:pPr>
        <w:pStyle w:val="Footer"/>
        <w:ind w:right="-81" w:firstLine="0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DD72C6" w:rsidRPr="000569A3" w:rsidRDefault="00DD72C6" w:rsidP="00474CAF">
      <w:pPr>
        <w:pStyle w:val="Footer"/>
        <w:ind w:right="-81" w:firstLine="0"/>
        <w:jc w:val="center"/>
        <w:rPr>
          <w:b/>
          <w:bCs/>
          <w:color w:val="000000"/>
          <w:spacing w:val="-4"/>
          <w:sz w:val="28"/>
          <w:szCs w:val="28"/>
        </w:rPr>
      </w:pPr>
      <w:r w:rsidRPr="000569A3">
        <w:rPr>
          <w:b/>
          <w:bCs/>
          <w:color w:val="000000"/>
          <w:spacing w:val="-4"/>
          <w:sz w:val="28"/>
          <w:szCs w:val="28"/>
        </w:rPr>
        <w:t>ЛИСТ СОГЛАСОВАНИЯ</w:t>
      </w:r>
    </w:p>
    <w:p w:rsidR="00DD72C6" w:rsidRPr="000569A3" w:rsidRDefault="00DD72C6" w:rsidP="00474CAF">
      <w:pPr>
        <w:shd w:val="clear" w:color="auto" w:fill="FFFFFF"/>
        <w:tabs>
          <w:tab w:val="left" w:pos="787"/>
        </w:tabs>
        <w:spacing w:after="0" w:line="240" w:lineRule="auto"/>
        <w:ind w:right="-81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DD72C6" w:rsidRDefault="00DD72C6" w:rsidP="000569A3">
      <w:pPr>
        <w:pStyle w:val="BodyText"/>
        <w:spacing w:after="0"/>
        <w:ind w:firstLine="0"/>
        <w:jc w:val="center"/>
      </w:pPr>
      <w:r w:rsidRPr="000569A3">
        <w:rPr>
          <w:b/>
          <w:bCs/>
          <w:color w:val="000000"/>
          <w:spacing w:val="-4"/>
          <w:sz w:val="28"/>
          <w:szCs w:val="28"/>
        </w:rPr>
        <w:t>К проекту</w:t>
      </w:r>
      <w:r>
        <w:t xml:space="preserve">О внесении изменений в постановление администрации </w:t>
      </w:r>
    </w:p>
    <w:p w:rsidR="00DD72C6" w:rsidRDefault="00DD72C6" w:rsidP="000569A3">
      <w:pPr>
        <w:pStyle w:val="BodyText"/>
        <w:spacing w:after="0"/>
        <w:ind w:firstLine="0"/>
        <w:jc w:val="center"/>
      </w:pPr>
      <w:r>
        <w:t xml:space="preserve">Шегарского района </w:t>
      </w:r>
      <w:r w:rsidRPr="00D061F8">
        <w:t xml:space="preserve">от 29.09.2017 №792 </w:t>
      </w:r>
      <w:r w:rsidRPr="00361270">
        <w:t>«Об утверждении муниципальной программы «Развитие коммунальной инфраструктуры муниципального образования «Шегарский район» на 2018-2020 годы»</w:t>
      </w:r>
    </w:p>
    <w:p w:rsidR="00DD72C6" w:rsidRDefault="00DD72C6" w:rsidP="000569A3">
      <w:pPr>
        <w:pStyle w:val="BodyText"/>
        <w:spacing w:after="0"/>
        <w:ind w:firstLine="0"/>
        <w:jc w:val="center"/>
      </w:pPr>
    </w:p>
    <w:p w:rsidR="00DD72C6" w:rsidRPr="00214C9E" w:rsidRDefault="00DD72C6" w:rsidP="000569A3">
      <w:pPr>
        <w:pStyle w:val="BodyText"/>
        <w:spacing w:after="0"/>
        <w:ind w:firstLine="0"/>
        <w:jc w:val="center"/>
      </w:pPr>
    </w:p>
    <w:p w:rsidR="00DD72C6" w:rsidRPr="00214C9E" w:rsidRDefault="00DD72C6" w:rsidP="00214C9E">
      <w:pPr>
        <w:shd w:val="clear" w:color="auto" w:fill="FFFFFF"/>
        <w:tabs>
          <w:tab w:val="left" w:pos="787"/>
        </w:tabs>
        <w:spacing w:after="0" w:line="240" w:lineRule="auto"/>
        <w:ind w:right="-79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214C9E">
        <w:rPr>
          <w:rFonts w:ascii="Times New Roman" w:hAnsi="Times New Roman" w:cs="Times New Roman"/>
          <w:b/>
          <w:bCs/>
          <w:sz w:val="26"/>
          <w:szCs w:val="26"/>
        </w:rPr>
        <w:t>проект подготовлен</w:t>
      </w:r>
      <w:r w:rsidRPr="00214C9E"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</w:t>
      </w:r>
      <w:r w:rsidRPr="00214C9E">
        <w:rPr>
          <w:rFonts w:ascii="Times New Roman" w:hAnsi="Times New Roman" w:cs="Times New Roman"/>
          <w:color w:val="000000"/>
          <w:spacing w:val="-4"/>
          <w:sz w:val="26"/>
          <w:szCs w:val="26"/>
          <w:u w:val="single"/>
        </w:rPr>
        <w:t xml:space="preserve">Отделом строительства и архитектуры 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</w:rPr>
        <w:t>___________</w:t>
      </w:r>
    </w:p>
    <w:p w:rsidR="00DD72C6" w:rsidRPr="00214C9E" w:rsidRDefault="00DD72C6" w:rsidP="00214C9E">
      <w:pPr>
        <w:tabs>
          <w:tab w:val="left" w:pos="0"/>
        </w:tabs>
        <w:spacing w:after="0" w:line="240" w:lineRule="auto"/>
        <w:ind w:left="-130" w:right="-79"/>
        <w:jc w:val="center"/>
        <w:rPr>
          <w:rFonts w:ascii="Times New Roman" w:hAnsi="Times New Roman" w:cs="Times New Roman"/>
          <w:sz w:val="20"/>
          <w:szCs w:val="20"/>
        </w:rPr>
      </w:pPr>
      <w:r w:rsidRPr="00214C9E">
        <w:rPr>
          <w:rFonts w:ascii="Times New Roman" w:hAnsi="Times New Roman" w:cs="Times New Roman"/>
          <w:sz w:val="20"/>
          <w:szCs w:val="20"/>
        </w:rPr>
        <w:t xml:space="preserve">наименование структурного подразделения </w:t>
      </w:r>
      <w:r w:rsidRPr="00214C9E">
        <w:rPr>
          <w:rFonts w:ascii="Times New Roman" w:hAnsi="Times New Roman" w:cs="Times New Roman"/>
          <w:sz w:val="20"/>
          <w:szCs w:val="20"/>
        </w:rPr>
        <w:br/>
        <w:t>Администрации Шегарского района</w:t>
      </w:r>
    </w:p>
    <w:p w:rsidR="00DD72C6" w:rsidRPr="00474CAF" w:rsidRDefault="00DD72C6" w:rsidP="000569A3">
      <w:pPr>
        <w:shd w:val="clear" w:color="auto" w:fill="FFFFFF"/>
        <w:tabs>
          <w:tab w:val="left" w:pos="0"/>
        </w:tabs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DD72C6" w:rsidRPr="00474CAF" w:rsidRDefault="00DD72C6" w:rsidP="00474CAF">
      <w:pPr>
        <w:tabs>
          <w:tab w:val="left" w:pos="709"/>
        </w:tabs>
        <w:spacing w:after="0" w:line="240" w:lineRule="auto"/>
        <w:ind w:left="-130" w:right="-8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417"/>
        <w:gridCol w:w="1800"/>
        <w:gridCol w:w="1440"/>
        <w:gridCol w:w="1802"/>
      </w:tblGrid>
      <w:tr w:rsidR="00DD72C6" w:rsidRPr="00FF05B3">
        <w:tc>
          <w:tcPr>
            <w:tcW w:w="3261" w:type="dxa"/>
          </w:tcPr>
          <w:p w:rsidR="00DD72C6" w:rsidRPr="00FF05B3" w:rsidRDefault="00DD72C6" w:rsidP="00474CA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D72C6" w:rsidRPr="00FF05B3" w:rsidRDefault="00DD72C6" w:rsidP="00474CA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DD72C6" w:rsidRPr="00FF05B3" w:rsidRDefault="00DD72C6" w:rsidP="00474CAF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C6" w:rsidRPr="00474CAF" w:rsidRDefault="00DD72C6" w:rsidP="00474CAF">
            <w:pPr>
              <w:pStyle w:val="Heading7"/>
              <w:spacing w:before="0" w:after="0"/>
              <w:ind w:left="-108" w:right="-81"/>
              <w:jc w:val="center"/>
              <w:rPr>
                <w:rFonts w:ascii="Times New Roman" w:hAnsi="Times New Roman" w:cs="Times New Roman"/>
              </w:rPr>
            </w:pPr>
            <w:r w:rsidRPr="00474CAF">
              <w:rPr>
                <w:rFonts w:ascii="Times New Roman" w:hAnsi="Times New Roman" w:cs="Times New Roman"/>
              </w:rPr>
              <w:t>Виза</w:t>
            </w:r>
          </w:p>
        </w:tc>
        <w:tc>
          <w:tcPr>
            <w:tcW w:w="1800" w:type="dxa"/>
          </w:tcPr>
          <w:p w:rsidR="00DD72C6" w:rsidRPr="00FF05B3" w:rsidRDefault="00DD72C6" w:rsidP="00474CAF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3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40" w:type="dxa"/>
          </w:tcPr>
          <w:p w:rsidR="00DD72C6" w:rsidRPr="00FF05B3" w:rsidRDefault="00DD72C6" w:rsidP="00474CAF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3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02" w:type="dxa"/>
          </w:tcPr>
          <w:p w:rsidR="00DD72C6" w:rsidRPr="00FF05B3" w:rsidRDefault="00DD72C6" w:rsidP="00474CAF">
            <w:pPr>
              <w:pStyle w:val="Heading1"/>
              <w:spacing w:before="0" w:line="240" w:lineRule="auto"/>
              <w:ind w:left="-108" w:right="-8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F05B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Примечание*</w:t>
            </w:r>
          </w:p>
        </w:tc>
      </w:tr>
      <w:tr w:rsidR="00DD72C6" w:rsidRPr="00FF05B3">
        <w:tc>
          <w:tcPr>
            <w:tcW w:w="3261" w:type="dxa"/>
          </w:tcPr>
          <w:p w:rsidR="00DD72C6" w:rsidRPr="00FF05B3" w:rsidRDefault="00DD72C6" w:rsidP="00861B03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05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М.В. Викулов-</w:t>
            </w:r>
            <w:r w:rsidRPr="00FF05B3">
              <w:rPr>
                <w:rFonts w:ascii="Times New Roman" w:hAnsi="Times New Roman" w:cs="Times New Roman"/>
                <w:sz w:val="24"/>
                <w:szCs w:val="24"/>
              </w:rPr>
              <w:t>Заместитель Главы Шегарского района по вопросам жизнеобеспечения и безопасности</w:t>
            </w:r>
          </w:p>
        </w:tc>
        <w:tc>
          <w:tcPr>
            <w:tcW w:w="1417" w:type="dxa"/>
          </w:tcPr>
          <w:p w:rsidR="00DD72C6" w:rsidRPr="00FF05B3" w:rsidRDefault="00DD72C6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72C6" w:rsidRPr="00FF05B3" w:rsidRDefault="00DD72C6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72C6" w:rsidRPr="00FF05B3" w:rsidRDefault="00DD72C6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DD72C6" w:rsidRPr="00FF05B3" w:rsidRDefault="00DD72C6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C6" w:rsidRPr="00FF05B3" w:rsidRDefault="00DD72C6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C6" w:rsidRPr="00FF05B3">
        <w:trPr>
          <w:trHeight w:val="768"/>
        </w:trPr>
        <w:tc>
          <w:tcPr>
            <w:tcW w:w="3261" w:type="dxa"/>
          </w:tcPr>
          <w:p w:rsidR="00DD72C6" w:rsidRPr="00474CAF" w:rsidRDefault="00DD72C6" w:rsidP="00474CAF">
            <w:pPr>
              <w:pStyle w:val="a4"/>
              <w:ind w:right="-79"/>
              <w:rPr>
                <w:b/>
                <w:bCs/>
              </w:rPr>
            </w:pPr>
            <w:r w:rsidRPr="00474CAF">
              <w:rPr>
                <w:b/>
                <w:bCs/>
              </w:rPr>
              <w:t>Т.Г. Чернядева</w:t>
            </w:r>
          </w:p>
          <w:p w:rsidR="00DD72C6" w:rsidRPr="00FF05B3" w:rsidRDefault="00DD72C6" w:rsidP="00474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3">
              <w:rPr>
                <w:rFonts w:ascii="Times New Roman" w:hAnsi="Times New Roman" w:cs="Times New Roman"/>
                <w:kern w:val="16"/>
                <w:sz w:val="24"/>
                <w:szCs w:val="24"/>
              </w:rPr>
              <w:t>-начальник управления финансов</w:t>
            </w:r>
          </w:p>
        </w:tc>
        <w:tc>
          <w:tcPr>
            <w:tcW w:w="1417" w:type="dxa"/>
          </w:tcPr>
          <w:p w:rsidR="00DD72C6" w:rsidRPr="00FF05B3" w:rsidRDefault="00DD72C6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72C6" w:rsidRPr="00FF05B3" w:rsidRDefault="00DD72C6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72C6" w:rsidRPr="00FF05B3" w:rsidRDefault="00DD72C6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DD72C6" w:rsidRPr="00FF05B3" w:rsidRDefault="00DD72C6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C6" w:rsidRPr="00FF05B3">
        <w:trPr>
          <w:trHeight w:val="790"/>
        </w:trPr>
        <w:tc>
          <w:tcPr>
            <w:tcW w:w="3261" w:type="dxa"/>
          </w:tcPr>
          <w:p w:rsidR="00DD72C6" w:rsidRPr="00FF05B3" w:rsidRDefault="00DD72C6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05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И.В. Саушкина</w:t>
            </w:r>
          </w:p>
          <w:p w:rsidR="00DD72C6" w:rsidRPr="00FF05B3" w:rsidRDefault="00DD72C6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3">
              <w:rPr>
                <w:rFonts w:ascii="Times New Roman" w:hAnsi="Times New Roman" w:cs="Times New Roman"/>
                <w:sz w:val="24"/>
                <w:szCs w:val="24"/>
              </w:rPr>
              <w:t>- начальник экономического отдела</w:t>
            </w:r>
          </w:p>
        </w:tc>
        <w:tc>
          <w:tcPr>
            <w:tcW w:w="1417" w:type="dxa"/>
          </w:tcPr>
          <w:p w:rsidR="00DD72C6" w:rsidRPr="00FF05B3" w:rsidRDefault="00DD72C6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72C6" w:rsidRPr="00FF05B3" w:rsidRDefault="00DD72C6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72C6" w:rsidRPr="00FF05B3" w:rsidRDefault="00DD72C6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DD72C6" w:rsidRPr="00FF05B3" w:rsidRDefault="00DD72C6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C6" w:rsidRPr="00FF05B3">
        <w:trPr>
          <w:trHeight w:val="790"/>
        </w:trPr>
        <w:tc>
          <w:tcPr>
            <w:tcW w:w="3261" w:type="dxa"/>
          </w:tcPr>
          <w:p w:rsidR="00DD72C6" w:rsidRPr="00FF05B3" w:rsidRDefault="00DD72C6" w:rsidP="00742301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F05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Е.Н. Извекова</w:t>
            </w:r>
          </w:p>
          <w:p w:rsidR="00DD72C6" w:rsidRPr="00FF05B3" w:rsidRDefault="00DD72C6" w:rsidP="00742301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F05B3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DD72C6" w:rsidRPr="00FF05B3" w:rsidRDefault="00DD72C6" w:rsidP="00742301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C6" w:rsidRPr="00FF05B3" w:rsidRDefault="00DD72C6" w:rsidP="00742301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72C6" w:rsidRPr="00FF05B3" w:rsidRDefault="00DD72C6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72C6" w:rsidRPr="00FF05B3" w:rsidRDefault="00DD72C6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D72C6" w:rsidRPr="00FF05B3" w:rsidRDefault="00DD72C6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DD72C6" w:rsidRPr="00FF05B3" w:rsidRDefault="00DD72C6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C6" w:rsidRPr="00FF05B3" w:rsidRDefault="00DD72C6" w:rsidP="00474CAF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2C6" w:rsidRPr="00474CAF" w:rsidRDefault="00DD72C6" w:rsidP="00474CAF">
      <w:pPr>
        <w:pStyle w:val="BodyText"/>
        <w:spacing w:after="0"/>
        <w:ind w:left="-130" w:right="-81"/>
        <w:rPr>
          <w:sz w:val="24"/>
          <w:szCs w:val="24"/>
        </w:rPr>
      </w:pPr>
    </w:p>
    <w:p w:rsidR="00DD72C6" w:rsidRPr="00474CAF" w:rsidRDefault="00DD72C6" w:rsidP="00474CAF">
      <w:pPr>
        <w:pStyle w:val="BodyText"/>
        <w:spacing w:after="0"/>
        <w:ind w:left="-130" w:right="-81"/>
        <w:rPr>
          <w:sz w:val="24"/>
          <w:szCs w:val="24"/>
        </w:rPr>
      </w:pPr>
      <w:r w:rsidRPr="00474CAF">
        <w:rPr>
          <w:sz w:val="24"/>
          <w:szCs w:val="24"/>
        </w:rPr>
        <w:t>*  Замечания по проекту прилагаются в письменном виде, о чем делается запись в графе «Примечание».</w:t>
      </w:r>
    </w:p>
    <w:p w:rsidR="00DD72C6" w:rsidRPr="00474CAF" w:rsidRDefault="00DD72C6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DD72C6" w:rsidRPr="00474CAF" w:rsidRDefault="00DD72C6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DD72C6" w:rsidRPr="00474CAF" w:rsidRDefault="00DD72C6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DD72C6" w:rsidRPr="00474CAF" w:rsidRDefault="00DD72C6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DD72C6" w:rsidRPr="00474CAF" w:rsidRDefault="00DD72C6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DD72C6" w:rsidRPr="00474CAF" w:rsidRDefault="00DD72C6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DD72C6" w:rsidRPr="00474CAF" w:rsidRDefault="00DD72C6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Кривошеина</w:t>
      </w:r>
    </w:p>
    <w:p w:rsidR="00DD72C6" w:rsidRPr="00474CAF" w:rsidRDefault="00DD72C6" w:rsidP="00474CAF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  <w:r w:rsidRPr="00474CAF">
        <w:rPr>
          <w:rFonts w:ascii="Times New Roman" w:hAnsi="Times New Roman" w:cs="Times New Roman"/>
          <w:sz w:val="24"/>
          <w:szCs w:val="24"/>
        </w:rPr>
        <w:t>2-14-51</w:t>
      </w:r>
    </w:p>
    <w:p w:rsidR="00DD72C6" w:rsidRDefault="00DD72C6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2C6" w:rsidRDefault="00DD72C6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D72C6" w:rsidSect="00D3703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DD72C6" w:rsidRPr="00CC7C27" w:rsidRDefault="00DD72C6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C27">
        <w:rPr>
          <w:rFonts w:ascii="Times New Roman" w:hAnsi="Times New Roman" w:cs="Times New Roman"/>
          <w:b/>
          <w:bCs/>
          <w:sz w:val="28"/>
          <w:szCs w:val="28"/>
        </w:rPr>
        <w:t>4. Перечень программных мероприятий муниципальной программы</w:t>
      </w:r>
    </w:p>
    <w:p w:rsidR="00DD72C6" w:rsidRPr="00C14354" w:rsidRDefault="00DD72C6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1D3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</w:t>
      </w:r>
      <w:r w:rsidRPr="00C14354">
        <w:rPr>
          <w:rFonts w:ascii="Times New Roman" w:hAnsi="Times New Roman" w:cs="Times New Roman"/>
          <w:b/>
          <w:bCs/>
          <w:sz w:val="28"/>
          <w:szCs w:val="28"/>
        </w:rPr>
        <w:t>коммунальной инфраструктуры муниципального образования «Шегарский район» на 2018-2020 годы»</w:t>
      </w:r>
    </w:p>
    <w:tbl>
      <w:tblPr>
        <w:tblW w:w="1527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26"/>
        <w:gridCol w:w="3303"/>
        <w:gridCol w:w="142"/>
        <w:gridCol w:w="1177"/>
        <w:gridCol w:w="99"/>
        <w:gridCol w:w="708"/>
        <w:gridCol w:w="142"/>
        <w:gridCol w:w="992"/>
        <w:gridCol w:w="142"/>
        <w:gridCol w:w="850"/>
        <w:gridCol w:w="142"/>
        <w:gridCol w:w="142"/>
        <w:gridCol w:w="573"/>
        <w:gridCol w:w="136"/>
        <w:gridCol w:w="1251"/>
        <w:gridCol w:w="1842"/>
        <w:gridCol w:w="2712"/>
      </w:tblGrid>
      <w:tr w:rsidR="00DD72C6" w:rsidRPr="00FF05B3">
        <w:trPr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>N пп</w:t>
            </w:r>
          </w:p>
        </w:tc>
        <w:tc>
          <w:tcPr>
            <w:tcW w:w="3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DD72C6" w:rsidRPr="00FF05B3">
        <w:trPr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 xml:space="preserve">в том числе 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Част.инвестиции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rHeight w:val="434"/>
          <w:tblCellSpacing w:w="5" w:type="nil"/>
        </w:trPr>
        <w:tc>
          <w:tcPr>
            <w:tcW w:w="152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F0170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C14354">
              <w:rPr>
                <w:b/>
                <w:bCs/>
              </w:rPr>
              <w:t>Электроснабжение</w:t>
            </w:r>
          </w:p>
        </w:tc>
      </w:tr>
      <w:tr w:rsidR="00DD72C6" w:rsidRPr="00FF05B3">
        <w:trPr>
          <w:trHeight w:val="30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Администрации сельских поселений</w:t>
            </w:r>
          </w:p>
        </w:tc>
        <w:tc>
          <w:tcPr>
            <w:tcW w:w="27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83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 xml:space="preserve">Сокращение затрат на потребление электроэнергии </w:t>
            </w:r>
          </w:p>
        </w:tc>
      </w:tr>
      <w:tr w:rsidR="00DD72C6" w:rsidRPr="00FF05B3">
        <w:trPr>
          <w:trHeight w:val="30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856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rHeight w:val="30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CD68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rHeight w:val="300"/>
          <w:tblCellSpacing w:w="5" w:type="nil"/>
        </w:trPr>
        <w:tc>
          <w:tcPr>
            <w:tcW w:w="1527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993C07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C14354">
              <w:rPr>
                <w:b/>
                <w:bCs/>
              </w:rPr>
              <w:t>Теплоснабжение</w:t>
            </w:r>
          </w:p>
        </w:tc>
      </w:tr>
      <w:tr w:rsidR="00DD72C6" w:rsidRPr="00FF05B3">
        <w:trPr>
          <w:trHeight w:val="405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C1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5B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котельных (замена дымовых труб)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Обеспечение бесперебойности работы объектов теплоснабжения</w:t>
            </w:r>
          </w:p>
        </w:tc>
      </w:tr>
      <w:tr w:rsidR="00DD72C6" w:rsidRPr="00FF05B3">
        <w:trPr>
          <w:trHeight w:val="34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78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rHeight w:val="321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782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411,11285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B2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411,11285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rHeight w:val="994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Капитальный ремонт газовой котельной РУС (замена котла)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2D38E0">
            <w:pPr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2202,6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2D38E0">
            <w:pPr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2D38E0">
            <w:pPr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1578,0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2D38E0">
            <w:pPr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624,6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Обеспечение бесперебойности и повышения качества оказываемых услуг</w:t>
            </w:r>
          </w:p>
        </w:tc>
      </w:tr>
      <w:tr w:rsidR="00DD72C6" w:rsidRPr="00FF05B3">
        <w:trPr>
          <w:trHeight w:val="465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Капитальный ремонт газовой котельной ПМК (замена котла)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2569,766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2221,049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348,717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Обеспечение бесперебойности и повышения качества оказываемых услуг</w:t>
            </w:r>
          </w:p>
        </w:tc>
      </w:tr>
      <w:tr w:rsidR="00DD72C6" w:rsidRPr="00FF05B3">
        <w:trPr>
          <w:trHeight w:val="19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rHeight w:val="33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3138,01219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2690,96139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447,05080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rHeight w:val="317"/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Проведение режимно-наладочного испытания газового котла №3 в котельной ПМК вс. Мельниково, ул. Чапаева, 62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705DCB">
            <w:pPr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39,85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705DCB">
            <w:pPr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705DCB">
            <w:pPr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705DCB">
            <w:pPr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39,85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705D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705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705D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Обеспечение готовности объектов к отопительному сезону</w:t>
            </w:r>
          </w:p>
        </w:tc>
      </w:tr>
      <w:tr w:rsidR="00DD72C6" w:rsidRPr="00FF05B3">
        <w:trPr>
          <w:trHeight w:val="424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Строительство газовой котельной в с. Мельниково, ул. Калинина, 44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услуг по теплоснабжению</w:t>
            </w:r>
          </w:p>
        </w:tc>
      </w:tr>
      <w:tr w:rsidR="00DD72C6" w:rsidRPr="00FF05B3">
        <w:trPr>
          <w:trHeight w:val="3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C6" w:rsidRPr="00FF05B3">
        <w:trPr>
          <w:trHeight w:val="318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E977D6">
            <w:pPr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E977D6">
            <w:pPr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E977D6">
            <w:pPr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C6" w:rsidRPr="00FF05B3">
        <w:trPr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Капитальный ремонт сетей теплоснабжения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района, Администрации сельских поселений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Повышение надежности  тепловых сетей</w:t>
            </w:r>
          </w:p>
        </w:tc>
      </w:tr>
      <w:tr w:rsidR="00DD72C6" w:rsidRPr="00FF05B3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CF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880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2D38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E9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E977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blCellSpacing w:w="5" w:type="nil"/>
        </w:trPr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Обследование зданий и дымовых труб котельных образовательных учреждений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74,22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94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74,22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C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C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blCellSpacing w:w="5" w:type="nil"/>
        </w:trPr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Приобретение теплообменников на газовые котла в котельную ДК с. Каргала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Администрация Баткатского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Обеспечение бесперебойности работы объектов теплоснабжения</w:t>
            </w:r>
          </w:p>
        </w:tc>
      </w:tr>
      <w:tr w:rsidR="00DD72C6" w:rsidRPr="00FF05B3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blCellSpacing w:w="5" w:type="nil"/>
        </w:trPr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Замена угольного котла в котельной по адресу; п. Победа, ул. Коммунистическая, 57 стр. 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Администрация Побединского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Обеспечение бесперебойности и повышения качества оказываемых услуг</w:t>
            </w:r>
          </w:p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rHeight w:val="601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rHeight w:val="313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Капитальный ремонт котельной МКОУ Трубачевская СОШ  (замена котла)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МКУ Отдел Образования Администрации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57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Обеспечение бесперебойности и повышения качества оказываемых услуг</w:t>
            </w:r>
          </w:p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rHeight w:val="42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57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rHeight w:val="501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1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59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574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blCellSpacing w:w="5" w:type="nil"/>
        </w:trPr>
        <w:tc>
          <w:tcPr>
            <w:tcW w:w="152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C14354">
              <w:rPr>
                <w:b/>
                <w:bCs/>
              </w:rPr>
              <w:t>Водоснабжение</w:t>
            </w:r>
          </w:p>
        </w:tc>
      </w:tr>
      <w:tr w:rsidR="00DD72C6" w:rsidRPr="00FF05B3">
        <w:trPr>
          <w:trHeight w:val="27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Подведение инженерных сетей к микрорайону Западный в с. Мельниково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D4649F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12704,04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4E7D5F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1405,2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4E7D5F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9824,3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8124E4">
            <w:pPr>
              <w:jc w:val="center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1474,540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4E7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Обеспечение населения услугами централизованного водоснабжения</w:t>
            </w:r>
          </w:p>
        </w:tc>
      </w:tr>
      <w:tr w:rsidR="00DD72C6" w:rsidRPr="00FF05B3">
        <w:trPr>
          <w:trHeight w:val="22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jc w:val="both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jc w:val="both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4E7D5F">
            <w:pPr>
              <w:jc w:val="both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rHeight w:val="25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rHeight w:val="300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водопроводных сетей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643,809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643,809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C14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DD72C6" w:rsidRPr="00FF05B3">
        <w:trPr>
          <w:trHeight w:val="28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rHeight w:val="206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999,97496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542,53861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457,43635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354">
              <w:rPr>
                <w:rFonts w:ascii="Times New Roman" w:hAnsi="Times New Roman" w:cs="Times New Roman"/>
              </w:rPr>
              <w:t>Капитальный ремонт системы водоснабжения в с. Малобрагино (разведочно-эксплуатационная скважина)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4E7D5F">
            <w:pPr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1599,499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4E7D5F">
            <w:pPr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9E66B0">
            <w:pPr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1343,216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4E7D5F">
            <w:pPr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256,283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4E7D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Администрация Трубачевского поселения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DD72C6" w:rsidRPr="00FF05B3">
        <w:trPr>
          <w:tblCellSpacing w:w="5" w:type="nil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F26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Капитальный ремонт системы водоснабжения в с. Мельниково (разведочно-эксплуатационная скважина)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2D38E0">
            <w:pPr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2851,04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2D38E0">
            <w:pPr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2D38E0">
            <w:pPr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2400,4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2D38E0">
            <w:pPr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450,64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2D3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2D3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4E7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DD72C6" w:rsidRPr="00FF05B3">
        <w:trPr>
          <w:trHeight w:val="315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Капитальный ремонт водонапорной башни в с. Батурино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Администрация Баткатского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DD72C6" w:rsidRPr="00FF05B3">
        <w:trPr>
          <w:trHeight w:val="315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rHeight w:val="334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rHeight w:val="382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E4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Капитальный ремонт центрального водоснабжения по ул. Коммунистической и по ул. Заречной в с. Мельниково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72B22">
            <w:pPr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667,302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72B22">
            <w:pPr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72B22">
            <w:pPr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72B22">
            <w:pPr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633,937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72B22">
            <w:pPr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33,365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E43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Повышение качества водоснабжения</w:t>
            </w:r>
          </w:p>
        </w:tc>
      </w:tr>
      <w:tr w:rsidR="00DD72C6" w:rsidRPr="00FF05B3">
        <w:trPr>
          <w:trHeight w:val="303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rHeight w:val="223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Капитальный ремонт наружных сетей водопровода по ул. Кооперативной в с. Баткат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F9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Повышение надежности и качества водоснабжения</w:t>
            </w:r>
          </w:p>
        </w:tc>
      </w:tr>
      <w:tr w:rsidR="00DD72C6" w:rsidRPr="00FF05B3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861,38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757,9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103,48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357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357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357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3577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5B3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rHeight w:val="285"/>
          <w:tblCellSpacing w:w="5" w:type="nil"/>
        </w:trPr>
        <w:tc>
          <w:tcPr>
            <w:tcW w:w="1527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AC38E5" w:rsidRDefault="00DD72C6" w:rsidP="00AB32D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AC38E5">
              <w:rPr>
                <w:b/>
                <w:bCs/>
              </w:rPr>
              <w:t>Водоотведение</w:t>
            </w:r>
          </w:p>
        </w:tc>
      </w:tr>
      <w:tr w:rsidR="00DD72C6" w:rsidRPr="00FF05B3">
        <w:trPr>
          <w:trHeight w:val="683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Строительство КОС в с. Мельниково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AC38E5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38E5">
              <w:rPr>
                <w:rFonts w:ascii="Times New Roman" w:hAnsi="Times New Roman" w:cs="Times New Roman"/>
              </w:rPr>
              <w:t>Администрация Шегарского сельского поселения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AC38E5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38E5">
              <w:rPr>
                <w:rFonts w:ascii="Times New Roman" w:hAnsi="Times New Roman" w:cs="Times New Roman"/>
              </w:rPr>
              <w:t>Обеспечение экологической безопасности, улучшение санитарно-эпидемиологического состояния на территории поселения</w:t>
            </w:r>
          </w:p>
        </w:tc>
      </w:tr>
      <w:tr w:rsidR="00DD72C6" w:rsidRPr="00FF05B3">
        <w:trPr>
          <w:trHeight w:val="551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8E73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AC38E5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AC38E5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rHeight w:val="373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AC38E5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AC38E5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rHeight w:val="243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Приобретение вакуумной (ассенизационной) машины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4303,4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4303,4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AC38E5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C38E5">
              <w:rPr>
                <w:rFonts w:ascii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AC38E5" w:rsidRDefault="00DD72C6" w:rsidP="00971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Оказание услуг по откачке и вывозу сточных бытовых вод населению</w:t>
            </w:r>
          </w:p>
        </w:tc>
      </w:tr>
      <w:tr w:rsidR="00DD72C6" w:rsidRPr="00FF05B3">
        <w:trPr>
          <w:trHeight w:val="219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rHeight w:val="254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9E6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rHeight w:val="176"/>
          <w:tblCellSpacing w:w="5" w:type="nil"/>
        </w:trPr>
        <w:tc>
          <w:tcPr>
            <w:tcW w:w="152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C14354">
              <w:rPr>
                <w:b/>
                <w:bCs/>
              </w:rPr>
              <w:t>Газоснабжение</w:t>
            </w:r>
          </w:p>
        </w:tc>
      </w:tr>
      <w:tr w:rsidR="00DD72C6" w:rsidRPr="00FF05B3">
        <w:trPr>
          <w:trHeight w:val="383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Проектирование газовой котельной МКОУ «Побединская СОШ»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rHeight w:val="415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rHeight w:val="176"/>
          <w:tblCellSpacing w:w="5" w:type="nil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D0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D061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D72C6" w:rsidRPr="00FF05B3">
        <w:trPr>
          <w:trHeight w:val="176"/>
          <w:tblCellSpacing w:w="5" w:type="nil"/>
        </w:trPr>
        <w:tc>
          <w:tcPr>
            <w:tcW w:w="152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3658C0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</w:rPr>
            </w:pPr>
            <w:r w:rsidRPr="00C14354">
              <w:rPr>
                <w:b/>
                <w:bCs/>
              </w:rPr>
              <w:t>Обращение с ТБО</w:t>
            </w:r>
          </w:p>
        </w:tc>
      </w:tr>
      <w:tr w:rsidR="00DD72C6" w:rsidRPr="00FF05B3">
        <w:trPr>
          <w:trHeight w:val="393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9A6EF4" w:rsidRDefault="00DD72C6" w:rsidP="007F3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Разработка проекта санитарно-защитной зоны полигона ТБО и проведение санитарно-эпидемиологической экспертизы в органах Роспотребнадзора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Администрация Шегарского района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5B3">
              <w:rPr>
                <w:rFonts w:ascii="Times New Roman" w:hAnsi="Times New Roman" w:cs="Times New Roman"/>
                <w:sz w:val="24"/>
                <w:szCs w:val="24"/>
              </w:rPr>
              <w:t>Поддержка санитарного состояния населенных пунктов</w:t>
            </w:r>
          </w:p>
        </w:tc>
      </w:tr>
      <w:tr w:rsidR="00DD72C6" w:rsidRPr="00FF05B3">
        <w:trPr>
          <w:trHeight w:val="420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13,98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13,98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C6" w:rsidRPr="00FF05B3">
        <w:trPr>
          <w:trHeight w:val="176"/>
          <w:tblCellSpacing w:w="5" w:type="nil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23385,816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1405,2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13388,565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354">
              <w:rPr>
                <w:rFonts w:ascii="Times New Roman" w:hAnsi="Times New Roman" w:cs="Times New Roman"/>
              </w:rPr>
              <w:t>8558,686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33,365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C6" w:rsidRPr="00FF05B3">
        <w:trPr>
          <w:trHeight w:val="176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CF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5880,1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2D3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2D38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4736,3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C14354" w:rsidRDefault="00DD72C6" w:rsidP="00CF2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1306,8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C14354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2C6" w:rsidRPr="00FF05B3">
        <w:trPr>
          <w:trHeight w:val="176"/>
          <w:tblCellSpacing w:w="5" w:type="nil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725B91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725B91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725B91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4899,1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3233,5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725B91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1965,6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8E7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05B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725B91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C6" w:rsidRPr="00FF05B3" w:rsidRDefault="00DD72C6" w:rsidP="00AB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2C6" w:rsidRDefault="00DD72C6" w:rsidP="008E7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72C6" w:rsidSect="007F052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384"/>
    <w:multiLevelType w:val="multilevel"/>
    <w:tmpl w:val="B8BEC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5E2382"/>
    <w:multiLevelType w:val="multilevel"/>
    <w:tmpl w:val="49A00C3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632734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998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643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288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933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578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223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868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513" w:hanging="221"/>
      </w:pPr>
      <w:rPr>
        <w:rFonts w:hint="default"/>
      </w:rPr>
    </w:lvl>
  </w:abstractNum>
  <w:abstractNum w:abstractNumId="3">
    <w:nsid w:val="1D5D3D4B"/>
    <w:multiLevelType w:val="hybridMultilevel"/>
    <w:tmpl w:val="2488EF84"/>
    <w:lvl w:ilvl="0" w:tplc="07FEE5C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A2DFA"/>
    <w:multiLevelType w:val="hybridMultilevel"/>
    <w:tmpl w:val="5FB04540"/>
    <w:lvl w:ilvl="0" w:tplc="63342E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b w:val="0"/>
        <w:bCs w:val="0"/>
      </w:rPr>
    </w:lvl>
    <w:lvl w:ilvl="1" w:tplc="03567B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32540062"/>
    <w:multiLevelType w:val="hybridMultilevel"/>
    <w:tmpl w:val="C9CABDF4"/>
    <w:lvl w:ilvl="0" w:tplc="BBF424DC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C68958">
      <w:start w:val="1"/>
      <w:numFmt w:val="bullet"/>
      <w:lvlText w:val="•"/>
      <w:lvlJc w:val="left"/>
      <w:pPr>
        <w:ind w:left="976" w:hanging="286"/>
      </w:pPr>
      <w:rPr>
        <w:rFonts w:hint="default"/>
      </w:rPr>
    </w:lvl>
    <w:lvl w:ilvl="2" w:tplc="8EB65BB0">
      <w:start w:val="1"/>
      <w:numFmt w:val="bullet"/>
      <w:lvlText w:val="•"/>
      <w:lvlJc w:val="left"/>
      <w:pPr>
        <w:ind w:left="1952" w:hanging="286"/>
      </w:pPr>
      <w:rPr>
        <w:rFonts w:hint="default"/>
      </w:rPr>
    </w:lvl>
    <w:lvl w:ilvl="3" w:tplc="E7740840">
      <w:start w:val="1"/>
      <w:numFmt w:val="bullet"/>
      <w:lvlText w:val="•"/>
      <w:lvlJc w:val="left"/>
      <w:pPr>
        <w:ind w:left="2928" w:hanging="286"/>
      </w:pPr>
      <w:rPr>
        <w:rFonts w:hint="default"/>
      </w:rPr>
    </w:lvl>
    <w:lvl w:ilvl="4" w:tplc="FD0A1610">
      <w:start w:val="1"/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CF42CE68">
      <w:start w:val="1"/>
      <w:numFmt w:val="bullet"/>
      <w:lvlText w:val="•"/>
      <w:lvlJc w:val="left"/>
      <w:pPr>
        <w:ind w:left="4879" w:hanging="286"/>
      </w:pPr>
      <w:rPr>
        <w:rFonts w:hint="default"/>
      </w:rPr>
    </w:lvl>
    <w:lvl w:ilvl="6" w:tplc="1D34A3DC">
      <w:start w:val="1"/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AD80B756">
      <w:start w:val="1"/>
      <w:numFmt w:val="bullet"/>
      <w:lvlText w:val="•"/>
      <w:lvlJc w:val="left"/>
      <w:pPr>
        <w:ind w:left="6831" w:hanging="286"/>
      </w:pPr>
      <w:rPr>
        <w:rFonts w:hint="default"/>
      </w:rPr>
    </w:lvl>
    <w:lvl w:ilvl="8" w:tplc="F948C298">
      <w:start w:val="1"/>
      <w:numFmt w:val="bullet"/>
      <w:lvlText w:val="•"/>
      <w:lvlJc w:val="left"/>
      <w:pPr>
        <w:ind w:left="7807" w:hanging="286"/>
      </w:pPr>
      <w:rPr>
        <w:rFonts w:hint="default"/>
      </w:rPr>
    </w:lvl>
  </w:abstractNum>
  <w:abstractNum w:abstractNumId="6">
    <w:nsid w:val="4D9103A0"/>
    <w:multiLevelType w:val="hybridMultilevel"/>
    <w:tmpl w:val="B1FC9FC2"/>
    <w:lvl w:ilvl="0" w:tplc="EAC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A1B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8">
    <w:nsid w:val="5102714C"/>
    <w:multiLevelType w:val="hybridMultilevel"/>
    <w:tmpl w:val="9D08D0FC"/>
    <w:lvl w:ilvl="0" w:tplc="FBF23290">
      <w:start w:val="1"/>
      <w:numFmt w:val="bullet"/>
      <w:lvlText w:val=""/>
      <w:lvlJc w:val="left"/>
      <w:pPr>
        <w:ind w:left="9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4" w:hanging="360"/>
      </w:pPr>
      <w:rPr>
        <w:rFonts w:ascii="Wingdings" w:hAnsi="Wingdings" w:cs="Wingdings" w:hint="default"/>
      </w:rPr>
    </w:lvl>
  </w:abstractNum>
  <w:abstractNum w:abstractNumId="9">
    <w:nsid w:val="5E412873"/>
    <w:multiLevelType w:val="hybridMultilevel"/>
    <w:tmpl w:val="02C4990C"/>
    <w:lvl w:ilvl="0" w:tplc="D4C88DF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7A301A">
      <w:start w:val="1"/>
      <w:numFmt w:val="bullet"/>
      <w:lvlText w:val=""/>
      <w:lvlJc w:val="left"/>
      <w:pPr>
        <w:ind w:left="650" w:hanging="360"/>
      </w:pPr>
      <w:rPr>
        <w:rFonts w:ascii="Symbol" w:eastAsia="Times New Roman" w:hAnsi="Symbol" w:hint="default"/>
        <w:w w:val="100"/>
        <w:sz w:val="22"/>
        <w:szCs w:val="22"/>
      </w:rPr>
    </w:lvl>
    <w:lvl w:ilvl="2" w:tplc="D6AAD58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546CD6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93BC0F04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6BB69BD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02889C3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8E40D9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4874E9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10">
    <w:nsid w:val="631862C1"/>
    <w:multiLevelType w:val="hybridMultilevel"/>
    <w:tmpl w:val="8F229B38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711B5BC5"/>
    <w:multiLevelType w:val="multilevel"/>
    <w:tmpl w:val="C68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732B05C3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13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76B2558"/>
    <w:multiLevelType w:val="hybridMultilevel"/>
    <w:tmpl w:val="B72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13"/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4CB"/>
    <w:rsid w:val="00003A9D"/>
    <w:rsid w:val="0001078D"/>
    <w:rsid w:val="00017574"/>
    <w:rsid w:val="0001761F"/>
    <w:rsid w:val="000202BF"/>
    <w:rsid w:val="00027D29"/>
    <w:rsid w:val="000333F2"/>
    <w:rsid w:val="000551AE"/>
    <w:rsid w:val="000569A3"/>
    <w:rsid w:val="00061324"/>
    <w:rsid w:val="000665B4"/>
    <w:rsid w:val="0007346F"/>
    <w:rsid w:val="00074907"/>
    <w:rsid w:val="000813C2"/>
    <w:rsid w:val="000A1046"/>
    <w:rsid w:val="000D058F"/>
    <w:rsid w:val="000D3645"/>
    <w:rsid w:val="000D6EF0"/>
    <w:rsid w:val="001005DA"/>
    <w:rsid w:val="0011268E"/>
    <w:rsid w:val="00113238"/>
    <w:rsid w:val="00125B3F"/>
    <w:rsid w:val="00131D8A"/>
    <w:rsid w:val="00145D00"/>
    <w:rsid w:val="00157536"/>
    <w:rsid w:val="00174B7E"/>
    <w:rsid w:val="001760A7"/>
    <w:rsid w:val="00185642"/>
    <w:rsid w:val="0019273B"/>
    <w:rsid w:val="001A782A"/>
    <w:rsid w:val="001F24CB"/>
    <w:rsid w:val="001F36E7"/>
    <w:rsid w:val="001F5D4A"/>
    <w:rsid w:val="002060AE"/>
    <w:rsid w:val="00206AB4"/>
    <w:rsid w:val="00214BE7"/>
    <w:rsid w:val="00214C9E"/>
    <w:rsid w:val="00216AA2"/>
    <w:rsid w:val="0023199B"/>
    <w:rsid w:val="00232C7B"/>
    <w:rsid w:val="0025143E"/>
    <w:rsid w:val="00253028"/>
    <w:rsid w:val="00256920"/>
    <w:rsid w:val="0025772E"/>
    <w:rsid w:val="00266512"/>
    <w:rsid w:val="00270428"/>
    <w:rsid w:val="002715E9"/>
    <w:rsid w:val="00281EBC"/>
    <w:rsid w:val="0028630F"/>
    <w:rsid w:val="002A0D8F"/>
    <w:rsid w:val="002A13C5"/>
    <w:rsid w:val="002B08D7"/>
    <w:rsid w:val="002B2259"/>
    <w:rsid w:val="002C2D2D"/>
    <w:rsid w:val="002D38E0"/>
    <w:rsid w:val="002D76E6"/>
    <w:rsid w:val="002F1228"/>
    <w:rsid w:val="0030719C"/>
    <w:rsid w:val="00323132"/>
    <w:rsid w:val="003415EF"/>
    <w:rsid w:val="003577DA"/>
    <w:rsid w:val="00361270"/>
    <w:rsid w:val="003658C0"/>
    <w:rsid w:val="0036699D"/>
    <w:rsid w:val="00370F43"/>
    <w:rsid w:val="0039024E"/>
    <w:rsid w:val="00395998"/>
    <w:rsid w:val="0039698F"/>
    <w:rsid w:val="003B2A6C"/>
    <w:rsid w:val="003C1377"/>
    <w:rsid w:val="003E33B6"/>
    <w:rsid w:val="003E3F99"/>
    <w:rsid w:val="004013E1"/>
    <w:rsid w:val="00404971"/>
    <w:rsid w:val="004064A7"/>
    <w:rsid w:val="00412C66"/>
    <w:rsid w:val="004141D3"/>
    <w:rsid w:val="00424E29"/>
    <w:rsid w:val="004305B5"/>
    <w:rsid w:val="00433B66"/>
    <w:rsid w:val="0044219E"/>
    <w:rsid w:val="00442DAE"/>
    <w:rsid w:val="00446308"/>
    <w:rsid w:val="00453077"/>
    <w:rsid w:val="00474CAF"/>
    <w:rsid w:val="004760BE"/>
    <w:rsid w:val="004A19A0"/>
    <w:rsid w:val="004E279D"/>
    <w:rsid w:val="004E7D5F"/>
    <w:rsid w:val="004F4EE9"/>
    <w:rsid w:val="00512E20"/>
    <w:rsid w:val="00537259"/>
    <w:rsid w:val="00562896"/>
    <w:rsid w:val="00567E34"/>
    <w:rsid w:val="005745CC"/>
    <w:rsid w:val="00594AB3"/>
    <w:rsid w:val="00595B76"/>
    <w:rsid w:val="005977CB"/>
    <w:rsid w:val="005A580A"/>
    <w:rsid w:val="005B2DBD"/>
    <w:rsid w:val="005B346A"/>
    <w:rsid w:val="005F25AA"/>
    <w:rsid w:val="00600CD5"/>
    <w:rsid w:val="006209B5"/>
    <w:rsid w:val="00624339"/>
    <w:rsid w:val="006309E2"/>
    <w:rsid w:val="006317BE"/>
    <w:rsid w:val="00640C2C"/>
    <w:rsid w:val="00665E36"/>
    <w:rsid w:val="0067497D"/>
    <w:rsid w:val="00684E25"/>
    <w:rsid w:val="0069288A"/>
    <w:rsid w:val="006B3DC3"/>
    <w:rsid w:val="006B3EE7"/>
    <w:rsid w:val="006B4C8F"/>
    <w:rsid w:val="006B5929"/>
    <w:rsid w:val="006C64F7"/>
    <w:rsid w:val="00705DCB"/>
    <w:rsid w:val="00725B91"/>
    <w:rsid w:val="0072733E"/>
    <w:rsid w:val="00733576"/>
    <w:rsid w:val="00733597"/>
    <w:rsid w:val="007338C2"/>
    <w:rsid w:val="00742301"/>
    <w:rsid w:val="00753ECE"/>
    <w:rsid w:val="00775C11"/>
    <w:rsid w:val="00782A46"/>
    <w:rsid w:val="00783E68"/>
    <w:rsid w:val="007870DB"/>
    <w:rsid w:val="00787FE9"/>
    <w:rsid w:val="00794F3B"/>
    <w:rsid w:val="007A0485"/>
    <w:rsid w:val="007A7850"/>
    <w:rsid w:val="007B2F74"/>
    <w:rsid w:val="007C42D6"/>
    <w:rsid w:val="007D4E40"/>
    <w:rsid w:val="007E4A37"/>
    <w:rsid w:val="007E7120"/>
    <w:rsid w:val="007F0529"/>
    <w:rsid w:val="007F38A5"/>
    <w:rsid w:val="007F500E"/>
    <w:rsid w:val="0080696D"/>
    <w:rsid w:val="008124E4"/>
    <w:rsid w:val="00816806"/>
    <w:rsid w:val="00824D47"/>
    <w:rsid w:val="00826BC0"/>
    <w:rsid w:val="00832690"/>
    <w:rsid w:val="00861B03"/>
    <w:rsid w:val="00872441"/>
    <w:rsid w:val="00874158"/>
    <w:rsid w:val="008803F0"/>
    <w:rsid w:val="00880EB8"/>
    <w:rsid w:val="008915A9"/>
    <w:rsid w:val="00896FB2"/>
    <w:rsid w:val="008A1CFA"/>
    <w:rsid w:val="008C0122"/>
    <w:rsid w:val="008C3DB6"/>
    <w:rsid w:val="008E73C1"/>
    <w:rsid w:val="008F4735"/>
    <w:rsid w:val="008F726A"/>
    <w:rsid w:val="00902F7D"/>
    <w:rsid w:val="00911296"/>
    <w:rsid w:val="009259EA"/>
    <w:rsid w:val="00932ABD"/>
    <w:rsid w:val="00934CF3"/>
    <w:rsid w:val="00946188"/>
    <w:rsid w:val="009501E3"/>
    <w:rsid w:val="009603A3"/>
    <w:rsid w:val="00971C98"/>
    <w:rsid w:val="00972B22"/>
    <w:rsid w:val="00993C07"/>
    <w:rsid w:val="009A0EFF"/>
    <w:rsid w:val="009A26ED"/>
    <w:rsid w:val="009A6EF4"/>
    <w:rsid w:val="009B431A"/>
    <w:rsid w:val="009C1BEB"/>
    <w:rsid w:val="009C37CE"/>
    <w:rsid w:val="009D3863"/>
    <w:rsid w:val="009D4D58"/>
    <w:rsid w:val="009D6F6E"/>
    <w:rsid w:val="009E1C20"/>
    <w:rsid w:val="009E66B0"/>
    <w:rsid w:val="00A02A91"/>
    <w:rsid w:val="00A124FA"/>
    <w:rsid w:val="00A1790A"/>
    <w:rsid w:val="00A24868"/>
    <w:rsid w:val="00A30567"/>
    <w:rsid w:val="00A364E5"/>
    <w:rsid w:val="00A45232"/>
    <w:rsid w:val="00A47E18"/>
    <w:rsid w:val="00A9426A"/>
    <w:rsid w:val="00AB32DD"/>
    <w:rsid w:val="00AB7558"/>
    <w:rsid w:val="00AC38E5"/>
    <w:rsid w:val="00AE5284"/>
    <w:rsid w:val="00AF6A57"/>
    <w:rsid w:val="00B1177B"/>
    <w:rsid w:val="00B11BAE"/>
    <w:rsid w:val="00B141FB"/>
    <w:rsid w:val="00B21734"/>
    <w:rsid w:val="00B25D51"/>
    <w:rsid w:val="00B40AC5"/>
    <w:rsid w:val="00B45777"/>
    <w:rsid w:val="00B5231A"/>
    <w:rsid w:val="00B774DF"/>
    <w:rsid w:val="00B77EA0"/>
    <w:rsid w:val="00B91DE0"/>
    <w:rsid w:val="00B93C0F"/>
    <w:rsid w:val="00BA345F"/>
    <w:rsid w:val="00BA6E41"/>
    <w:rsid w:val="00BC692A"/>
    <w:rsid w:val="00BD4F69"/>
    <w:rsid w:val="00BD7181"/>
    <w:rsid w:val="00BD7F95"/>
    <w:rsid w:val="00BF0378"/>
    <w:rsid w:val="00BF4175"/>
    <w:rsid w:val="00BF7980"/>
    <w:rsid w:val="00C141EB"/>
    <w:rsid w:val="00C14354"/>
    <w:rsid w:val="00C20907"/>
    <w:rsid w:val="00C274B9"/>
    <w:rsid w:val="00C27D58"/>
    <w:rsid w:val="00C416FE"/>
    <w:rsid w:val="00C4644D"/>
    <w:rsid w:val="00C55011"/>
    <w:rsid w:val="00C56375"/>
    <w:rsid w:val="00C57BAD"/>
    <w:rsid w:val="00C90B0C"/>
    <w:rsid w:val="00C9471C"/>
    <w:rsid w:val="00CA1FC9"/>
    <w:rsid w:val="00CA3BAE"/>
    <w:rsid w:val="00CB5E61"/>
    <w:rsid w:val="00CC164F"/>
    <w:rsid w:val="00CC222F"/>
    <w:rsid w:val="00CC7C27"/>
    <w:rsid w:val="00CD683C"/>
    <w:rsid w:val="00CF28CB"/>
    <w:rsid w:val="00D02BAA"/>
    <w:rsid w:val="00D030D7"/>
    <w:rsid w:val="00D061F8"/>
    <w:rsid w:val="00D17EAF"/>
    <w:rsid w:val="00D22D2C"/>
    <w:rsid w:val="00D33350"/>
    <w:rsid w:val="00D337AC"/>
    <w:rsid w:val="00D33D5B"/>
    <w:rsid w:val="00D35342"/>
    <w:rsid w:val="00D37030"/>
    <w:rsid w:val="00D449A1"/>
    <w:rsid w:val="00D4649F"/>
    <w:rsid w:val="00D51528"/>
    <w:rsid w:val="00D804E5"/>
    <w:rsid w:val="00D8159C"/>
    <w:rsid w:val="00D909C8"/>
    <w:rsid w:val="00DA0B0E"/>
    <w:rsid w:val="00DA13E2"/>
    <w:rsid w:val="00DC17D8"/>
    <w:rsid w:val="00DC56D3"/>
    <w:rsid w:val="00DD72C6"/>
    <w:rsid w:val="00E01A5E"/>
    <w:rsid w:val="00E033F3"/>
    <w:rsid w:val="00E03E28"/>
    <w:rsid w:val="00E04022"/>
    <w:rsid w:val="00E04885"/>
    <w:rsid w:val="00E11612"/>
    <w:rsid w:val="00E202AA"/>
    <w:rsid w:val="00E227E6"/>
    <w:rsid w:val="00E31309"/>
    <w:rsid w:val="00E43A68"/>
    <w:rsid w:val="00E73B65"/>
    <w:rsid w:val="00E80317"/>
    <w:rsid w:val="00E92D03"/>
    <w:rsid w:val="00E977D6"/>
    <w:rsid w:val="00EB4E67"/>
    <w:rsid w:val="00EB5B87"/>
    <w:rsid w:val="00EC28E8"/>
    <w:rsid w:val="00ED1AA3"/>
    <w:rsid w:val="00ED1CB4"/>
    <w:rsid w:val="00EF6351"/>
    <w:rsid w:val="00F0170F"/>
    <w:rsid w:val="00F10E05"/>
    <w:rsid w:val="00F2689B"/>
    <w:rsid w:val="00F3794C"/>
    <w:rsid w:val="00F47E6E"/>
    <w:rsid w:val="00F73B76"/>
    <w:rsid w:val="00F90FFD"/>
    <w:rsid w:val="00F912DA"/>
    <w:rsid w:val="00F943D4"/>
    <w:rsid w:val="00FA1992"/>
    <w:rsid w:val="00FC2468"/>
    <w:rsid w:val="00FD38FF"/>
    <w:rsid w:val="00FE0621"/>
    <w:rsid w:val="00FF05B3"/>
    <w:rsid w:val="00FF0E38"/>
    <w:rsid w:val="00FF32BB"/>
    <w:rsid w:val="00FF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8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048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012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25D51"/>
    <w:pPr>
      <w:keepNext/>
      <w:spacing w:after="0" w:line="240" w:lineRule="auto"/>
      <w:jc w:val="center"/>
      <w:outlineLvl w:val="2"/>
    </w:pPr>
    <w:rPr>
      <w:rFonts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4CAF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048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012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25D51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74CAF"/>
    <w:rPr>
      <w:rFonts w:ascii="Calibri" w:hAnsi="Calibri" w:cs="Calibri"/>
      <w:sz w:val="24"/>
      <w:szCs w:val="24"/>
    </w:rPr>
  </w:style>
  <w:style w:type="paragraph" w:customStyle="1" w:styleId="1">
    <w:name w:val="Знак Знак Знак1"/>
    <w:basedOn w:val="Normal"/>
    <w:uiPriority w:val="99"/>
    <w:rsid w:val="001F24C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aliases w:val="Обычный (Web),Обычный (Web)1"/>
    <w:basedOn w:val="Normal"/>
    <w:uiPriority w:val="99"/>
    <w:rsid w:val="001F24C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cell">
    <w:name w:val="conspluscell"/>
    <w:basedOn w:val="Normal"/>
    <w:uiPriority w:val="99"/>
    <w:rsid w:val="001F24C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1F24C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1F24CB"/>
    <w:pPr>
      <w:suppressAutoHyphens/>
      <w:spacing w:after="0" w:line="360" w:lineRule="auto"/>
      <w:ind w:left="708" w:firstLine="709"/>
      <w:jc w:val="both"/>
    </w:pPr>
    <w:rPr>
      <w:rFonts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07346F"/>
  </w:style>
  <w:style w:type="character" w:styleId="Hyperlink">
    <w:name w:val="Hyperlink"/>
    <w:basedOn w:val="DefaultParagraphFont"/>
    <w:uiPriority w:val="99"/>
    <w:rsid w:val="0007346F"/>
    <w:rPr>
      <w:color w:val="0000FF"/>
      <w:u w:val="single"/>
    </w:rPr>
  </w:style>
  <w:style w:type="paragraph" w:customStyle="1" w:styleId="consplusnonformat">
    <w:name w:val="consplusnonformat"/>
    <w:basedOn w:val="Normal"/>
    <w:uiPriority w:val="99"/>
    <w:rsid w:val="00A47E1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16AA2"/>
    <w:pPr>
      <w:widowControl w:val="0"/>
      <w:spacing w:after="0" w:line="240" w:lineRule="auto"/>
      <w:ind w:firstLine="780"/>
      <w:jc w:val="both"/>
    </w:pPr>
    <w:rPr>
      <w:rFonts w:cs="Times New Roman"/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6AA2"/>
    <w:rPr>
      <w:rFonts w:ascii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uiPriority w:val="99"/>
    <w:qFormat/>
    <w:rsid w:val="00216AA2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16AA2"/>
    <w:pPr>
      <w:spacing w:after="120" w:line="240" w:lineRule="auto"/>
      <w:ind w:firstLine="709"/>
    </w:pPr>
    <w:rPr>
      <w:rFonts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6AA2"/>
    <w:rPr>
      <w:rFonts w:ascii="Times New Roman" w:hAnsi="Times New Roman" w:cs="Times New Roman"/>
      <w:sz w:val="20"/>
      <w:szCs w:val="20"/>
    </w:rPr>
  </w:style>
  <w:style w:type="paragraph" w:customStyle="1" w:styleId="10">
    <w:name w:val="Обычный1"/>
    <w:link w:val="Normal0"/>
    <w:uiPriority w:val="99"/>
    <w:rsid w:val="00216AA2"/>
    <w:rPr>
      <w:sz w:val="20"/>
      <w:szCs w:val="20"/>
    </w:rPr>
  </w:style>
  <w:style w:type="paragraph" w:customStyle="1" w:styleId="11">
    <w:name w:val="Название1"/>
    <w:basedOn w:val="10"/>
    <w:uiPriority w:val="99"/>
    <w:rsid w:val="00216AA2"/>
    <w:pPr>
      <w:jc w:val="center"/>
    </w:pPr>
    <w:rPr>
      <w:b/>
      <w:bCs/>
      <w:sz w:val="28"/>
      <w:szCs w:val="28"/>
    </w:rPr>
  </w:style>
  <w:style w:type="character" w:customStyle="1" w:styleId="Normal0">
    <w:name w:val="Normal Знак"/>
    <w:basedOn w:val="DefaultParagraphFont"/>
    <w:link w:val="10"/>
    <w:uiPriority w:val="99"/>
    <w:locked/>
    <w:rsid w:val="00216AA2"/>
    <w:rPr>
      <w:rFonts w:ascii="Times New Roman" w:hAnsi="Times New Roman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AA2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C0122"/>
    <w:rPr>
      <w:rFonts w:ascii="Times New Roman" w:hAnsi="Times New Roman" w:cs="Times New Roman"/>
      <w:sz w:val="24"/>
      <w:szCs w:val="24"/>
      <w:lang w:eastAsia="ar-SA" w:bidi="ar-SA"/>
    </w:rPr>
  </w:style>
  <w:style w:type="table" w:styleId="TableGrid">
    <w:name w:val="Table Grid"/>
    <w:aliases w:val="Table Grid Report"/>
    <w:basedOn w:val="TableNormal"/>
    <w:uiPriority w:val="99"/>
    <w:rsid w:val="00A24868"/>
    <w:pPr>
      <w:widowControl w:val="0"/>
    </w:pPr>
    <w:rPr>
      <w:rFonts w:cs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Normal"/>
    <w:uiPriority w:val="99"/>
    <w:rsid w:val="00A24868"/>
    <w:pPr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paragraph" w:customStyle="1" w:styleId="a0">
    <w:name w:val="Классик"/>
    <w:basedOn w:val="Normal"/>
    <w:link w:val="a1"/>
    <w:uiPriority w:val="99"/>
    <w:rsid w:val="00A24868"/>
    <w:pPr>
      <w:spacing w:after="0" w:line="240" w:lineRule="auto"/>
      <w:ind w:firstLine="720"/>
      <w:jc w:val="both"/>
    </w:pPr>
    <w:rPr>
      <w:rFonts w:cs="Times New Roman"/>
      <w:sz w:val="24"/>
      <w:szCs w:val="24"/>
      <w:lang w:eastAsia="en-US"/>
    </w:rPr>
  </w:style>
  <w:style w:type="character" w:customStyle="1" w:styleId="a1">
    <w:name w:val="Классик Знак"/>
    <w:basedOn w:val="DefaultParagraphFont"/>
    <w:link w:val="a0"/>
    <w:uiPriority w:val="99"/>
    <w:locked/>
    <w:rsid w:val="00A2486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2">
    <w:name w:val="№ таблицы"/>
    <w:basedOn w:val="a0"/>
    <w:next w:val="Normal"/>
    <w:link w:val="a3"/>
    <w:uiPriority w:val="99"/>
    <w:rsid w:val="00A24868"/>
    <w:pPr>
      <w:ind w:firstLine="0"/>
      <w:jc w:val="right"/>
    </w:pPr>
    <w:rPr>
      <w:b/>
      <w:bCs/>
      <w:i/>
      <w:iCs/>
      <w:sz w:val="20"/>
      <w:szCs w:val="20"/>
      <w:lang w:val="en-US"/>
    </w:rPr>
  </w:style>
  <w:style w:type="character" w:customStyle="1" w:styleId="a3">
    <w:name w:val="№ таблицы Знак"/>
    <w:basedOn w:val="a1"/>
    <w:link w:val="a2"/>
    <w:uiPriority w:val="99"/>
    <w:locked/>
    <w:rsid w:val="00A24868"/>
    <w:rPr>
      <w:b/>
      <w:bCs/>
      <w:i/>
      <w:iCs/>
      <w:lang w:val="en-US"/>
    </w:rPr>
  </w:style>
  <w:style w:type="paragraph" w:customStyle="1" w:styleId="12">
    <w:name w:val="Маркированный1"/>
    <w:uiPriority w:val="99"/>
    <w:rsid w:val="00A24868"/>
    <w:pPr>
      <w:tabs>
        <w:tab w:val="left" w:pos="1247"/>
      </w:tabs>
      <w:spacing w:before="40"/>
      <w:jc w:val="both"/>
    </w:pPr>
    <w:rPr>
      <w:rFonts w:ascii="Times New Roman" w:eastAsia="SimSun" w:hAnsi="Times New Roman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157536"/>
    <w:pPr>
      <w:spacing w:after="60"/>
      <w:jc w:val="center"/>
      <w:outlineLvl w:val="1"/>
    </w:pPr>
    <w:rPr>
      <w:rFonts w:ascii="Cambria" w:hAnsi="Cambria" w:cs="Cambria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7536"/>
    <w:rPr>
      <w:rFonts w:ascii="Cambria" w:hAnsi="Cambria" w:cs="Cambria"/>
      <w:sz w:val="24"/>
      <w:szCs w:val="24"/>
      <w:lang w:eastAsia="en-US"/>
    </w:rPr>
  </w:style>
  <w:style w:type="paragraph" w:customStyle="1" w:styleId="formattext">
    <w:name w:val="formattext"/>
    <w:basedOn w:val="Normal"/>
    <w:uiPriority w:val="99"/>
    <w:rsid w:val="000A1046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832690"/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32690"/>
    <w:rPr>
      <w:rFonts w:ascii="Calibri" w:hAnsi="Calibri" w:cs="Calibri"/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rsid w:val="00474CAF"/>
    <w:pPr>
      <w:tabs>
        <w:tab w:val="center" w:pos="4677"/>
        <w:tab w:val="right" w:pos="9355"/>
      </w:tabs>
      <w:spacing w:after="0" w:line="240" w:lineRule="auto"/>
      <w:ind w:firstLine="709"/>
    </w:pPr>
    <w:rPr>
      <w:rFonts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4CAF"/>
    <w:rPr>
      <w:rFonts w:ascii="Times New Roman" w:hAnsi="Times New Roman" w:cs="Times New Roman"/>
      <w:sz w:val="20"/>
      <w:szCs w:val="20"/>
    </w:rPr>
  </w:style>
  <w:style w:type="paragraph" w:customStyle="1" w:styleId="a4">
    <w:name w:val="Должность"/>
    <w:basedOn w:val="Normal"/>
    <w:next w:val="Normal"/>
    <w:uiPriority w:val="99"/>
    <w:rsid w:val="00474CAF"/>
    <w:pPr>
      <w:spacing w:after="0" w:line="240" w:lineRule="auto"/>
    </w:pPr>
    <w:rPr>
      <w:rFonts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1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g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3033</TotalTime>
  <Pages>7</Pages>
  <Words>1580</Words>
  <Characters>9009</Characters>
  <Application>Microsoft Office Outlook</Application>
  <DocSecurity>0</DocSecurity>
  <Lines>0</Lines>
  <Paragraphs>0</Paragraphs>
  <ScaleCrop>false</ScaleCrop>
  <Company>123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Инга</cp:lastModifiedBy>
  <cp:revision>100</cp:revision>
  <cp:lastPrinted>2020-07-10T04:16:00Z</cp:lastPrinted>
  <dcterms:created xsi:type="dcterms:W3CDTF">2016-09-20T08:26:00Z</dcterms:created>
  <dcterms:modified xsi:type="dcterms:W3CDTF">2020-07-22T09:39:00Z</dcterms:modified>
</cp:coreProperties>
</file>