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3C" w:rsidRPr="008308F0" w:rsidRDefault="0070493C" w:rsidP="00B73C5F">
      <w:pPr>
        <w:pStyle w:val="Caption"/>
        <w:tabs>
          <w:tab w:val="left" w:pos="180"/>
        </w:tabs>
      </w:pPr>
      <w:r w:rsidRPr="005D44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Герб" style="width:39.75pt;height:53.25pt;visibility:visible">
            <v:imagedata r:id="rId5" o:title=""/>
          </v:shape>
        </w:pict>
      </w:r>
    </w:p>
    <w:p w:rsidR="0070493C" w:rsidRPr="003019B0" w:rsidRDefault="0070493C" w:rsidP="00B73C5F">
      <w:pPr>
        <w:pStyle w:val="10"/>
      </w:pPr>
      <w:r w:rsidRPr="003019B0">
        <w:t>АДМИНИСТРАЦИЯ ШЕГАРСКОГО РАЙОНА</w:t>
      </w:r>
    </w:p>
    <w:p w:rsidR="0070493C" w:rsidRPr="003019B0" w:rsidRDefault="0070493C" w:rsidP="00B73C5F">
      <w:pPr>
        <w:pStyle w:val="10"/>
        <w:spacing w:after="360"/>
        <w:rPr>
          <w:b w:val="0"/>
          <w:bCs w:val="0"/>
          <w:sz w:val="26"/>
          <w:szCs w:val="26"/>
        </w:rPr>
      </w:pPr>
      <w:r w:rsidRPr="003019B0">
        <w:rPr>
          <w:b w:val="0"/>
          <w:bCs w:val="0"/>
          <w:sz w:val="26"/>
          <w:szCs w:val="26"/>
        </w:rPr>
        <w:t>ТОМСКОЙ ОБЛАСТИ</w:t>
      </w:r>
    </w:p>
    <w:p w:rsidR="0070493C" w:rsidRPr="009B322F" w:rsidRDefault="0070493C" w:rsidP="00B73C5F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9B322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Р А С П О Р Я Ж Е Н И Е</w:t>
      </w:r>
    </w:p>
    <w:p w:rsidR="0070493C" w:rsidRPr="00E0239A" w:rsidRDefault="0070493C" w:rsidP="00B73C5F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18.03.</w:t>
      </w:r>
      <w:r w:rsidRPr="00E0239A">
        <w:rPr>
          <w:sz w:val="28"/>
          <w:szCs w:val="28"/>
        </w:rPr>
        <w:t>2020</w:t>
      </w:r>
      <w:r w:rsidRPr="00E0239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101</w:t>
      </w:r>
    </w:p>
    <w:p w:rsidR="0070493C" w:rsidRPr="00E0239A" w:rsidRDefault="0070493C" w:rsidP="00B73C5F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E0239A">
        <w:rPr>
          <w:sz w:val="24"/>
          <w:szCs w:val="24"/>
        </w:rPr>
        <w:t>с. Мельниково</w:t>
      </w:r>
    </w:p>
    <w:tbl>
      <w:tblPr>
        <w:tblW w:w="0" w:type="auto"/>
        <w:tblInd w:w="-106" w:type="dxa"/>
        <w:tblLook w:val="01E0"/>
      </w:tblPr>
      <w:tblGrid>
        <w:gridCol w:w="4953"/>
      </w:tblGrid>
      <w:tr w:rsidR="0070493C" w:rsidRPr="00567B72">
        <w:tc>
          <w:tcPr>
            <w:tcW w:w="4953" w:type="dxa"/>
          </w:tcPr>
          <w:p w:rsidR="0070493C" w:rsidRPr="00E0239A" w:rsidRDefault="0070493C" w:rsidP="00B73C5F">
            <w:pPr>
              <w:pStyle w:val="NoSpacing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9A"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по снижению</w:t>
            </w:r>
          </w:p>
          <w:p w:rsidR="0070493C" w:rsidRPr="00E0239A" w:rsidRDefault="0070493C" w:rsidP="00B73C5F">
            <w:pPr>
              <w:pStyle w:val="NoSpacing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9A">
              <w:rPr>
                <w:rFonts w:ascii="Times New Roman" w:hAnsi="Times New Roman" w:cs="Times New Roman"/>
                <w:sz w:val="28"/>
                <w:szCs w:val="28"/>
              </w:rPr>
              <w:t>рисков завоза и распространения новой коронавирусной инфекции (2019 – nCoV)</w:t>
            </w:r>
          </w:p>
        </w:tc>
      </w:tr>
    </w:tbl>
    <w:p w:rsidR="0070493C" w:rsidRPr="00E0239A" w:rsidRDefault="0070493C" w:rsidP="00B73C5F">
      <w:pPr>
        <w:pStyle w:val="BodyText"/>
        <w:tabs>
          <w:tab w:val="left" w:pos="5130"/>
          <w:tab w:val="left" w:pos="5358"/>
        </w:tabs>
        <w:ind w:right="2802"/>
        <w:rPr>
          <w:sz w:val="28"/>
          <w:szCs w:val="28"/>
        </w:rPr>
      </w:pPr>
    </w:p>
    <w:p w:rsidR="0070493C" w:rsidRPr="00E0239A" w:rsidRDefault="0070493C" w:rsidP="0043588C">
      <w:pPr>
        <w:pStyle w:val="NoSpacing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39A">
        <w:rPr>
          <w:rFonts w:ascii="Times New Roman" w:hAnsi="Times New Roman" w:cs="Times New Roman"/>
          <w:sz w:val="28"/>
          <w:szCs w:val="28"/>
        </w:rPr>
        <w:tab/>
        <w:t>С целью снижения рисков завоза и распространения коронавирусной инфекции на территории муниципального образования «Шегарский район», на основании распоряжения Администрации Томской области от 16.03.2020 № 139-ра «О дополнительных мерах по снижению рисков завоза и распространения новой коронавирусной инфекции (2019 – nCoV)»,</w:t>
      </w:r>
    </w:p>
    <w:p w:rsidR="0070493C" w:rsidRPr="00E0239A" w:rsidRDefault="0070493C" w:rsidP="0043588C">
      <w:pPr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70493C" w:rsidRPr="00E0239A" w:rsidRDefault="0070493C" w:rsidP="00B73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39A">
        <w:rPr>
          <w:rFonts w:ascii="Times New Roman" w:hAnsi="Times New Roman" w:cs="Times New Roman"/>
          <w:sz w:val="28"/>
          <w:szCs w:val="28"/>
        </w:rPr>
        <w:t>ОБЯЗЫВАЮ:</w:t>
      </w:r>
    </w:p>
    <w:p w:rsidR="0070493C" w:rsidRPr="00E0239A" w:rsidRDefault="0070493C" w:rsidP="00B73C5F">
      <w:pPr>
        <w:pStyle w:val="a"/>
        <w:tabs>
          <w:tab w:val="left" w:pos="2268"/>
        </w:tabs>
        <w:spacing w:before="0"/>
        <w:jc w:val="center"/>
        <w:rPr>
          <w:sz w:val="28"/>
          <w:szCs w:val="28"/>
        </w:rPr>
      </w:pPr>
    </w:p>
    <w:p w:rsidR="0070493C" w:rsidRPr="00E0239A" w:rsidRDefault="0070493C" w:rsidP="008D1111">
      <w:pPr>
        <w:pStyle w:val="a"/>
        <w:tabs>
          <w:tab w:val="clear" w:pos="6804"/>
          <w:tab w:val="left" w:pos="709"/>
        </w:tabs>
        <w:spacing w:before="0"/>
        <w:ind w:firstLine="567"/>
        <w:jc w:val="both"/>
        <w:rPr>
          <w:sz w:val="28"/>
          <w:szCs w:val="28"/>
        </w:rPr>
      </w:pPr>
      <w:r w:rsidRPr="00E0239A">
        <w:rPr>
          <w:sz w:val="28"/>
          <w:szCs w:val="28"/>
        </w:rPr>
        <w:t>1. Рекомендовать дошкольным образовательным организациям, общеобразовательным организациям, общеобразовательным организациям, профессиональным общеобразовательным организациям и организациям дополнительного образования:</w:t>
      </w:r>
    </w:p>
    <w:p w:rsidR="0070493C" w:rsidRPr="00E0239A" w:rsidRDefault="0070493C" w:rsidP="008D1111">
      <w:pPr>
        <w:pStyle w:val="a"/>
        <w:tabs>
          <w:tab w:val="clear" w:pos="6804"/>
          <w:tab w:val="left" w:pos="709"/>
        </w:tabs>
        <w:spacing w:before="0"/>
        <w:ind w:firstLine="567"/>
        <w:jc w:val="both"/>
        <w:rPr>
          <w:sz w:val="28"/>
          <w:szCs w:val="28"/>
        </w:rPr>
      </w:pPr>
      <w:r w:rsidRPr="00E0239A">
        <w:rPr>
          <w:sz w:val="28"/>
          <w:szCs w:val="28"/>
        </w:rPr>
        <w:t>1.1. осуществлять мероприятия по выявлению обучающихся с признаками инфекционного заболевания (повышенная температура тела, кашель и др.) и недопущению нахождения таких обучающихся на учебных местах;</w:t>
      </w:r>
    </w:p>
    <w:p w:rsidR="0070493C" w:rsidRPr="00E0239A" w:rsidRDefault="0070493C" w:rsidP="008D1111">
      <w:pPr>
        <w:pStyle w:val="a"/>
        <w:tabs>
          <w:tab w:val="clear" w:pos="6804"/>
          <w:tab w:val="left" w:pos="709"/>
        </w:tabs>
        <w:spacing w:before="0"/>
        <w:ind w:firstLine="567"/>
        <w:jc w:val="both"/>
        <w:rPr>
          <w:sz w:val="28"/>
          <w:szCs w:val="28"/>
        </w:rPr>
      </w:pPr>
      <w:r w:rsidRPr="00E0239A">
        <w:rPr>
          <w:sz w:val="28"/>
          <w:szCs w:val="28"/>
        </w:rPr>
        <w:t>1.2. обеспечить ежедневную дезинфекцию помещений указанных организаций;</w:t>
      </w:r>
    </w:p>
    <w:p w:rsidR="0070493C" w:rsidRPr="00E0239A" w:rsidRDefault="0070493C" w:rsidP="008D1111">
      <w:pPr>
        <w:pStyle w:val="a"/>
        <w:tabs>
          <w:tab w:val="clear" w:pos="6804"/>
          <w:tab w:val="left" w:pos="709"/>
        </w:tabs>
        <w:spacing w:before="0"/>
        <w:ind w:firstLine="567"/>
        <w:jc w:val="both"/>
        <w:rPr>
          <w:sz w:val="28"/>
          <w:szCs w:val="28"/>
        </w:rPr>
      </w:pPr>
      <w:r w:rsidRPr="00E0239A">
        <w:rPr>
          <w:sz w:val="28"/>
          <w:szCs w:val="28"/>
        </w:rPr>
        <w:t>1.3. при наличии возможности организовать перевод обучающихся на дистанционные формы обучения;</w:t>
      </w:r>
    </w:p>
    <w:p w:rsidR="0070493C" w:rsidRPr="00E0239A" w:rsidRDefault="0070493C" w:rsidP="008D1111">
      <w:pPr>
        <w:pStyle w:val="a"/>
        <w:tabs>
          <w:tab w:val="clear" w:pos="6804"/>
          <w:tab w:val="left" w:pos="709"/>
        </w:tabs>
        <w:spacing w:before="0"/>
        <w:ind w:firstLine="567"/>
        <w:jc w:val="both"/>
        <w:rPr>
          <w:sz w:val="28"/>
          <w:szCs w:val="28"/>
        </w:rPr>
      </w:pPr>
      <w:r w:rsidRPr="00E0239A">
        <w:rPr>
          <w:sz w:val="28"/>
          <w:szCs w:val="28"/>
        </w:rPr>
        <w:t>1.4. отменить все массовые детские мероприятия и выезды обучающихся на массовые мероприятия за пределы муниципального образования «Шегарский район», а также приглашения обучающихся и педагогических работников из других регионов;</w:t>
      </w:r>
    </w:p>
    <w:p w:rsidR="0070493C" w:rsidRPr="00E0239A" w:rsidRDefault="0070493C" w:rsidP="008D1111">
      <w:pPr>
        <w:pStyle w:val="a"/>
        <w:tabs>
          <w:tab w:val="clear" w:pos="6804"/>
          <w:tab w:val="left" w:pos="709"/>
        </w:tabs>
        <w:spacing w:before="0"/>
        <w:ind w:firstLine="567"/>
        <w:jc w:val="both"/>
        <w:rPr>
          <w:sz w:val="28"/>
          <w:szCs w:val="28"/>
        </w:rPr>
      </w:pPr>
      <w:r w:rsidRPr="00E0239A">
        <w:rPr>
          <w:sz w:val="28"/>
          <w:szCs w:val="28"/>
        </w:rPr>
        <w:t xml:space="preserve">1.5. не допускать на рабочее место и (или) территорию образовательной организации работников из числа граждан, прибывших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работников, в отношении которых приняты постановления санитарных врачей об изоляции.  </w:t>
      </w:r>
    </w:p>
    <w:p w:rsidR="0070493C" w:rsidRPr="00E0239A" w:rsidRDefault="0070493C" w:rsidP="008D1111">
      <w:pPr>
        <w:pStyle w:val="NoSpacing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9A">
        <w:rPr>
          <w:rFonts w:ascii="Times New Roman" w:hAnsi="Times New Roman" w:cs="Times New Roman"/>
          <w:sz w:val="28"/>
          <w:szCs w:val="28"/>
        </w:rPr>
        <w:t>2. Рекомендовать гражданам, посещавшим территории, где зарегистрированы случаи  новой коронавирусной инфекции (2019 – nCoV)», в соответствии с информацией на сайте Федеральной службы по надзору в сфере защиты прав потребителей и благополучия человека в информационно-телекоммуникационной сети «Интернет» (</w:t>
      </w:r>
      <w:hyperlink r:id="rId6" w:history="1">
        <w:r w:rsidRPr="00E0239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0239A">
          <w:rPr>
            <w:rStyle w:val="Hyperlink"/>
            <w:rFonts w:ascii="Times New Roman" w:hAnsi="Times New Roman" w:cs="Times New Roman"/>
            <w:sz w:val="28"/>
            <w:szCs w:val="28"/>
          </w:rPr>
          <w:t>.rospotrebnadzor.ru</w:t>
        </w:r>
      </w:hyperlink>
      <w:r w:rsidRPr="00E0239A">
        <w:rPr>
          <w:rFonts w:ascii="Times New Roman" w:hAnsi="Times New Roman" w:cs="Times New Roman"/>
          <w:sz w:val="28"/>
          <w:szCs w:val="28"/>
        </w:rPr>
        <w:t>):</w:t>
      </w:r>
    </w:p>
    <w:p w:rsidR="0070493C" w:rsidRPr="00E0239A" w:rsidRDefault="0070493C" w:rsidP="008D1111">
      <w:pPr>
        <w:pStyle w:val="NoSpacing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9A">
        <w:rPr>
          <w:rFonts w:ascii="Times New Roman" w:hAnsi="Times New Roman" w:cs="Times New Roman"/>
          <w:sz w:val="28"/>
          <w:szCs w:val="28"/>
        </w:rPr>
        <w:t>2.1. незамедлительно сообщать о своем возвращении в Российскую Федерацию, месте, датах пребывания на территории, указанной в подпункте 2.3. пункта 2 настоящего распоряжения, контактную информацию по номеру 8-800-350-8850;</w:t>
      </w:r>
    </w:p>
    <w:p w:rsidR="0070493C" w:rsidRPr="00E0239A" w:rsidRDefault="0070493C" w:rsidP="0012777D">
      <w:pPr>
        <w:pStyle w:val="NoSpacing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9A">
        <w:rPr>
          <w:rFonts w:ascii="Times New Roman" w:hAnsi="Times New Roman" w:cs="Times New Roman"/>
          <w:sz w:val="28"/>
          <w:szCs w:val="28"/>
        </w:rPr>
        <w:t>2.2. при появлении признаков инфекционного заболевания (повышенная температура тела, кашель и др.) незамедлительно обращаться за медицинской помощью на дому с вызовом медицинского работника без посещения медицинских организаций;</w:t>
      </w:r>
    </w:p>
    <w:p w:rsidR="0070493C" w:rsidRPr="00E0239A" w:rsidRDefault="0070493C" w:rsidP="0012777D">
      <w:pPr>
        <w:pStyle w:val="NoSpacing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9A">
        <w:rPr>
          <w:rFonts w:ascii="Times New Roman" w:hAnsi="Times New Roman" w:cs="Times New Roman"/>
          <w:sz w:val="28"/>
          <w:szCs w:val="28"/>
        </w:rPr>
        <w:t>2.3. гражданам, прибывшим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обеспечить самоизаляцию на дому на 14 дней со дня возвращения в Российскую Федерацию (не посещать работу, учебу, исключить посещение общественных мест).</w:t>
      </w:r>
    </w:p>
    <w:p w:rsidR="0070493C" w:rsidRPr="00E0239A" w:rsidRDefault="0070493C" w:rsidP="0012777D">
      <w:pPr>
        <w:pStyle w:val="a"/>
        <w:tabs>
          <w:tab w:val="clear" w:pos="6804"/>
          <w:tab w:val="left" w:pos="709"/>
        </w:tabs>
        <w:spacing w:before="0"/>
        <w:ind w:firstLine="567"/>
        <w:jc w:val="both"/>
        <w:rPr>
          <w:sz w:val="28"/>
          <w:szCs w:val="28"/>
        </w:rPr>
      </w:pPr>
      <w:r w:rsidRPr="00E0239A">
        <w:rPr>
          <w:sz w:val="28"/>
          <w:szCs w:val="28"/>
        </w:rPr>
        <w:t>3. Рекомендовать общественным объединениям воздержаться от организации публичных мероприятий.</w:t>
      </w:r>
    </w:p>
    <w:p w:rsidR="0070493C" w:rsidRPr="00E0239A" w:rsidRDefault="0070493C" w:rsidP="0012777D">
      <w:pPr>
        <w:pStyle w:val="a"/>
        <w:tabs>
          <w:tab w:val="clear" w:pos="6804"/>
          <w:tab w:val="left" w:pos="709"/>
        </w:tabs>
        <w:spacing w:before="0"/>
        <w:ind w:firstLine="567"/>
        <w:jc w:val="both"/>
        <w:rPr>
          <w:sz w:val="28"/>
          <w:szCs w:val="28"/>
        </w:rPr>
      </w:pPr>
      <w:r w:rsidRPr="00E0239A">
        <w:rPr>
          <w:sz w:val="28"/>
          <w:szCs w:val="28"/>
        </w:rPr>
        <w:t>4. Рекомендовать работодателям, осуществляющим деятельность на территории муниципального образования «Шегарский район»:</w:t>
      </w:r>
    </w:p>
    <w:p w:rsidR="0070493C" w:rsidRPr="00E0239A" w:rsidRDefault="0070493C" w:rsidP="0012777D">
      <w:pPr>
        <w:pStyle w:val="a"/>
        <w:tabs>
          <w:tab w:val="clear" w:pos="6804"/>
          <w:tab w:val="left" w:pos="709"/>
        </w:tabs>
        <w:spacing w:before="0"/>
        <w:ind w:firstLine="567"/>
        <w:jc w:val="both"/>
        <w:rPr>
          <w:sz w:val="28"/>
          <w:szCs w:val="28"/>
        </w:rPr>
      </w:pPr>
      <w:r w:rsidRPr="00E0239A">
        <w:rPr>
          <w:sz w:val="28"/>
          <w:szCs w:val="28"/>
        </w:rPr>
        <w:t>4.1. воздержаться от направления своих работников в служебные командировки на территории иностранных государств и в регионы Российской Федерации, неблагополучные по новой коронавирусной инфекции (2019 – nCoV), от проведения мероприятий с участием иностранных граждан. А также от принятия участия в таких мероприятиях;</w:t>
      </w:r>
    </w:p>
    <w:p w:rsidR="0070493C" w:rsidRPr="00E0239A" w:rsidRDefault="0070493C" w:rsidP="0012777D">
      <w:pPr>
        <w:pStyle w:val="a"/>
        <w:tabs>
          <w:tab w:val="clear" w:pos="6804"/>
          <w:tab w:val="left" w:pos="709"/>
        </w:tabs>
        <w:spacing w:before="0"/>
        <w:ind w:firstLine="567"/>
        <w:jc w:val="both"/>
        <w:rPr>
          <w:sz w:val="28"/>
          <w:szCs w:val="28"/>
        </w:rPr>
      </w:pPr>
      <w:r w:rsidRPr="00E0239A">
        <w:rPr>
          <w:sz w:val="28"/>
          <w:szCs w:val="28"/>
        </w:rPr>
        <w:t>4.2. осуществлять мероприятия по выявлению работников с признаками инфекционного заболевания (повышенная температура тела, кашель и др.) и недопущению нахождения таких работников на рабочем месте;</w:t>
      </w:r>
    </w:p>
    <w:p w:rsidR="0070493C" w:rsidRPr="00E0239A" w:rsidRDefault="0070493C" w:rsidP="0012777D">
      <w:pPr>
        <w:pStyle w:val="a"/>
        <w:tabs>
          <w:tab w:val="clear" w:pos="6804"/>
          <w:tab w:val="left" w:pos="709"/>
        </w:tabs>
        <w:spacing w:before="0"/>
        <w:ind w:firstLine="567"/>
        <w:jc w:val="both"/>
        <w:rPr>
          <w:sz w:val="28"/>
          <w:szCs w:val="28"/>
        </w:rPr>
      </w:pPr>
      <w:r w:rsidRPr="00E0239A">
        <w:rPr>
          <w:sz w:val="28"/>
          <w:szCs w:val="28"/>
        </w:rPr>
        <w:t>4.3. при поступлении запроса Управления Федеральной службы по надзору в сфере защиты прав потребителей и благополучия человека по Томской области незамедлительно предоставлять информацию о всех контактах работника, заболевшего новой коронавирусной инфекции (2019 – nCoV), в связи с исполнением им трудовых функций;</w:t>
      </w:r>
    </w:p>
    <w:p w:rsidR="0070493C" w:rsidRPr="00E0239A" w:rsidRDefault="0070493C" w:rsidP="0012777D">
      <w:pPr>
        <w:pStyle w:val="a"/>
        <w:tabs>
          <w:tab w:val="clear" w:pos="6804"/>
          <w:tab w:val="left" w:pos="709"/>
        </w:tabs>
        <w:spacing w:before="0"/>
        <w:ind w:firstLine="567"/>
        <w:jc w:val="both"/>
        <w:rPr>
          <w:sz w:val="28"/>
          <w:szCs w:val="28"/>
        </w:rPr>
      </w:pPr>
      <w:r w:rsidRPr="00E0239A">
        <w:rPr>
          <w:sz w:val="28"/>
          <w:szCs w:val="28"/>
        </w:rPr>
        <w:t>4.4. при поступлении информации от Управления Федеральной службы по надзору в сфере защиты прав потребителей и благополучия человека по Томской области о заболевании работника новой коронавирусной инфекцией (2019 – nCoV), организовать  проведение дезинфекции помещений, где находился заболевший работник.</w:t>
      </w:r>
    </w:p>
    <w:p w:rsidR="0070493C" w:rsidRPr="00E0239A" w:rsidRDefault="0070493C" w:rsidP="0012777D">
      <w:pPr>
        <w:pStyle w:val="a"/>
        <w:tabs>
          <w:tab w:val="clear" w:pos="6804"/>
          <w:tab w:val="left" w:pos="709"/>
        </w:tabs>
        <w:spacing w:before="0"/>
        <w:ind w:firstLine="567"/>
        <w:jc w:val="both"/>
        <w:rPr>
          <w:sz w:val="28"/>
          <w:szCs w:val="28"/>
        </w:rPr>
      </w:pPr>
      <w:r w:rsidRPr="00E0239A">
        <w:rPr>
          <w:sz w:val="28"/>
          <w:szCs w:val="28"/>
        </w:rPr>
        <w:t>5. 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зрелищно-развлекательных, спортивных мероприятий) и по перевозке автомобильном транспортом, ежедневно проводить мероприятия по дезинфекции.</w:t>
      </w:r>
    </w:p>
    <w:p w:rsidR="0070493C" w:rsidRPr="00E0239A" w:rsidRDefault="0070493C" w:rsidP="0012777D">
      <w:pPr>
        <w:pStyle w:val="a"/>
        <w:tabs>
          <w:tab w:val="clear" w:pos="6804"/>
          <w:tab w:val="left" w:pos="709"/>
        </w:tabs>
        <w:spacing w:before="0"/>
        <w:ind w:firstLine="567"/>
        <w:jc w:val="both"/>
        <w:rPr>
          <w:sz w:val="28"/>
          <w:szCs w:val="28"/>
        </w:rPr>
      </w:pPr>
      <w:r w:rsidRPr="00E0239A">
        <w:rPr>
          <w:sz w:val="28"/>
          <w:szCs w:val="28"/>
        </w:rPr>
        <w:t>6. Рекомендовать главам муниципальных образований МО «Шегарский район» и органам местного самоуправления:</w:t>
      </w:r>
    </w:p>
    <w:p w:rsidR="0070493C" w:rsidRPr="00E0239A" w:rsidRDefault="0070493C" w:rsidP="0012777D">
      <w:pPr>
        <w:pStyle w:val="a"/>
        <w:tabs>
          <w:tab w:val="clear" w:pos="6804"/>
          <w:tab w:val="left" w:pos="709"/>
        </w:tabs>
        <w:spacing w:before="0"/>
        <w:ind w:firstLine="567"/>
        <w:jc w:val="both"/>
        <w:rPr>
          <w:sz w:val="28"/>
          <w:szCs w:val="28"/>
        </w:rPr>
      </w:pPr>
      <w:r w:rsidRPr="00E0239A">
        <w:rPr>
          <w:sz w:val="28"/>
          <w:szCs w:val="28"/>
        </w:rPr>
        <w:t>6.1. оказывать содействие и обеспечить условия  для выполнения медицинскими организациями их функций по оказанию медицинской помощи и обеспечению санитарно-противоэпидемических мероприятий;</w:t>
      </w:r>
    </w:p>
    <w:p w:rsidR="0070493C" w:rsidRPr="00E0239A" w:rsidRDefault="0070493C" w:rsidP="0012777D">
      <w:pPr>
        <w:pStyle w:val="a"/>
        <w:tabs>
          <w:tab w:val="clear" w:pos="6804"/>
          <w:tab w:val="left" w:pos="709"/>
        </w:tabs>
        <w:spacing w:before="0"/>
        <w:ind w:firstLine="567"/>
        <w:jc w:val="both"/>
        <w:rPr>
          <w:sz w:val="28"/>
          <w:szCs w:val="28"/>
        </w:rPr>
      </w:pPr>
      <w:r w:rsidRPr="00E0239A">
        <w:rPr>
          <w:sz w:val="28"/>
          <w:szCs w:val="28"/>
        </w:rPr>
        <w:t>6.2. отказаться от проведения массовых мероприятий на территории своего муниципального образования;</w:t>
      </w:r>
    </w:p>
    <w:p w:rsidR="0070493C" w:rsidRPr="00E0239A" w:rsidRDefault="0070493C" w:rsidP="0012777D">
      <w:pPr>
        <w:pStyle w:val="a"/>
        <w:tabs>
          <w:tab w:val="clear" w:pos="6804"/>
          <w:tab w:val="left" w:pos="709"/>
        </w:tabs>
        <w:spacing w:before="0"/>
        <w:ind w:firstLine="567"/>
        <w:jc w:val="both"/>
        <w:rPr>
          <w:sz w:val="28"/>
          <w:szCs w:val="28"/>
        </w:rPr>
      </w:pPr>
      <w:r w:rsidRPr="00E0239A">
        <w:rPr>
          <w:sz w:val="28"/>
          <w:szCs w:val="28"/>
        </w:rPr>
        <w:t>6.3.обеспечить в пределах компетенции информирование населения о мерах по противодействию распространения  на территории муниципального образования «Шегарский район» новой коронавирусной инфекцией (2019 – nCoV), в том числе о необходимости соблюдения требований и рекомендаций, указанных в настоящем распоряжении.</w:t>
      </w:r>
    </w:p>
    <w:p w:rsidR="0070493C" w:rsidRPr="00E0239A" w:rsidRDefault="0070493C" w:rsidP="0012777D">
      <w:pPr>
        <w:pStyle w:val="a"/>
        <w:tabs>
          <w:tab w:val="left" w:pos="709"/>
        </w:tabs>
        <w:spacing w:before="0"/>
        <w:ind w:firstLine="567"/>
        <w:jc w:val="both"/>
        <w:rPr>
          <w:sz w:val="28"/>
          <w:szCs w:val="28"/>
        </w:rPr>
      </w:pPr>
      <w:r w:rsidRPr="00E0239A">
        <w:rPr>
          <w:sz w:val="28"/>
          <w:szCs w:val="28"/>
        </w:rPr>
        <w:t>7. Настоящее распоряжение опубликовать в газете «Шегарский вестник» и разместить на официальном сайте администрации Шегарского района в информационно-телекоммуникационной сети «Интернет» (</w:t>
      </w:r>
      <w:hyperlink r:id="rId7" w:history="1">
        <w:r w:rsidRPr="00E0239A">
          <w:rPr>
            <w:sz w:val="28"/>
            <w:szCs w:val="28"/>
          </w:rPr>
          <w:t>http://www.shegadm.ru</w:t>
        </w:r>
      </w:hyperlink>
      <w:r w:rsidRPr="00E0239A">
        <w:rPr>
          <w:sz w:val="28"/>
          <w:szCs w:val="28"/>
        </w:rPr>
        <w:t>).</w:t>
      </w:r>
    </w:p>
    <w:p w:rsidR="0070493C" w:rsidRPr="00E0239A" w:rsidRDefault="0070493C" w:rsidP="0012777D">
      <w:pPr>
        <w:pStyle w:val="a"/>
        <w:tabs>
          <w:tab w:val="left" w:pos="709"/>
        </w:tabs>
        <w:spacing w:before="0"/>
        <w:ind w:firstLine="567"/>
        <w:jc w:val="both"/>
        <w:rPr>
          <w:sz w:val="28"/>
          <w:szCs w:val="28"/>
        </w:rPr>
      </w:pPr>
      <w:r w:rsidRPr="00E0239A">
        <w:rPr>
          <w:sz w:val="28"/>
          <w:szCs w:val="28"/>
        </w:rPr>
        <w:t>8. Контроль за выполнением настоящего распоряжения возложить на заместителя Главы Шегарского района по социальной сфере А.Б. Сычева.</w:t>
      </w:r>
    </w:p>
    <w:p w:rsidR="0070493C" w:rsidRPr="00E0239A" w:rsidRDefault="0070493C" w:rsidP="0012777D">
      <w:pPr>
        <w:pStyle w:val="a"/>
        <w:tabs>
          <w:tab w:val="left" w:pos="709"/>
        </w:tabs>
        <w:spacing w:before="0"/>
        <w:ind w:firstLine="567"/>
        <w:jc w:val="both"/>
        <w:rPr>
          <w:sz w:val="28"/>
          <w:szCs w:val="28"/>
        </w:rPr>
      </w:pPr>
    </w:p>
    <w:p w:rsidR="0070493C" w:rsidRPr="00E0239A" w:rsidRDefault="0070493C" w:rsidP="00B73C5F">
      <w:pPr>
        <w:pStyle w:val="a"/>
        <w:tabs>
          <w:tab w:val="left" w:pos="709"/>
        </w:tabs>
        <w:spacing w:before="0"/>
        <w:ind w:firstLine="540"/>
        <w:jc w:val="both"/>
        <w:rPr>
          <w:sz w:val="28"/>
          <w:szCs w:val="28"/>
        </w:rPr>
      </w:pPr>
    </w:p>
    <w:p w:rsidR="0070493C" w:rsidRPr="00E0239A" w:rsidRDefault="0070493C" w:rsidP="00B73C5F">
      <w:pPr>
        <w:pStyle w:val="a"/>
        <w:tabs>
          <w:tab w:val="left" w:pos="709"/>
        </w:tabs>
        <w:spacing w:before="0"/>
        <w:ind w:firstLine="540"/>
        <w:jc w:val="both"/>
        <w:rPr>
          <w:sz w:val="28"/>
          <w:szCs w:val="28"/>
        </w:rPr>
      </w:pPr>
    </w:p>
    <w:p w:rsidR="0070493C" w:rsidRPr="00E0239A" w:rsidRDefault="0070493C" w:rsidP="00B73C5F">
      <w:pPr>
        <w:pStyle w:val="a"/>
        <w:tabs>
          <w:tab w:val="left" w:pos="2268"/>
        </w:tabs>
        <w:spacing w:before="0"/>
        <w:rPr>
          <w:sz w:val="28"/>
          <w:szCs w:val="28"/>
        </w:rPr>
      </w:pPr>
      <w:r w:rsidRPr="00E0239A">
        <w:rPr>
          <w:sz w:val="28"/>
          <w:szCs w:val="28"/>
        </w:rPr>
        <w:t>Глава Шегарского района                                                          А.К. Михкельсон</w:t>
      </w:r>
    </w:p>
    <w:p w:rsidR="0070493C" w:rsidRPr="00D65B26" w:rsidRDefault="0070493C" w:rsidP="00B73C5F">
      <w:pPr>
        <w:pStyle w:val="a"/>
        <w:tabs>
          <w:tab w:val="left" w:pos="2268"/>
        </w:tabs>
        <w:spacing w:before="0"/>
        <w:ind w:firstLine="540"/>
        <w:jc w:val="both"/>
      </w:pPr>
    </w:p>
    <w:p w:rsidR="0070493C" w:rsidRPr="00D65B26" w:rsidRDefault="0070493C" w:rsidP="00B73C5F">
      <w:pPr>
        <w:pStyle w:val="a"/>
        <w:tabs>
          <w:tab w:val="left" w:pos="2268"/>
        </w:tabs>
        <w:spacing w:before="0"/>
        <w:jc w:val="both"/>
      </w:pPr>
    </w:p>
    <w:p w:rsidR="0070493C" w:rsidRPr="00D65B26" w:rsidRDefault="0070493C" w:rsidP="00B73C5F">
      <w:pPr>
        <w:pStyle w:val="a"/>
        <w:tabs>
          <w:tab w:val="left" w:pos="2268"/>
        </w:tabs>
        <w:spacing w:before="0"/>
        <w:jc w:val="both"/>
      </w:pPr>
    </w:p>
    <w:p w:rsidR="0070493C" w:rsidRPr="00D65B26" w:rsidRDefault="0070493C" w:rsidP="00B73C5F">
      <w:pPr>
        <w:pStyle w:val="a"/>
        <w:tabs>
          <w:tab w:val="left" w:pos="2268"/>
        </w:tabs>
        <w:spacing w:before="0"/>
        <w:jc w:val="both"/>
      </w:pPr>
    </w:p>
    <w:p w:rsidR="0070493C" w:rsidRPr="00D65B26" w:rsidRDefault="0070493C" w:rsidP="00B73C5F">
      <w:pPr>
        <w:pStyle w:val="a"/>
        <w:tabs>
          <w:tab w:val="left" w:pos="2268"/>
        </w:tabs>
        <w:spacing w:before="0"/>
        <w:jc w:val="both"/>
      </w:pPr>
    </w:p>
    <w:p w:rsidR="0070493C" w:rsidRPr="00D65B26" w:rsidRDefault="0070493C" w:rsidP="00B73C5F">
      <w:pPr>
        <w:pStyle w:val="a"/>
        <w:tabs>
          <w:tab w:val="left" w:pos="2268"/>
        </w:tabs>
        <w:spacing w:before="0"/>
        <w:jc w:val="both"/>
      </w:pPr>
    </w:p>
    <w:p w:rsidR="0070493C" w:rsidRDefault="0070493C" w:rsidP="00B7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93C" w:rsidRDefault="0070493C" w:rsidP="00B7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93C" w:rsidRDefault="0070493C" w:rsidP="00B7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93C" w:rsidRDefault="0070493C" w:rsidP="00B7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93C" w:rsidRDefault="0070493C" w:rsidP="00B7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93C" w:rsidRDefault="0070493C" w:rsidP="00B7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93C" w:rsidRDefault="0070493C" w:rsidP="00B7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93C" w:rsidRDefault="0070493C" w:rsidP="00B7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93C" w:rsidRPr="003652BA" w:rsidRDefault="0070493C" w:rsidP="00B7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93C" w:rsidRDefault="0070493C" w:rsidP="00B73C5F">
      <w:pPr>
        <w:pStyle w:val="NoSpacing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Читиа Ю.А.</w:t>
      </w:r>
    </w:p>
    <w:p w:rsidR="0070493C" w:rsidRPr="003652BA" w:rsidRDefault="0070493C" w:rsidP="00B73C5F">
      <w:pPr>
        <w:pStyle w:val="NoSpacing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2-12-60</w:t>
      </w:r>
    </w:p>
    <w:p w:rsidR="0070493C" w:rsidRDefault="0070493C" w:rsidP="00B73C5F">
      <w:pPr>
        <w:pStyle w:val="NoSpacing"/>
      </w:pPr>
    </w:p>
    <w:sectPr w:rsidR="0070493C" w:rsidSect="00FD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2301"/>
    <w:multiLevelType w:val="multilevel"/>
    <w:tmpl w:val="EA64AAC8"/>
    <w:lvl w:ilvl="0">
      <w:start w:val="1"/>
      <w:numFmt w:val="decimal"/>
      <w:lvlText w:val="%1."/>
      <w:lvlJc w:val="left"/>
      <w:pPr>
        <w:ind w:left="2461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5818534B"/>
    <w:multiLevelType w:val="multilevel"/>
    <w:tmpl w:val="EA64AAC8"/>
    <w:lvl w:ilvl="0">
      <w:start w:val="1"/>
      <w:numFmt w:val="decimal"/>
      <w:lvlText w:val="%1."/>
      <w:lvlJc w:val="left"/>
      <w:pPr>
        <w:ind w:left="2461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C5F"/>
    <w:rsid w:val="00024301"/>
    <w:rsid w:val="00034A4C"/>
    <w:rsid w:val="0012777D"/>
    <w:rsid w:val="001E56E4"/>
    <w:rsid w:val="001F3822"/>
    <w:rsid w:val="002A1A72"/>
    <w:rsid w:val="002B77D4"/>
    <w:rsid w:val="00301172"/>
    <w:rsid w:val="003019B0"/>
    <w:rsid w:val="003652BA"/>
    <w:rsid w:val="003945A0"/>
    <w:rsid w:val="003F1ACA"/>
    <w:rsid w:val="0043588C"/>
    <w:rsid w:val="004B04DD"/>
    <w:rsid w:val="0052789C"/>
    <w:rsid w:val="00567B72"/>
    <w:rsid w:val="00573DDB"/>
    <w:rsid w:val="0057719B"/>
    <w:rsid w:val="005B689F"/>
    <w:rsid w:val="005D44F5"/>
    <w:rsid w:val="005F56C6"/>
    <w:rsid w:val="006D433B"/>
    <w:rsid w:val="0070493C"/>
    <w:rsid w:val="00762EBE"/>
    <w:rsid w:val="0077617D"/>
    <w:rsid w:val="00787C1B"/>
    <w:rsid w:val="007B656F"/>
    <w:rsid w:val="00821DD6"/>
    <w:rsid w:val="008308F0"/>
    <w:rsid w:val="00887629"/>
    <w:rsid w:val="00894187"/>
    <w:rsid w:val="008D1111"/>
    <w:rsid w:val="0091619D"/>
    <w:rsid w:val="009B322F"/>
    <w:rsid w:val="00B73C5F"/>
    <w:rsid w:val="00BE7B32"/>
    <w:rsid w:val="00BE7D0D"/>
    <w:rsid w:val="00C070BF"/>
    <w:rsid w:val="00C32748"/>
    <w:rsid w:val="00C87692"/>
    <w:rsid w:val="00D02483"/>
    <w:rsid w:val="00D41CFE"/>
    <w:rsid w:val="00D65B26"/>
    <w:rsid w:val="00DD642C"/>
    <w:rsid w:val="00E0239A"/>
    <w:rsid w:val="00ED189D"/>
    <w:rsid w:val="00ED49F5"/>
    <w:rsid w:val="00EE43BD"/>
    <w:rsid w:val="00F301D8"/>
    <w:rsid w:val="00F66B12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5F"/>
    <w:pPr>
      <w:spacing w:after="200" w:line="276" w:lineRule="auto"/>
    </w:pPr>
    <w:rPr>
      <w:rFonts w:cs="Calibr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F301D8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uiPriority w:val="99"/>
    <w:qFormat/>
    <w:rsid w:val="00F301D8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F301D8"/>
    <w:pPr>
      <w:ind w:left="720"/>
    </w:pPr>
  </w:style>
  <w:style w:type="paragraph" w:styleId="NoSpacing">
    <w:name w:val="No Spacing"/>
    <w:uiPriority w:val="99"/>
    <w:qFormat/>
    <w:rsid w:val="00B73C5F"/>
    <w:pPr>
      <w:ind w:left="-142" w:right="-108"/>
    </w:pPr>
    <w:rPr>
      <w:rFonts w:cs="Calibri"/>
    </w:rPr>
  </w:style>
  <w:style w:type="paragraph" w:customStyle="1" w:styleId="1">
    <w:name w:val="Обычный1"/>
    <w:link w:val="Normal0"/>
    <w:uiPriority w:val="99"/>
    <w:rsid w:val="00B73C5F"/>
    <w:rPr>
      <w:sz w:val="20"/>
      <w:szCs w:val="20"/>
    </w:rPr>
  </w:style>
  <w:style w:type="paragraph" w:customStyle="1" w:styleId="10">
    <w:name w:val="Название1"/>
    <w:basedOn w:val="1"/>
    <w:uiPriority w:val="99"/>
    <w:rsid w:val="00B73C5F"/>
    <w:pPr>
      <w:jc w:val="center"/>
    </w:pPr>
    <w:rPr>
      <w:b/>
      <w:bCs/>
      <w:sz w:val="28"/>
      <w:szCs w:val="28"/>
    </w:rPr>
  </w:style>
  <w:style w:type="character" w:customStyle="1" w:styleId="Normal0">
    <w:name w:val="Normal Знак"/>
    <w:basedOn w:val="DefaultParagraphFont"/>
    <w:link w:val="1"/>
    <w:uiPriority w:val="99"/>
    <w:locked/>
    <w:rsid w:val="00B73C5F"/>
    <w:rPr>
      <w:rFonts w:ascii="Times New Roman" w:hAnsi="Times New Roman" w:cs="Times New Roman"/>
      <w:lang w:val="ru-RU" w:eastAsia="ru-RU"/>
    </w:rPr>
  </w:style>
  <w:style w:type="paragraph" w:styleId="BodyText">
    <w:name w:val="Body Text"/>
    <w:basedOn w:val="Normal"/>
    <w:next w:val="Normal"/>
    <w:link w:val="BodyTextChar"/>
    <w:uiPriority w:val="99"/>
    <w:rsid w:val="00B73C5F"/>
    <w:pPr>
      <w:spacing w:after="0" w:line="240" w:lineRule="auto"/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3C5F"/>
    <w:rPr>
      <w:rFonts w:ascii="Times New Roman" w:hAnsi="Times New Roman" w:cs="Times New Roman"/>
      <w:sz w:val="20"/>
      <w:szCs w:val="20"/>
    </w:rPr>
  </w:style>
  <w:style w:type="paragraph" w:customStyle="1" w:styleId="a">
    <w:name w:val="реквизитПодпись"/>
    <w:basedOn w:val="1"/>
    <w:uiPriority w:val="99"/>
    <w:rsid w:val="00B73C5F"/>
    <w:pPr>
      <w:tabs>
        <w:tab w:val="left" w:pos="6804"/>
      </w:tabs>
      <w:spacing w:before="3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B0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potrebnadzo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3</Pages>
  <Words>882</Words>
  <Characters>5032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Шарепо</dc:creator>
  <cp:keywords/>
  <dc:description/>
  <cp:lastModifiedBy>Инга</cp:lastModifiedBy>
  <cp:revision>27</cp:revision>
  <cp:lastPrinted>2020-03-18T02:43:00Z</cp:lastPrinted>
  <dcterms:created xsi:type="dcterms:W3CDTF">2020-03-17T08:06:00Z</dcterms:created>
  <dcterms:modified xsi:type="dcterms:W3CDTF">2020-03-18T08:41:00Z</dcterms:modified>
</cp:coreProperties>
</file>