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6" w:rsidRDefault="00F87006" w:rsidP="00D27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CC1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Генеральная прокуратура Российской Федерации стала организатором Международного молодежного конкурса социальной антикоррупционной рекламы 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тему «Вместе против коррупции!»</w:t>
      </w:r>
    </w:p>
    <w:p w:rsidR="00F87006" w:rsidRPr="00D27CC1" w:rsidRDefault="00F87006" w:rsidP="00D27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CC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54.25pt">
            <v:imagedata r:id="rId4" o:title=""/>
          </v:shape>
        </w:pict>
      </w:r>
    </w:p>
    <w:p w:rsidR="00F87006" w:rsidRDefault="00F87006" w:rsidP="00B3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06" w:rsidRPr="00B36A7D" w:rsidRDefault="00F87006" w:rsidP="00B3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7D">
        <w:rPr>
          <w:rFonts w:ascii="Times New Roman" w:hAnsi="Times New Roman" w:cs="Times New Roman"/>
          <w:sz w:val="28"/>
          <w:szCs w:val="28"/>
        </w:rPr>
        <w:t>В текущем году Генерального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 Соорганизаторами конкурса являются компетентные орган государств – участников Межгосударственного совета по противодействию коррупции и БРИКС.</w:t>
      </w:r>
    </w:p>
    <w:p w:rsidR="00F87006" w:rsidRDefault="00F87006" w:rsidP="00B3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7D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с 1 июня по 1 октября 2019 года на официальном сайте конкурса </w:t>
      </w:r>
      <w:hyperlink r:id="rId5" w:history="1">
        <w:r w:rsidRPr="00B36A7D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B36A7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36A7D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anticorruption</w:t>
        </w:r>
        <w:r w:rsidRPr="00B36A7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36A7D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life</w:t>
        </w:r>
      </w:hyperlink>
      <w:r w:rsidRPr="00B36A7D">
        <w:rPr>
          <w:rFonts w:ascii="Times New Roman" w:hAnsi="Times New Roman" w:cs="Times New Roman"/>
          <w:sz w:val="28"/>
          <w:szCs w:val="28"/>
        </w:rPr>
        <w:t xml:space="preserve">  в двух номинациях – социальный плакат и социальный видеоролик. К участию приглаша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6A7D">
        <w:rPr>
          <w:rFonts w:ascii="Times New Roman" w:hAnsi="Times New Roman" w:cs="Times New Roman"/>
          <w:sz w:val="28"/>
          <w:szCs w:val="28"/>
        </w:rPr>
        <w:t>тся моло</w:t>
      </w:r>
      <w:r>
        <w:rPr>
          <w:rFonts w:ascii="Times New Roman" w:hAnsi="Times New Roman" w:cs="Times New Roman"/>
          <w:sz w:val="28"/>
          <w:szCs w:val="28"/>
        </w:rPr>
        <w:t>дые люди в возрасте от 14 до 35 лет. Торжественную церемонию награждению победителей конкурса планируется приурочить к Международному дню борьбы с коррупцией (9 декабря).</w:t>
      </w:r>
    </w:p>
    <w:p w:rsidR="00F87006" w:rsidRDefault="00F87006" w:rsidP="00B3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доступны на официальном сайте конкурса. </w:t>
      </w:r>
    </w:p>
    <w:p w:rsidR="00F87006" w:rsidRPr="00B36A7D" w:rsidRDefault="00F87006" w:rsidP="00B3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7006" w:rsidRPr="00B36A7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A7D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1D4574"/>
    <w:rsid w:val="00204AA4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E59E0"/>
    <w:rsid w:val="004032D5"/>
    <w:rsid w:val="00417D7D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F42E5"/>
    <w:rsid w:val="005F6A1D"/>
    <w:rsid w:val="006016B8"/>
    <w:rsid w:val="00604CDA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30EA7"/>
    <w:rsid w:val="00747EDE"/>
    <w:rsid w:val="00790755"/>
    <w:rsid w:val="007A1896"/>
    <w:rsid w:val="007C2F7B"/>
    <w:rsid w:val="007C68B4"/>
    <w:rsid w:val="007D1268"/>
    <w:rsid w:val="007E5A5E"/>
    <w:rsid w:val="00830668"/>
    <w:rsid w:val="00832C6C"/>
    <w:rsid w:val="00867635"/>
    <w:rsid w:val="0088714F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31EED"/>
    <w:rsid w:val="00B36A7D"/>
    <w:rsid w:val="00B404AD"/>
    <w:rsid w:val="00B61AAF"/>
    <w:rsid w:val="00B6516E"/>
    <w:rsid w:val="00B93D66"/>
    <w:rsid w:val="00BC6E6D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27CC1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46EDA"/>
    <w:rsid w:val="00F563FB"/>
    <w:rsid w:val="00F631C6"/>
    <w:rsid w:val="00F65274"/>
    <w:rsid w:val="00F66F36"/>
    <w:rsid w:val="00F8700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150</Words>
  <Characters>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Инга</cp:lastModifiedBy>
  <cp:revision>4</cp:revision>
  <cp:lastPrinted>2019-05-27T04:31:00Z</cp:lastPrinted>
  <dcterms:created xsi:type="dcterms:W3CDTF">2019-05-27T04:20:00Z</dcterms:created>
  <dcterms:modified xsi:type="dcterms:W3CDTF">2019-05-27T05:48:00Z</dcterms:modified>
</cp:coreProperties>
</file>